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4B" w:rsidRPr="00F67EB2" w:rsidRDefault="00FD1C4B" w:rsidP="00A91A69">
      <w:pPr>
        <w:jc w:val="center"/>
        <w:rPr>
          <w:rFonts w:ascii="Verdana" w:hAnsi="Verdana"/>
          <w:b/>
        </w:rPr>
      </w:pPr>
      <w:r w:rsidRPr="00A91A69">
        <w:rPr>
          <w:rFonts w:ascii="Verdana" w:hAnsi="Verdana"/>
          <w:b/>
        </w:rPr>
        <w:t xml:space="preserve">Прайс-лист на </w:t>
      </w:r>
      <w:r>
        <w:rPr>
          <w:rFonts w:ascii="Verdana" w:hAnsi="Verdana"/>
          <w:b/>
        </w:rPr>
        <w:t>кровельные аксессуары</w:t>
      </w:r>
    </w:p>
    <w:p w:rsidR="00FD1C4B" w:rsidRPr="00E70CA9" w:rsidRDefault="00FD1C4B" w:rsidP="00A91A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со склада в г.Санкт-Петербурге</w:t>
      </w:r>
    </w:p>
    <w:p w:rsidR="00FD1C4B" w:rsidRPr="00767AF4" w:rsidRDefault="00FD1C4B" w:rsidP="00A91A6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 w:rsidRPr="00513D5F">
        <w:rPr>
          <w:rFonts w:ascii="Verdana" w:hAnsi="Verdana"/>
          <w:sz w:val="16"/>
          <w:szCs w:val="16"/>
          <w:lang w:val="en-US"/>
        </w:rPr>
        <w:t>c</w:t>
      </w:r>
      <w:r w:rsidRPr="00513D5F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02</w:t>
      </w:r>
      <w:r w:rsidRPr="00513D5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  <w:lang w:val="en-US"/>
        </w:rPr>
        <w:t>2</w:t>
      </w:r>
      <w:r w:rsidRPr="00C16A05">
        <w:rPr>
          <w:rFonts w:ascii="Verdana" w:hAnsi="Verdana"/>
          <w:sz w:val="16"/>
          <w:szCs w:val="16"/>
        </w:rPr>
        <w:t>.201</w:t>
      </w:r>
      <w:r>
        <w:rPr>
          <w:rFonts w:ascii="Verdana" w:hAnsi="Verdana"/>
          <w:sz w:val="16"/>
          <w:szCs w:val="16"/>
        </w:rPr>
        <w:t>5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080"/>
        <w:gridCol w:w="1902"/>
        <w:gridCol w:w="1503"/>
        <w:gridCol w:w="1655"/>
        <w:gridCol w:w="1294"/>
        <w:gridCol w:w="993"/>
      </w:tblGrid>
      <w:tr w:rsidR="00FD1C4B" w:rsidRPr="00B758FF" w:rsidTr="00E961AE">
        <w:trPr>
          <w:trHeight w:val="340"/>
          <w:jc w:val="center"/>
        </w:trPr>
        <w:tc>
          <w:tcPr>
            <w:tcW w:w="320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9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Материал</w:t>
            </w:r>
          </w:p>
        </w:tc>
        <w:tc>
          <w:tcPr>
            <w:tcW w:w="15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Размер /кол-во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шт. в упаковке</w:t>
            </w:r>
          </w:p>
        </w:tc>
        <w:tc>
          <w:tcPr>
            <w:tcW w:w="16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Область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применения</w:t>
            </w:r>
          </w:p>
        </w:tc>
        <w:tc>
          <w:tcPr>
            <w:tcW w:w="12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Цвет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Цена за шт.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евро</w:t>
            </w:r>
          </w:p>
        </w:tc>
      </w:tr>
      <w:tr w:rsidR="00FD1C4B" w:rsidRPr="00B758FF">
        <w:trPr>
          <w:trHeight w:val="48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ВЕНТИЛЯЦИИ, ОБУСТРОЙСТВА КОНЬКА И ХРЕБТА</w:t>
            </w:r>
          </w:p>
        </w:tc>
      </w:tr>
      <w:tr w:rsidR="00FD1C4B" w:rsidRPr="00B758FF" w:rsidTr="00E961AE">
        <w:trPr>
          <w:trHeight w:val="680"/>
          <w:jc w:val="center"/>
        </w:trPr>
        <w:tc>
          <w:tcPr>
            <w:tcW w:w="2128" w:type="dxa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Аэроэлемент конька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Руфрол (Польша)</w:t>
            </w:r>
          </w:p>
        </w:tc>
        <w:tc>
          <w:tcPr>
            <w:tcW w:w="1080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40.5pt;height:33.75pt;visibility:visible">
                  <v:imagedata r:id="rId7" o:title="" croptop="9918f" cropbottom="9918f" cropleft="4937f" cropright="4937f"/>
                </v:shape>
              </w:pict>
            </w:r>
          </w:p>
        </w:tc>
        <w:tc>
          <w:tcPr>
            <w:tcW w:w="1902" w:type="dxa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Нетканая армированная сетка (полипропилен)   на      основе</w:t>
            </w:r>
          </w:p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алюминиевой фольги,         самоклеящейся</w:t>
            </w:r>
          </w:p>
        </w:tc>
        <w:tc>
          <w:tcPr>
            <w:tcW w:w="150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Рулон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5000*300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6 шт.</w:t>
            </w:r>
          </w:p>
        </w:tc>
        <w:tc>
          <w:tcPr>
            <w:tcW w:w="1655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Защита вентиляцио</w:t>
            </w:r>
            <w:r w:rsidRPr="00B758FF">
              <w:rPr>
                <w:rFonts w:ascii="Verdana" w:hAnsi="Verdana"/>
                <w:sz w:val="12"/>
                <w:szCs w:val="12"/>
              </w:rPr>
              <w:t>н</w:t>
            </w:r>
            <w:r w:rsidRPr="00B758FF">
              <w:rPr>
                <w:rFonts w:ascii="Verdana" w:hAnsi="Verdana"/>
                <w:sz w:val="12"/>
                <w:szCs w:val="12"/>
              </w:rPr>
              <w:t>ных отверстий на коньках и хребтах от наружной грязи, пыли, птиц и грызунов</w:t>
            </w:r>
          </w:p>
          <w:p w:rsidR="00FD1C4B" w:rsidRPr="00B758FF" w:rsidRDefault="00FD1C4B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</w:t>
            </w:r>
          </w:p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6F65FD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6F65FD">
              <w:rPr>
                <w:rFonts w:ascii="Verdana" w:hAnsi="Verdana"/>
                <w:b/>
                <w:sz w:val="12"/>
                <w:szCs w:val="12"/>
              </w:rPr>
              <w:t>29,39</w:t>
            </w:r>
          </w:p>
          <w:p w:rsidR="00FD1C4B" w:rsidRPr="006F65FD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FD1C4B" w:rsidRPr="00B758FF" w:rsidTr="00E961AE">
        <w:trPr>
          <w:trHeight w:val="652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Аэроэлемент конька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Фигароль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Плюс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(Германия)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6" o:spid="_x0000_i1026" type="#_x0000_t75" style="width:29.25pt;height:32.25pt;visibility:visible">
                  <v:imagedata r:id="rId8" o:title="" croptop="7427f" cropbottom="7427f" cropleft="9918f" cropright="9918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Нетканая армированная сетка (полипропилен) на основе </w:t>
            </w:r>
          </w:p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полимерного материала, </w:t>
            </w:r>
          </w:p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самоклеящегося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Рулон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5000*280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 шт.</w:t>
            </w: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6D2B20" w:rsidRDefault="00FD1C4B" w:rsidP="006F077A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D2B20">
              <w:rPr>
                <w:rFonts w:ascii="Verdana" w:hAnsi="Verdana"/>
                <w:b/>
                <w:sz w:val="12"/>
                <w:szCs w:val="12"/>
              </w:rPr>
              <w:t>62</w:t>
            </w:r>
            <w:r w:rsidRPr="006D2B20">
              <w:rPr>
                <w:rFonts w:ascii="Verdana" w:hAnsi="Verdana"/>
                <w:b/>
                <w:sz w:val="12"/>
                <w:szCs w:val="12"/>
                <w:lang w:val="en-US"/>
              </w:rPr>
              <w:t>,</w:t>
            </w:r>
            <w:r w:rsidRPr="006D2B20">
              <w:rPr>
                <w:rFonts w:ascii="Verdana" w:hAnsi="Verdana"/>
                <w:b/>
                <w:sz w:val="12"/>
                <w:szCs w:val="12"/>
              </w:rPr>
              <w:t>67</w:t>
            </w:r>
          </w:p>
        </w:tc>
      </w:tr>
      <w:tr w:rsidR="00FD1C4B" w:rsidRPr="00B758FF" w:rsidTr="00E961AE">
        <w:trPr>
          <w:trHeight w:val="616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Аэроэлемент конька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со щеткой (Польша)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7" o:spid="_x0000_i1027" type="#_x0000_t75" style="width:37.5pt;height:33.75pt;visibility:visible">
                  <v:imagedata r:id="rId9" o:title="" cropbottom="4937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Корпус ПВХ (поливини</w:t>
            </w:r>
            <w:r w:rsidRPr="00B758FF">
              <w:rPr>
                <w:rFonts w:ascii="Verdana" w:hAnsi="Verdana"/>
                <w:sz w:val="12"/>
                <w:szCs w:val="12"/>
              </w:rPr>
              <w:t>л</w:t>
            </w:r>
            <w:r w:rsidRPr="00B758FF">
              <w:rPr>
                <w:rFonts w:ascii="Verdana" w:hAnsi="Verdana"/>
                <w:sz w:val="12"/>
                <w:szCs w:val="12"/>
              </w:rPr>
              <w:t>хлорид) с отверстиями оснащенный щеточными планками из полипроп</w:t>
            </w:r>
            <w:r w:rsidRPr="00B758FF">
              <w:rPr>
                <w:rFonts w:ascii="Verdana" w:hAnsi="Verdana"/>
                <w:sz w:val="12"/>
                <w:szCs w:val="12"/>
              </w:rPr>
              <w:t>и</w:t>
            </w:r>
            <w:r w:rsidRPr="00B758FF">
              <w:rPr>
                <w:rFonts w:ascii="Verdana" w:hAnsi="Verdana"/>
                <w:sz w:val="12"/>
                <w:szCs w:val="12"/>
              </w:rPr>
              <w:t>лена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200*1000 мм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щетка-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60мм/75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30 шт.</w:t>
            </w: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6F077A" w:rsidRDefault="00FD1C4B" w:rsidP="004A7B5D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9</w:t>
            </w:r>
            <w:r>
              <w:rPr>
                <w:rFonts w:ascii="Verdana" w:hAnsi="Verdana"/>
                <w:b/>
                <w:sz w:val="12"/>
                <w:szCs w:val="12"/>
                <w:lang w:val="en-US"/>
              </w:rPr>
              <w:t>,</w:t>
            </w:r>
            <w:r>
              <w:rPr>
                <w:rFonts w:ascii="Verdana" w:hAnsi="Verdana"/>
                <w:b/>
                <w:sz w:val="12"/>
                <w:szCs w:val="12"/>
              </w:rPr>
              <w:t>9</w:t>
            </w:r>
            <w:r w:rsidRPr="006F077A">
              <w:rPr>
                <w:rFonts w:ascii="Verdana" w:hAnsi="Verdana"/>
                <w:b/>
                <w:sz w:val="12"/>
                <w:szCs w:val="12"/>
                <w:lang w:val="en-US"/>
              </w:rPr>
              <w:t>0</w:t>
            </w:r>
          </w:p>
        </w:tc>
      </w:tr>
      <w:tr w:rsidR="00FD1C4B" w:rsidRPr="00B758FF" w:rsidTr="00E961AE">
        <w:trPr>
          <w:trHeight w:val="466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Коньковый торцевой 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 (Финляндия)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right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8" o:spid="_x0000_i1028" type="#_x0000_t75" style="width:36pt;height:29.25pt;visibility:visible">
                  <v:imagedata r:id="rId10" o:title="" croptop="4937f" cropbottom="4937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ПВХ(поливинилхлорид)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Аналог-заменитель начальной торцевой черепицы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47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Красный, Черный</w:t>
            </w:r>
          </w:p>
          <w:p w:rsidR="00FD1C4B" w:rsidRPr="00B758FF" w:rsidRDefault="00FD1C4B" w:rsidP="00116148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B758FF">
              <w:rPr>
                <w:rFonts w:ascii="Verdana" w:hAnsi="Verdana"/>
                <w:sz w:val="12"/>
                <w:szCs w:val="12"/>
              </w:rPr>
              <w:t>Кирпично-красный</w:t>
            </w:r>
            <w:r>
              <w:rPr>
                <w:rFonts w:ascii="Verdana" w:hAnsi="Verdana"/>
                <w:sz w:val="12"/>
                <w:szCs w:val="12"/>
              </w:rPr>
              <w:t>,      Зелёный*,   Светло-Серый*, Серый*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11614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3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,</w:t>
            </w:r>
            <w:r>
              <w:rPr>
                <w:rFonts w:ascii="Verdana" w:hAnsi="Verdana"/>
                <w:b/>
                <w:sz w:val="12"/>
                <w:szCs w:val="12"/>
              </w:rPr>
              <w:t>9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</w:tr>
      <w:tr w:rsidR="00FD1C4B" w:rsidRPr="00B758FF" w:rsidTr="00E961AE">
        <w:trPr>
          <w:trHeight w:val="640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07" w:right="-147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Крепление коньковой/ хре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б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товой обрешетки оцинкова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н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ное (Польша)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0" o:spid="_x0000_i1029" type="#_x0000_t75" style="width:32.25pt;height:32.25pt;visibility:visible">
                  <v:imagedata r:id="rId11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 3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Элемент крепления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Стальной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717407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1,6</w:t>
            </w: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</w:tr>
      <w:tr w:rsidR="00FD1C4B" w:rsidRPr="00B758FF" w:rsidTr="00E961AE">
        <w:trPr>
          <w:trHeight w:val="640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C21E88">
            <w:pPr>
              <w:ind w:left="-107" w:right="-147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Зажим крепления коньковой черепицы (</w:t>
            </w:r>
            <w:r>
              <w:rPr>
                <w:rFonts w:ascii="Verdana" w:hAnsi="Verdana"/>
                <w:b/>
                <w:sz w:val="12"/>
                <w:szCs w:val="12"/>
              </w:rPr>
              <w:t>Польша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1" o:spid="_x0000_i1030" type="#_x0000_t75" alt="Zazhim_konka_01_1305637537-----------" style="width:45pt;height:15pt;visibility:visible">
                  <v:imagedata r:id="rId12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100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Элемент крепления конька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Стальной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717407" w:rsidRDefault="00FD1C4B" w:rsidP="003B403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0,5</w:t>
            </w: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</w:tr>
      <w:tr w:rsidR="00FD1C4B" w:rsidRPr="00B758FF">
        <w:trPr>
          <w:trHeight w:val="164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ОБУСТРОЙСТВА КАРНИЗНЫХ СВЕСОВ</w:t>
            </w:r>
          </w:p>
        </w:tc>
      </w:tr>
      <w:tr w:rsidR="00FD1C4B" w:rsidRPr="00B758FF" w:rsidTr="00DD40AB">
        <w:trPr>
          <w:trHeight w:val="751"/>
          <w:jc w:val="center"/>
        </w:trPr>
        <w:tc>
          <w:tcPr>
            <w:tcW w:w="2128" w:type="dxa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Защита от птиц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(Польша)</w:t>
            </w:r>
          </w:p>
        </w:tc>
        <w:tc>
          <w:tcPr>
            <w:tcW w:w="1080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2" o:spid="_x0000_i1031" type="#_x0000_t75" style="width:27.75pt;height:27.75pt;visibility:visible">
                  <v:imagedata r:id="rId13" o:title=""/>
                </v:shape>
              </w:pict>
            </w:r>
          </w:p>
        </w:tc>
        <w:tc>
          <w:tcPr>
            <w:tcW w:w="1902" w:type="dxa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ПВХ(поливинилхлорид)</w:t>
            </w:r>
          </w:p>
        </w:tc>
        <w:tc>
          <w:tcPr>
            <w:tcW w:w="150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1000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100 шт.</w:t>
            </w:r>
          </w:p>
        </w:tc>
        <w:tc>
          <w:tcPr>
            <w:tcW w:w="1655" w:type="dxa"/>
            <w:vMerge w:val="restart"/>
            <w:tcBorders>
              <w:top w:val="threeDEmboss" w:sz="6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right="1"/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Защита вентиляцио</w:t>
            </w:r>
            <w:r w:rsidRPr="00B758FF">
              <w:rPr>
                <w:rFonts w:ascii="Verdana" w:hAnsi="Verdana"/>
                <w:sz w:val="12"/>
                <w:szCs w:val="12"/>
              </w:rPr>
              <w:t>н</w:t>
            </w:r>
            <w:r w:rsidRPr="00B758FF">
              <w:rPr>
                <w:rFonts w:ascii="Verdana" w:hAnsi="Verdana"/>
                <w:sz w:val="12"/>
                <w:szCs w:val="12"/>
              </w:rPr>
              <w:t>ного канала на ка</w:t>
            </w:r>
            <w:r w:rsidRPr="00B758FF">
              <w:rPr>
                <w:rFonts w:ascii="Verdana" w:hAnsi="Verdana"/>
                <w:sz w:val="12"/>
                <w:szCs w:val="12"/>
              </w:rPr>
              <w:t>р</w:t>
            </w:r>
            <w:r w:rsidRPr="00B758FF">
              <w:rPr>
                <w:rFonts w:ascii="Verdana" w:hAnsi="Verdana"/>
                <w:sz w:val="12"/>
                <w:szCs w:val="12"/>
              </w:rPr>
              <w:t>низных свесах от птиц и грызунов. обеспеч</w:t>
            </w:r>
            <w:r w:rsidRPr="00B758FF">
              <w:rPr>
                <w:rFonts w:ascii="Verdana" w:hAnsi="Verdana"/>
                <w:sz w:val="12"/>
                <w:szCs w:val="12"/>
              </w:rPr>
              <w:t>и</w:t>
            </w:r>
            <w:r w:rsidRPr="00B758FF">
              <w:rPr>
                <w:rFonts w:ascii="Verdana" w:hAnsi="Verdana"/>
                <w:sz w:val="12"/>
                <w:szCs w:val="12"/>
              </w:rPr>
              <w:t>вает приток воздуха под кровлю</w:t>
            </w:r>
          </w:p>
        </w:tc>
        <w:tc>
          <w:tcPr>
            <w:tcW w:w="1294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</w:t>
            </w:r>
          </w:p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3B403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2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,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49</w:t>
            </w:r>
          </w:p>
        </w:tc>
      </w:tr>
      <w:tr w:rsidR="00FD1C4B" w:rsidRPr="00B758FF" w:rsidTr="00E961AE">
        <w:trPr>
          <w:trHeight w:val="496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noProof/>
              </w:rPr>
              <w:pict>
                <v:shape id="Рисунок 93" o:spid="_x0000_s1026" type="#_x0000_t75" alt="1020020101" style="position:absolute;left:0;text-align:left;margin-left:94.65pt;margin-top:.7pt;width:43.1pt;height:20pt;z-index:251658240;visibility:visible;mso-position-horizontal-relative:text;mso-position-vertical-relative:text">
                  <v:imagedata r:id="rId14" o:title="" croptop="20641f" cropbottom="5160f"/>
                </v:shape>
              </w:pic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Аэроэлемент свеса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(Польша)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ПВХ(поливинилхлорид)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1000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 шт.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DD40A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4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,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80</w:t>
            </w:r>
          </w:p>
        </w:tc>
      </w:tr>
      <w:tr w:rsidR="00FD1C4B" w:rsidRPr="00B758FF" w:rsidTr="00E961AE">
        <w:trPr>
          <w:trHeight w:val="496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Аэроэлемент свеса для плоской черепицы 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(Польша)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noProof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Obraz 4" o:spid="_x0000_i1032" type="#_x0000_t75" style="width:54.75pt;height:18pt;visibility:visible" filled="t">
                  <v:imagedata r:id="rId15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ПВХ(поливинилхлорид)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1000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 шт.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2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3B403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3,90</w:t>
            </w:r>
          </w:p>
        </w:tc>
      </w:tr>
      <w:tr w:rsidR="00FD1C4B" w:rsidRPr="00B758FF" w:rsidTr="00E961AE">
        <w:trPr>
          <w:trHeight w:val="454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Вентиляционная лента (Польша)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right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3" o:spid="_x0000_i1033" type="#_x0000_t75" style="width:45pt;height:30.75pt;visibility:visible">
                  <v:imagedata r:id="rId16" o:title="" croptop="7427f" cropbottom="12364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ПВХ(поливинилхлорид)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Рулон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5000*100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30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Защита от птиц, дек</w:t>
            </w:r>
            <w:r w:rsidRPr="00B758FF">
              <w:rPr>
                <w:rFonts w:ascii="Verdana" w:hAnsi="Verdana"/>
                <w:sz w:val="12"/>
                <w:szCs w:val="12"/>
              </w:rPr>
              <w:t>о</w:t>
            </w:r>
            <w:r w:rsidRPr="00B758FF">
              <w:rPr>
                <w:rFonts w:ascii="Verdana" w:hAnsi="Verdana"/>
                <w:sz w:val="12"/>
                <w:szCs w:val="12"/>
              </w:rPr>
              <w:t>ративные свойства и доп.вентиляция</w:t>
            </w:r>
          </w:p>
        </w:tc>
        <w:tc>
          <w:tcPr>
            <w:tcW w:w="12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6,00</w:t>
            </w:r>
          </w:p>
        </w:tc>
      </w:tr>
      <w:tr w:rsidR="00FD1C4B" w:rsidRPr="00B758FF" w:rsidTr="00E961AE">
        <w:trPr>
          <w:trHeight w:val="475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Карнизная планка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нижний 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капельник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ВТ-6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)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(Швеция/Россия)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4" o:spid="_x0000_i1034" type="#_x0000_t75" alt="dob-3" style="width:38.25pt;height:30pt;visibility:visible">
                  <v:imagedata r:id="rId17" o:title="" croptop="10203f" cropbottom="-1465f" cropleft="-2244f" cropright="9016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 с         покрытием полиэстер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2000 мм</w:t>
              </w:r>
            </w:smartTag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54"/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Отвод воды в желоб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Коричневый,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Черный, Красный,</w:t>
            </w:r>
          </w:p>
          <w:p w:rsidR="00FD1C4B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Кирпично-красный</w:t>
            </w:r>
          </w:p>
          <w:p w:rsidR="00FD1C4B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Тёмно-серый*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Серый* Синий*</w:t>
            </w:r>
          </w:p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Зеленый*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717407" w:rsidRDefault="00FD1C4B" w:rsidP="009536A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,</w:t>
            </w: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</w:tr>
      <w:tr w:rsidR="00FD1C4B" w:rsidRPr="00B758FF" w:rsidTr="00E961AE">
        <w:trPr>
          <w:trHeight w:val="475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83122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Карнизная планка</w:t>
            </w:r>
          </w:p>
          <w:p w:rsidR="00FD1C4B" w:rsidRPr="00B758FF" w:rsidRDefault="00FD1C4B" w:rsidP="0083122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верхний 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капельник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ВТ-7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)</w:t>
            </w:r>
          </w:p>
          <w:p w:rsidR="00FD1C4B" w:rsidRPr="00B758FF" w:rsidRDefault="00FD1C4B" w:rsidP="0083122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(Швеция/Россия)</w:t>
            </w:r>
          </w:p>
          <w:p w:rsidR="00FD1C4B" w:rsidRPr="00B758FF" w:rsidRDefault="00FD1C4B" w:rsidP="0083122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831221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_x0000_i1035" type="#_x0000_t75" alt="dob-3" style="width:38.25pt;height:30pt;visibility:visible">
                  <v:imagedata r:id="rId17" o:title="" croptop="10203f" cropbottom="-1465f" cropleft="-2244f" cropright="9016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831221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 с         покрытием полиэстер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831221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2000 мм</w:t>
              </w:r>
            </w:smartTag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831221">
            <w:pPr>
              <w:ind w:left="54"/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Отвод воды в желоб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831221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Коричневый,</w:t>
            </w:r>
          </w:p>
          <w:p w:rsidR="00FD1C4B" w:rsidRPr="00B758FF" w:rsidRDefault="00FD1C4B" w:rsidP="00831221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Черный, Красный,</w:t>
            </w:r>
          </w:p>
          <w:p w:rsidR="00FD1C4B" w:rsidRDefault="00FD1C4B" w:rsidP="00831221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Кирпично-красный</w:t>
            </w:r>
          </w:p>
          <w:p w:rsidR="00FD1C4B" w:rsidRDefault="00FD1C4B" w:rsidP="00831221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Тёмно-серый*</w:t>
            </w:r>
          </w:p>
          <w:p w:rsidR="00FD1C4B" w:rsidRPr="00B758FF" w:rsidRDefault="00FD1C4B" w:rsidP="00831221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Серый* Синий*</w:t>
            </w:r>
          </w:p>
          <w:p w:rsidR="00FD1C4B" w:rsidRPr="00B758FF" w:rsidRDefault="00FD1C4B" w:rsidP="00831221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Зеленый*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717407" w:rsidRDefault="00FD1C4B" w:rsidP="00DC4136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6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,</w:t>
            </w:r>
            <w:r>
              <w:rPr>
                <w:rFonts w:ascii="Verdana" w:hAnsi="Verdana"/>
                <w:b/>
                <w:sz w:val="12"/>
                <w:szCs w:val="12"/>
              </w:rPr>
              <w:t>9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</w:tr>
      <w:tr w:rsidR="00FD1C4B" w:rsidRPr="00B758FF">
        <w:trPr>
          <w:trHeight w:val="92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ОБУСТРОЙСТВА ФРОНТОННЫХ СВЕСОВ</w:t>
            </w:r>
          </w:p>
        </w:tc>
      </w:tr>
      <w:tr w:rsidR="00FD1C4B" w:rsidRPr="00B758FF" w:rsidTr="00E961AE">
        <w:trPr>
          <w:trHeight w:val="399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Стреховой желоб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(Швеция/Россия)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6" o:spid="_x0000_i1036" type="#_x0000_t75" style="width:28.5pt;height:28.5pt;visibility:visible">
                  <v:imagedata r:id="rId18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 с         покрытием полиэстер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2000 мм</w:t>
              </w:r>
            </w:smartTag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Default="00FD1C4B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FD1C4B" w:rsidRPr="00717407" w:rsidRDefault="00FD1C4B" w:rsidP="0071740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Обустройство боков</w:t>
            </w:r>
            <w:r>
              <w:rPr>
                <w:rFonts w:ascii="Verdana" w:hAnsi="Verdana"/>
                <w:sz w:val="12"/>
                <w:szCs w:val="12"/>
              </w:rPr>
              <w:t>о</w:t>
            </w:r>
            <w:r>
              <w:rPr>
                <w:rFonts w:ascii="Verdana" w:hAnsi="Verdana"/>
                <w:sz w:val="12"/>
                <w:szCs w:val="12"/>
              </w:rPr>
              <w:t>го свеса кровли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Черный, Красный</w:t>
            </w:r>
          </w:p>
          <w:p w:rsidR="00FD1C4B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Кирпично-красный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Тёмно-серый</w:t>
            </w:r>
          </w:p>
          <w:p w:rsidR="00FD1C4B" w:rsidRPr="00304199" w:rsidRDefault="00FD1C4B" w:rsidP="006563A9">
            <w:pPr>
              <w:ind w:left="-161" w:right="-201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Серый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*</w:t>
            </w:r>
            <w:r>
              <w:rPr>
                <w:rFonts w:ascii="Verdana" w:hAnsi="Verdana"/>
                <w:sz w:val="12"/>
                <w:szCs w:val="12"/>
              </w:rPr>
              <w:t xml:space="preserve"> Зелёный*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83122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9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,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90</w:t>
            </w:r>
          </w:p>
        </w:tc>
      </w:tr>
      <w:tr w:rsidR="00FD1C4B" w:rsidRPr="00B758FF">
        <w:trPr>
          <w:trHeight w:val="70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ОБУСТРОЙСТВА ПРИМЫКАНИЙ</w:t>
            </w:r>
          </w:p>
        </w:tc>
      </w:tr>
      <w:tr w:rsidR="00FD1C4B" w:rsidRPr="00B758FF" w:rsidTr="00E961AE">
        <w:trPr>
          <w:trHeight w:val="618"/>
          <w:jc w:val="center"/>
        </w:trPr>
        <w:tc>
          <w:tcPr>
            <w:tcW w:w="2128" w:type="dxa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Руфлекс (Польша)</w:t>
            </w:r>
          </w:p>
        </w:tc>
        <w:tc>
          <w:tcPr>
            <w:tcW w:w="1080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22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7" o:spid="_x0000_i1037" type="#_x0000_t75" alt="Безымянный2" style="width:41.25pt;height:34.5pt;visibility:visible">
                  <v:imagedata r:id="rId19" o:title="" cropright="7427f"/>
                </v:shape>
              </w:pict>
            </w:r>
          </w:p>
        </w:tc>
        <w:tc>
          <w:tcPr>
            <w:tcW w:w="1902" w:type="dxa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Основа свинец,3D п</w:t>
            </w:r>
            <w:r w:rsidRPr="00B758FF">
              <w:rPr>
                <w:rFonts w:ascii="Verdana" w:hAnsi="Verdana"/>
                <w:sz w:val="12"/>
                <w:szCs w:val="12"/>
              </w:rPr>
              <w:t>о</w:t>
            </w:r>
            <w:r w:rsidRPr="00B758FF">
              <w:rPr>
                <w:rFonts w:ascii="Verdana" w:hAnsi="Verdana"/>
                <w:sz w:val="12"/>
                <w:szCs w:val="12"/>
              </w:rPr>
              <w:t>верхность, самоклеющи</w:t>
            </w:r>
            <w:r w:rsidRPr="00B758FF">
              <w:rPr>
                <w:rFonts w:ascii="Verdana" w:hAnsi="Verdana"/>
                <w:sz w:val="12"/>
                <w:szCs w:val="12"/>
              </w:rPr>
              <w:t>й</w:t>
            </w:r>
            <w:r w:rsidRPr="00B758FF">
              <w:rPr>
                <w:rFonts w:ascii="Verdana" w:hAnsi="Verdana"/>
                <w:sz w:val="12"/>
                <w:szCs w:val="12"/>
              </w:rPr>
              <w:t>ся бутилкаучук по всей обратной поверхности</w:t>
            </w:r>
          </w:p>
        </w:tc>
        <w:tc>
          <w:tcPr>
            <w:tcW w:w="150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Рулон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5000*300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 шт.</w:t>
            </w:r>
          </w:p>
        </w:tc>
        <w:tc>
          <w:tcPr>
            <w:tcW w:w="1655" w:type="dxa"/>
            <w:vMerge w:val="restart"/>
            <w:tcBorders>
              <w:top w:val="threeDEmboss" w:sz="6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Герметизация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примыканий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vMerge w:val="restart"/>
            <w:tcBorders>
              <w:top w:val="threeDEmboss" w:sz="6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</w:t>
            </w:r>
          </w:p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75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</w:tc>
      </w:tr>
      <w:tr w:rsidR="00FD1C4B" w:rsidRPr="00B758FF" w:rsidTr="00E961AE">
        <w:trPr>
          <w:trHeight w:val="617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Алюплюс 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(Польша)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8" o:spid="_x0000_i1038" type="#_x0000_t75" alt="Безымянный2" style="width:41.25pt;height:34.5pt;visibility:visible">
                  <v:imagedata r:id="rId19" o:title="" cropright="7427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Основа алюминиевая сетка, 3D поверхность, самоклеющийся бути</w:t>
            </w:r>
            <w:r w:rsidRPr="00B758FF">
              <w:rPr>
                <w:rFonts w:ascii="Verdana" w:hAnsi="Verdana"/>
                <w:sz w:val="12"/>
                <w:szCs w:val="12"/>
              </w:rPr>
              <w:t>л</w:t>
            </w:r>
            <w:r w:rsidRPr="00B758FF">
              <w:rPr>
                <w:rFonts w:ascii="Verdana" w:hAnsi="Verdana"/>
                <w:sz w:val="12"/>
                <w:szCs w:val="12"/>
              </w:rPr>
              <w:t>каучук по всей обратной поверхности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Рулон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5000*300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 шт.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6F077A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55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</w:tc>
      </w:tr>
      <w:tr w:rsidR="00FD1C4B" w:rsidRPr="00B758FF" w:rsidTr="00E961AE">
        <w:trPr>
          <w:trHeight w:val="617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Вакафлекс 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(Германия)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9" o:spid="_x0000_i1039" type="#_x0000_t75" style="width:47.25pt;height:34.5pt;visibility:visible">
                  <v:imagedata r:id="rId20" o:title="" croptop="9269f" cropbottom="9269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Основа алюминиевая сетка, полосы бутилка</w:t>
            </w:r>
            <w:r w:rsidRPr="00B758FF">
              <w:rPr>
                <w:rFonts w:ascii="Verdana" w:hAnsi="Verdana"/>
                <w:sz w:val="12"/>
                <w:szCs w:val="12"/>
              </w:rPr>
              <w:t>у</w:t>
            </w:r>
            <w:r w:rsidRPr="00B758FF">
              <w:rPr>
                <w:rFonts w:ascii="Verdana" w:hAnsi="Verdana"/>
                <w:sz w:val="12"/>
                <w:szCs w:val="12"/>
              </w:rPr>
              <w:t>чука (самоклеящегося) по краям обратной повер</w:t>
            </w:r>
            <w:r w:rsidRPr="00B758FF">
              <w:rPr>
                <w:rFonts w:ascii="Verdana" w:hAnsi="Verdana"/>
                <w:sz w:val="12"/>
                <w:szCs w:val="12"/>
              </w:rPr>
              <w:t>х</w:t>
            </w:r>
            <w:r w:rsidRPr="00B758FF">
              <w:rPr>
                <w:rFonts w:ascii="Verdana" w:hAnsi="Verdana"/>
                <w:sz w:val="12"/>
                <w:szCs w:val="12"/>
              </w:rPr>
              <w:t>ности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Рулон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5000*300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4 шт.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6D416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1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15,00</w:t>
            </w:r>
          </w:p>
        </w:tc>
      </w:tr>
      <w:tr w:rsidR="00FD1C4B" w:rsidRPr="00B758FF" w:rsidTr="00E961AE">
        <w:trPr>
          <w:trHeight w:val="471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Планка Вака</w:t>
            </w:r>
          </w:p>
          <w:p w:rsidR="00FD1C4B" w:rsidRPr="00B758FF" w:rsidRDefault="00FD1C4B" w:rsidP="00A8213D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(Польша)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A8213D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1" o:spid="_x0000_i1040" type="#_x0000_t75" style="width:36.75pt;height:22.5pt;visibility:visible">
                  <v:imagedata r:id="rId21" o:title="" croptop="22282f" cropbottom="7427f" cropright="9918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Алюминий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h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0.8 мм</w:t>
              </w:r>
            </w:smartTag>
          </w:p>
          <w:p w:rsidR="00FD1C4B" w:rsidRPr="00B758FF" w:rsidRDefault="00FD1C4B" w:rsidP="00A8213D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L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2000 мм</w:t>
              </w:r>
            </w:smartTag>
          </w:p>
          <w:p w:rsidR="00FD1C4B" w:rsidRPr="00B758FF" w:rsidRDefault="00FD1C4B" w:rsidP="00A8213D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20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Герметизация</w:t>
            </w:r>
          </w:p>
          <w:p w:rsidR="00FD1C4B" w:rsidRPr="00B758FF" w:rsidRDefault="00FD1C4B" w:rsidP="00A8213D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примыканий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ind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 Черный</w:t>
            </w:r>
          </w:p>
          <w:p w:rsidR="00FD1C4B" w:rsidRPr="00B758FF" w:rsidRDefault="00FD1C4B" w:rsidP="00A8213D">
            <w:pPr>
              <w:ind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   Коричневый</w:t>
            </w:r>
          </w:p>
          <w:p w:rsidR="00FD1C4B" w:rsidRPr="00B758FF" w:rsidRDefault="00FD1C4B" w:rsidP="00A8213D">
            <w:pPr>
              <w:ind w:left="-161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Тёмно-красный</w:t>
            </w:r>
          </w:p>
          <w:p w:rsidR="00FD1C4B" w:rsidRPr="00B758FF" w:rsidRDefault="00FD1C4B" w:rsidP="00A8213D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6D2B20" w:rsidRDefault="00FD1C4B" w:rsidP="006D416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D2B20">
              <w:rPr>
                <w:rFonts w:ascii="Verdana" w:hAnsi="Verdana"/>
                <w:b/>
                <w:sz w:val="12"/>
                <w:szCs w:val="12"/>
              </w:rPr>
              <w:t>9,50</w:t>
            </w:r>
          </w:p>
        </w:tc>
      </w:tr>
      <w:tr w:rsidR="00FD1C4B" w:rsidRPr="00B758FF" w:rsidTr="00590BC7">
        <w:trPr>
          <w:trHeight w:val="530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Герметик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 xml:space="preserve"> DAP Watertight Sealant (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США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95" o:spid="_x0000_i1041" type="#_x0000_t75" style="width:37.5pt;height:25.5pt;visibility:visible">
                  <v:imagedata r:id="rId22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Однокомпонентный 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кровельный герметик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300 мл/ 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12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Герметизация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примыканий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Чёрный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6,5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</w:tr>
      <w:tr w:rsidR="00FD1C4B" w:rsidRPr="00B758FF" w:rsidTr="00E961AE">
        <w:trPr>
          <w:trHeight w:val="436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F077A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bookmarkStart w:id="0" w:name="_Hlk251251561"/>
            <w:r w:rsidRPr="00B758FF">
              <w:rPr>
                <w:rFonts w:ascii="Verdana" w:hAnsi="Verdana"/>
                <w:b/>
                <w:sz w:val="12"/>
                <w:szCs w:val="12"/>
              </w:rPr>
              <w:t>Зажим для крепления подрезанной черепицы (</w:t>
            </w:r>
            <w:r>
              <w:rPr>
                <w:rFonts w:ascii="Verdana" w:hAnsi="Verdana"/>
                <w:b/>
                <w:sz w:val="12"/>
                <w:szCs w:val="12"/>
              </w:rPr>
              <w:t>Польша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3" o:spid="_x0000_i1042" type="#_x0000_t75" style="width:36pt;height:24.75pt;visibility:visible">
                  <v:imagedata r:id="rId23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Н-Сталь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Крепеж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Стальной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4979F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1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,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3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</w:tr>
      <w:bookmarkEnd w:id="0"/>
      <w:tr w:rsidR="00FD1C4B" w:rsidRPr="00B758FF" w:rsidTr="00E961AE">
        <w:trPr>
          <w:trHeight w:val="533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Планка прижимная</w:t>
            </w:r>
          </w:p>
          <w:p w:rsidR="00FD1C4B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(Швеция/Россия)</w:t>
            </w:r>
            <w:r w:rsidRPr="004979FE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/>
                <w:sz w:val="12"/>
                <w:szCs w:val="12"/>
              </w:rPr>
              <w:t>для</w:t>
            </w:r>
          </w:p>
          <w:p w:rsidR="00FD1C4B" w:rsidRPr="004979FE" w:rsidRDefault="00FD1C4B" w:rsidP="004979F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рулонов примыкания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right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4" o:spid="_x0000_i1043" type="#_x0000_t75" alt="AlPlankaBIG" style="width:38.25pt;height:24.75pt;visibility:visible">
                  <v:imagedata r:id="rId24" o:title="" croptop="47367f" cropleft="46046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Оцинкованная сталь с 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покрытием полиэстер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L =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  <w:lang w:val="en-US"/>
                </w:rPr>
                <w:t>2</w:t>
              </w:r>
              <w:r w:rsidRPr="00B758FF">
                <w:rPr>
                  <w:rFonts w:ascii="Verdana" w:hAnsi="Verdana"/>
                  <w:sz w:val="12"/>
                  <w:szCs w:val="12"/>
                </w:rPr>
                <w:t>0</w:t>
              </w:r>
              <w:r w:rsidRPr="00B758FF">
                <w:rPr>
                  <w:rFonts w:ascii="Verdana" w:hAnsi="Verdana"/>
                  <w:sz w:val="12"/>
                  <w:szCs w:val="12"/>
                  <w:lang w:val="en-US"/>
                </w:rPr>
                <w:t xml:space="preserve">00 </w:t>
              </w:r>
              <w:r w:rsidRPr="00B758FF">
                <w:rPr>
                  <w:rFonts w:ascii="Verdana" w:hAnsi="Verdana"/>
                  <w:sz w:val="12"/>
                  <w:szCs w:val="12"/>
                </w:rPr>
                <w:t>мм</w:t>
              </w:r>
            </w:smartTag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Герметизация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примыканий</w:t>
            </w:r>
          </w:p>
        </w:tc>
        <w:tc>
          <w:tcPr>
            <w:tcW w:w="12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</w:t>
            </w:r>
          </w:p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</w:t>
            </w:r>
          </w:p>
          <w:p w:rsidR="00FD1C4B" w:rsidRDefault="00FD1C4B" w:rsidP="006563A9">
            <w:pPr>
              <w:ind w:left="-47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Кирпично-красный </w:t>
            </w:r>
          </w:p>
          <w:p w:rsidR="00FD1C4B" w:rsidRDefault="00FD1C4B" w:rsidP="006563A9">
            <w:pPr>
              <w:ind w:left="-47" w:right="-108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Тёмно-серый</w:t>
            </w:r>
          </w:p>
          <w:p w:rsidR="00FD1C4B" w:rsidRDefault="00FD1C4B" w:rsidP="006563A9">
            <w:pPr>
              <w:ind w:left="-47" w:right="-108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Зелёный*</w:t>
            </w:r>
          </w:p>
          <w:p w:rsidR="00FD1C4B" w:rsidRPr="00B758FF" w:rsidRDefault="00FD1C4B" w:rsidP="006563A9">
            <w:pPr>
              <w:ind w:left="-47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Серый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  <w:p w:rsidR="00FD1C4B" w:rsidRPr="00B758FF" w:rsidRDefault="00FD1C4B" w:rsidP="006563A9">
            <w:pPr>
              <w:ind w:left="-47" w:right="-10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6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,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30</w:t>
            </w:r>
          </w:p>
        </w:tc>
      </w:tr>
      <w:tr w:rsidR="00FD1C4B" w:rsidRPr="00B758FF" w:rsidTr="00E961AE">
        <w:trPr>
          <w:trHeight w:val="567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Жесть примыкания 90</w:t>
            </w:r>
            <w:r w:rsidRPr="00B758FF">
              <w:rPr>
                <w:rFonts w:ascii="Arial" w:hAnsi="Arial" w:cs="Arial"/>
                <w:b/>
                <w:sz w:val="12"/>
                <w:szCs w:val="12"/>
              </w:rPr>
              <w:t>º</w:t>
            </w:r>
            <w:r w:rsidRPr="00B758FF">
              <w:rPr>
                <w:rFonts w:ascii="Verdana" w:hAnsi="Verdana" w:cs="Arial"/>
                <w:b/>
                <w:sz w:val="12"/>
                <w:szCs w:val="12"/>
              </w:rPr>
              <w:t xml:space="preserve"> и 120º 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(Швеция/Россия)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5" o:spid="_x0000_i1044" type="#_x0000_t75" alt="image010" style="width:40.5pt;height:19.5pt;visibility:visible">
                  <v:imagedata r:id="rId25" o:title="" croptop="38112f" cropright="27525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 с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покрытием полиэстер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L =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  <w:lang w:val="en-US"/>
                </w:rPr>
                <w:t>2</w:t>
              </w:r>
              <w:r w:rsidRPr="00B758FF">
                <w:rPr>
                  <w:rFonts w:ascii="Verdana" w:hAnsi="Verdana"/>
                  <w:sz w:val="12"/>
                  <w:szCs w:val="12"/>
                </w:rPr>
                <w:t>0</w:t>
              </w:r>
              <w:r w:rsidRPr="00B758FF">
                <w:rPr>
                  <w:rFonts w:ascii="Verdana" w:hAnsi="Verdana"/>
                  <w:sz w:val="12"/>
                  <w:szCs w:val="12"/>
                  <w:lang w:val="en-US"/>
                </w:rPr>
                <w:t xml:space="preserve">00 </w:t>
              </w:r>
              <w:r w:rsidRPr="00B758FF">
                <w:rPr>
                  <w:rFonts w:ascii="Verdana" w:hAnsi="Verdana"/>
                  <w:sz w:val="12"/>
                  <w:szCs w:val="12"/>
                </w:rPr>
                <w:t>мм</w:t>
              </w:r>
            </w:smartTag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Герметизация</w:t>
            </w:r>
          </w:p>
          <w:p w:rsidR="00FD1C4B" w:rsidRPr="00B758FF" w:rsidRDefault="00FD1C4B" w:rsidP="006563A9">
            <w:pPr>
              <w:ind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примыканий</w:t>
            </w:r>
          </w:p>
        </w:tc>
        <w:tc>
          <w:tcPr>
            <w:tcW w:w="1294" w:type="dxa"/>
            <w:vMerge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717407" w:rsidRDefault="00FD1C4B" w:rsidP="006F077A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9,9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0</w:t>
            </w:r>
          </w:p>
        </w:tc>
      </w:tr>
      <w:tr w:rsidR="00FD1C4B" w:rsidRPr="00B758FF">
        <w:trPr>
          <w:trHeight w:val="168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ОБУСТРОЙСТВА ЕНДОВЫ</w:t>
            </w:r>
          </w:p>
        </w:tc>
      </w:tr>
      <w:tr w:rsidR="00FD1C4B" w:rsidRPr="00B758FF" w:rsidTr="00590BC7">
        <w:trPr>
          <w:trHeight w:val="511"/>
          <w:jc w:val="center"/>
        </w:trPr>
        <w:tc>
          <w:tcPr>
            <w:tcW w:w="2128" w:type="dxa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Жесть разжелобка 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(Швеция/Россия)</w:t>
            </w:r>
          </w:p>
        </w:tc>
        <w:tc>
          <w:tcPr>
            <w:tcW w:w="1080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6" o:spid="_x0000_i1045" type="#_x0000_t75" style="width:33pt;height:22.5pt;visibility:visible">
                  <v:imagedata r:id="rId26" o:title="" croptop="12364f" cropbottom="7427f"/>
                </v:shape>
              </w:pict>
            </w:r>
          </w:p>
        </w:tc>
        <w:tc>
          <w:tcPr>
            <w:tcW w:w="1902" w:type="dxa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 с         покрытием полиэстер</w:t>
            </w:r>
          </w:p>
        </w:tc>
        <w:tc>
          <w:tcPr>
            <w:tcW w:w="150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L =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  <w:lang w:val="en-US"/>
                </w:rPr>
                <w:t>2</w:t>
              </w:r>
              <w:r w:rsidRPr="00B758FF">
                <w:rPr>
                  <w:rFonts w:ascii="Verdana" w:hAnsi="Verdana"/>
                  <w:sz w:val="12"/>
                  <w:szCs w:val="12"/>
                </w:rPr>
                <w:t>0</w:t>
              </w:r>
              <w:r w:rsidRPr="00B758FF">
                <w:rPr>
                  <w:rFonts w:ascii="Verdana" w:hAnsi="Verdana"/>
                  <w:sz w:val="12"/>
                  <w:szCs w:val="12"/>
                  <w:lang w:val="en-US"/>
                </w:rPr>
                <w:t xml:space="preserve">00 </w:t>
              </w:r>
              <w:r w:rsidRPr="00B758FF">
                <w:rPr>
                  <w:rFonts w:ascii="Verdana" w:hAnsi="Verdana"/>
                  <w:sz w:val="12"/>
                  <w:szCs w:val="12"/>
                </w:rPr>
                <w:t>мм</w:t>
              </w:r>
            </w:smartTag>
          </w:p>
        </w:tc>
        <w:tc>
          <w:tcPr>
            <w:tcW w:w="1655" w:type="dxa"/>
            <w:tcBorders>
              <w:top w:val="threeDEmboss" w:sz="6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Отвод воды</w:t>
            </w:r>
          </w:p>
        </w:tc>
        <w:tc>
          <w:tcPr>
            <w:tcW w:w="1294" w:type="dxa"/>
            <w:tcBorders>
              <w:top w:val="threeDEmboss" w:sz="6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 Черный</w:t>
            </w:r>
          </w:p>
          <w:p w:rsidR="00FD1C4B" w:rsidRPr="00B758FF" w:rsidRDefault="00FD1C4B" w:rsidP="006563A9">
            <w:pPr>
              <w:ind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   Коричневый</w:t>
            </w:r>
          </w:p>
          <w:p w:rsidR="00FD1C4B" w:rsidRPr="00B758FF" w:rsidRDefault="00FD1C4B" w:rsidP="006563A9">
            <w:pPr>
              <w:ind w:left="-161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Кирпично-красный</w:t>
            </w:r>
          </w:p>
          <w:p w:rsidR="00FD1C4B" w:rsidRPr="00C16A05" w:rsidRDefault="00FD1C4B" w:rsidP="006563A9">
            <w:pPr>
              <w:ind w:right="-108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   Серый</w:t>
            </w:r>
            <w:r w:rsidRPr="00C16A05">
              <w:rPr>
                <w:rFonts w:ascii="Verdana" w:hAnsi="Verdana"/>
                <w:sz w:val="12"/>
                <w:szCs w:val="12"/>
              </w:rPr>
              <w:t>*</w:t>
            </w:r>
          </w:p>
          <w:p w:rsidR="00FD1C4B" w:rsidRPr="00B758FF" w:rsidRDefault="00FD1C4B" w:rsidP="006563A9">
            <w:pPr>
              <w:ind w:left="-161" w:right="-108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Зеленый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BE11A8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1</w:t>
            </w:r>
            <w:r>
              <w:rPr>
                <w:rFonts w:ascii="Verdana" w:hAnsi="Verdana"/>
                <w:b/>
                <w:sz w:val="12"/>
                <w:szCs w:val="12"/>
              </w:rPr>
              <w:t>8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,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5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0</w:t>
            </w:r>
          </w:p>
        </w:tc>
      </w:tr>
      <w:tr w:rsidR="00FD1C4B" w:rsidRPr="00B758FF" w:rsidTr="00590BC7">
        <w:trPr>
          <w:trHeight w:val="584"/>
          <w:jc w:val="center"/>
        </w:trPr>
        <w:tc>
          <w:tcPr>
            <w:tcW w:w="2128" w:type="dxa"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Ребристый желобок Биг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е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келе (Польша)           </w:t>
            </w:r>
          </w:p>
        </w:tc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A8213D">
            <w:pPr>
              <w:ind w:left="-170" w:right="-108"/>
              <w:jc w:val="both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   </w:t>
            </w: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8" o:spid="_x0000_i1046" type="#_x0000_t75" alt="MAGE21_1" style="width:42pt;height:19.5pt;visibility:visible">
                  <v:imagedata r:id="rId27" o:title="" cropleft="19978f"/>
                </v:shape>
              </w:pict>
            </w:r>
          </w:p>
        </w:tc>
        <w:tc>
          <w:tcPr>
            <w:tcW w:w="1902" w:type="dxa"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Алюминий</w:t>
            </w:r>
          </w:p>
        </w:tc>
        <w:tc>
          <w:tcPr>
            <w:tcW w:w="150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h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1,5 мм</w:t>
              </w:r>
            </w:smartTag>
          </w:p>
          <w:p w:rsidR="00FD1C4B" w:rsidRPr="00B758FF" w:rsidRDefault="00FD1C4B" w:rsidP="00A8213D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L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2000 мм</w:t>
              </w:r>
            </w:smartTag>
          </w:p>
          <w:p w:rsidR="00FD1C4B" w:rsidRPr="00B758FF" w:rsidRDefault="00FD1C4B" w:rsidP="00A8213D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10 шт.</w:t>
            </w:r>
          </w:p>
        </w:tc>
        <w:tc>
          <w:tcPr>
            <w:tcW w:w="16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Отвод воды</w:t>
            </w:r>
          </w:p>
        </w:tc>
        <w:tc>
          <w:tcPr>
            <w:tcW w:w="12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A8213D">
            <w:pPr>
              <w:ind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 Черный</w:t>
            </w:r>
          </w:p>
          <w:p w:rsidR="00FD1C4B" w:rsidRPr="00B758FF" w:rsidRDefault="00FD1C4B" w:rsidP="00A8213D">
            <w:pPr>
              <w:ind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   Коричневый</w:t>
            </w:r>
          </w:p>
          <w:p w:rsidR="00FD1C4B" w:rsidRPr="00B758FF" w:rsidRDefault="00FD1C4B" w:rsidP="00A8213D">
            <w:pPr>
              <w:ind w:left="-161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Тёмно-красный</w:t>
            </w:r>
          </w:p>
          <w:p w:rsidR="00FD1C4B" w:rsidRPr="00B758FF" w:rsidRDefault="00FD1C4B" w:rsidP="00A8213D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14,00</w:t>
            </w:r>
          </w:p>
        </w:tc>
      </w:tr>
      <w:tr w:rsidR="00FD1C4B" w:rsidRPr="00B758FF" w:rsidTr="00E961AE">
        <w:trPr>
          <w:trHeight w:val="462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Поролоновая полоса енд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о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вы (Польша)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both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9" o:spid="_x0000_i1047" type="#_x0000_t75" style="width:54pt;height:18.75pt;visibility:visible">
                  <v:imagedata r:id="rId28" o:title="" croptop="22282f" cropbottom="14855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Поролон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L = </w:t>
            </w:r>
            <w:r w:rsidRPr="00B758FF">
              <w:rPr>
                <w:rFonts w:ascii="Verdana" w:hAnsi="Verdana"/>
                <w:sz w:val="12"/>
                <w:szCs w:val="12"/>
              </w:rPr>
              <w:t>10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00 </w:t>
            </w:r>
            <w:r w:rsidRPr="00B758FF">
              <w:rPr>
                <w:rFonts w:ascii="Verdana" w:hAnsi="Verdana"/>
                <w:sz w:val="12"/>
                <w:szCs w:val="12"/>
              </w:rPr>
              <w:t>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100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Герметизация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Антрацит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1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,</w:t>
            </w:r>
            <w:r w:rsidRPr="00717407">
              <w:rPr>
                <w:rFonts w:ascii="Verdana" w:hAnsi="Verdana"/>
                <w:b/>
                <w:sz w:val="12"/>
                <w:szCs w:val="12"/>
              </w:rPr>
              <w:t>5</w:t>
            </w:r>
            <w:r w:rsidRPr="00717407">
              <w:rPr>
                <w:rFonts w:ascii="Verdana" w:hAnsi="Verdana"/>
                <w:b/>
                <w:sz w:val="12"/>
                <w:szCs w:val="12"/>
                <w:lang w:val="en-US"/>
              </w:rPr>
              <w:t>0</w:t>
            </w:r>
          </w:p>
        </w:tc>
      </w:tr>
      <w:tr w:rsidR="00FD1C4B" w:rsidRPr="00B758FF" w:rsidTr="00E961AE">
        <w:trPr>
          <w:trHeight w:val="340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Скоба крепления</w:t>
            </w:r>
          </w:p>
          <w:p w:rsidR="00FD1C4B" w:rsidRPr="00B758FF" w:rsidRDefault="00FD1C4B" w:rsidP="006F077A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ендовы (</w:t>
            </w:r>
            <w:r>
              <w:rPr>
                <w:rFonts w:ascii="Verdana" w:hAnsi="Verdana"/>
                <w:b/>
                <w:sz w:val="12"/>
                <w:szCs w:val="12"/>
              </w:rPr>
              <w:t>Польша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30" o:spid="_x0000_i1048" type="#_x0000_t75" style="width:21.75pt;height:24pt;visibility:visible">
                  <v:imagedata r:id="rId29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Алюминий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h = </w:t>
            </w:r>
            <w:r w:rsidRPr="00B758FF">
              <w:rPr>
                <w:rFonts w:ascii="Verdana" w:hAnsi="Verdana"/>
                <w:sz w:val="12"/>
                <w:szCs w:val="12"/>
              </w:rPr>
              <w:t>1,5 мм/</w:t>
            </w:r>
          </w:p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Крепление ендовы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227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Кирпично-красный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717407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0,35</w:t>
            </w:r>
          </w:p>
        </w:tc>
      </w:tr>
      <w:tr w:rsidR="00FD1C4B" w:rsidRPr="00B758FF">
        <w:trPr>
          <w:trHeight w:val="64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ОБСЛУЖИВАНИЯ КРОВЛИ</w:t>
            </w:r>
          </w:p>
        </w:tc>
      </w:tr>
      <w:tr w:rsidR="00FD1C4B" w:rsidRPr="00B758FF" w:rsidTr="00B97458">
        <w:trPr>
          <w:trHeight w:val="649"/>
          <w:jc w:val="center"/>
        </w:trPr>
        <w:tc>
          <w:tcPr>
            <w:tcW w:w="2128" w:type="dxa"/>
            <w:vMerge w:val="restart"/>
            <w:tcBorders>
              <w:top w:val="threeDEmboss" w:sz="6" w:space="0" w:color="auto"/>
              <w:left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Ступенька лестницы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(Швеция/Россия)</w:t>
            </w:r>
          </w:p>
        </w:tc>
        <w:tc>
          <w:tcPr>
            <w:tcW w:w="1080" w:type="dxa"/>
            <w:vMerge w:val="restart"/>
            <w:tcBorders>
              <w:top w:val="threeDEmboss" w:sz="6" w:space="0" w:color="auto"/>
              <w:left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31" o:spid="_x0000_i1049" type="#_x0000_t75" style="width:30.75pt;height:9.75pt;visibility:visible">
                  <v:imagedata r:id="rId30" o:title="" croptop="14920f" cropbottom="14920f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threeDEmboss" w:sz="6" w:space="0" w:color="auto"/>
              <w:left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 с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покрытием полиэстер</w:t>
            </w:r>
          </w:p>
        </w:tc>
        <w:tc>
          <w:tcPr>
            <w:tcW w:w="1503" w:type="dxa"/>
            <w:vMerge w:val="restart"/>
            <w:tcBorders>
              <w:top w:val="threeDEmboss" w:sz="6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h =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3 мм</w:t>
              </w:r>
            </w:smartTag>
          </w:p>
        </w:tc>
        <w:tc>
          <w:tcPr>
            <w:tcW w:w="1655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Обслуживание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кровельного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покрытия</w:t>
            </w:r>
          </w:p>
        </w:tc>
        <w:tc>
          <w:tcPr>
            <w:tcW w:w="1294" w:type="dxa"/>
            <w:tcBorders>
              <w:top w:val="threeDEmboss" w:sz="6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6F077A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21,50</w:t>
            </w:r>
          </w:p>
        </w:tc>
      </w:tr>
      <w:tr w:rsidR="00FD1C4B" w:rsidRPr="00B758FF" w:rsidTr="00623EF4">
        <w:trPr>
          <w:trHeight w:val="649"/>
          <w:jc w:val="center"/>
        </w:trPr>
        <w:tc>
          <w:tcPr>
            <w:tcW w:w="2128" w:type="dxa"/>
            <w:vMerge/>
            <w:tcBorders>
              <w:left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808080"/>
              <w:right w:val="threeDEmboss" w:sz="6" w:space="0" w:color="auto"/>
            </w:tcBorders>
            <w:vAlign w:val="center"/>
          </w:tcPr>
          <w:p w:rsidR="00FD1C4B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noProof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left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655" w:type="dxa"/>
            <w:vMerge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threeDEmboss" w:sz="6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23EF4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Кирпично-к</w:t>
            </w:r>
            <w:r w:rsidRPr="00B758FF">
              <w:rPr>
                <w:rFonts w:ascii="Verdana" w:hAnsi="Verdana"/>
                <w:sz w:val="12"/>
                <w:szCs w:val="12"/>
              </w:rPr>
              <w:t>расный</w:t>
            </w:r>
          </w:p>
          <w:p w:rsidR="00FD1C4B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</w:t>
            </w: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808080"/>
              <w:right w:val="threeDEmboss" w:sz="6" w:space="0" w:color="auto"/>
            </w:tcBorders>
            <w:vAlign w:val="center"/>
          </w:tcPr>
          <w:p w:rsidR="00FD1C4B" w:rsidRPr="00717407" w:rsidRDefault="00FD1C4B" w:rsidP="002651AD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25,60</w:t>
            </w:r>
          </w:p>
        </w:tc>
      </w:tr>
      <w:tr w:rsidR="00FD1C4B" w:rsidRPr="00B758FF" w:rsidTr="00E961AE">
        <w:trPr>
          <w:trHeight w:val="541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Шипы от птиц против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о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присадные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(Польша)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37" o:spid="_x0000_i1050" type="#_x0000_t75" alt="kopia_kolce_e4-----" style="width:43.5pt;height:25.5pt;visibility:visible">
                  <v:imagedata r:id="rId31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Поликарбонат/сталь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L=500 </w:t>
            </w:r>
            <w:r w:rsidRPr="00B758FF">
              <w:rPr>
                <w:rFonts w:ascii="Verdana" w:hAnsi="Verdana"/>
                <w:sz w:val="12"/>
                <w:szCs w:val="12"/>
              </w:rPr>
              <w:t>мм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З     защита от птиц    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1C4B" w:rsidRPr="00717407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717407">
              <w:rPr>
                <w:rFonts w:ascii="Verdana" w:hAnsi="Verdana"/>
                <w:b/>
                <w:sz w:val="12"/>
                <w:szCs w:val="12"/>
              </w:rPr>
              <w:t>6,50</w:t>
            </w:r>
          </w:p>
        </w:tc>
      </w:tr>
      <w:tr w:rsidR="00FD1C4B" w:rsidRPr="00B758FF">
        <w:trPr>
          <w:trHeight w:val="112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СНЕГОЗАДЕРЖАНИЯ</w:t>
            </w:r>
          </w:p>
        </w:tc>
      </w:tr>
      <w:tr w:rsidR="00FD1C4B" w:rsidRPr="00B758FF" w:rsidTr="00B97458">
        <w:trPr>
          <w:trHeight w:val="483"/>
          <w:jc w:val="center"/>
        </w:trPr>
        <w:tc>
          <w:tcPr>
            <w:tcW w:w="2128" w:type="dxa"/>
            <w:tcBorders>
              <w:left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Снегостопор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(Польша)</w:t>
            </w:r>
          </w:p>
        </w:tc>
        <w:tc>
          <w:tcPr>
            <w:tcW w:w="1080" w:type="dxa"/>
            <w:tcBorders>
              <w:left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43" o:spid="_x0000_i1051" type="#_x0000_t75" alt="snegostopor" style="width:52.5pt;height:21.75pt;visibility:visible">
                  <v:imagedata r:id="rId32" o:title=""/>
                </v:shape>
              </w:pict>
            </w:r>
          </w:p>
        </w:tc>
        <w:tc>
          <w:tcPr>
            <w:tcW w:w="1902" w:type="dxa"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 с</w:t>
            </w:r>
          </w:p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покрытием полиэстер</w:t>
            </w:r>
          </w:p>
        </w:tc>
        <w:tc>
          <w:tcPr>
            <w:tcW w:w="15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Элемент</w:t>
            </w:r>
          </w:p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безопасности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Красный, Ки</w:t>
            </w:r>
            <w:r w:rsidRPr="00B758FF">
              <w:rPr>
                <w:rFonts w:ascii="Verdana" w:hAnsi="Verdana"/>
                <w:sz w:val="12"/>
                <w:szCs w:val="12"/>
              </w:rPr>
              <w:t>р</w:t>
            </w:r>
            <w:r w:rsidRPr="00B758FF">
              <w:rPr>
                <w:rFonts w:ascii="Verdana" w:hAnsi="Verdana"/>
                <w:sz w:val="12"/>
                <w:szCs w:val="12"/>
              </w:rPr>
              <w:t>пично-красный, Коричневый, Чёрный</w:t>
            </w:r>
          </w:p>
        </w:tc>
        <w:tc>
          <w:tcPr>
            <w:tcW w:w="993" w:type="dxa"/>
            <w:tcBorders>
              <w:left w:val="single" w:sz="4" w:space="0" w:color="808080"/>
              <w:right w:val="threeDEngrave" w:sz="6" w:space="0" w:color="auto"/>
            </w:tcBorders>
            <w:vAlign w:val="center"/>
          </w:tcPr>
          <w:p w:rsidR="00FD1C4B" w:rsidRPr="00FD44E0" w:rsidRDefault="00FD1C4B" w:rsidP="00BD156D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FD44E0">
              <w:rPr>
                <w:rFonts w:ascii="Verdana" w:hAnsi="Verdana"/>
                <w:b/>
                <w:sz w:val="12"/>
                <w:szCs w:val="12"/>
              </w:rPr>
              <w:t>1,40</w:t>
            </w:r>
          </w:p>
        </w:tc>
      </w:tr>
      <w:tr w:rsidR="00FD1C4B" w:rsidRPr="00B758FF" w:rsidTr="00E961AE">
        <w:trPr>
          <w:trHeight w:val="722"/>
          <w:jc w:val="center"/>
        </w:trPr>
        <w:tc>
          <w:tcPr>
            <w:tcW w:w="2128" w:type="dxa"/>
            <w:tcBorders>
              <w:left w:val="threeDEmboss" w:sz="6" w:space="0" w:color="auto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Клямер 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рядной черепицы 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забивной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(Польша)</w:t>
            </w:r>
          </w:p>
        </w:tc>
        <w:tc>
          <w:tcPr>
            <w:tcW w:w="1080" w:type="dxa"/>
            <w:tcBorders>
              <w:left w:val="single" w:sz="4" w:space="0" w:color="808080"/>
              <w:right w:val="threeDEmboss" w:sz="6" w:space="0" w:color="auto"/>
            </w:tcBorders>
            <w:vAlign w:val="center"/>
          </w:tcPr>
          <w:p w:rsidR="00FD1C4B" w:rsidRPr="00B758FF" w:rsidRDefault="00FD1C4B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D3887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44" o:spid="_x0000_i1052" type="#_x0000_t75" alt="zajim_409" style="width:47.25pt;height:24pt;visibility:visible">
                  <v:imagedata r:id="rId33" o:title=""/>
                </v:shape>
              </w:pict>
            </w:r>
          </w:p>
        </w:tc>
        <w:tc>
          <w:tcPr>
            <w:tcW w:w="1902" w:type="dxa"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</w:t>
            </w:r>
          </w:p>
        </w:tc>
        <w:tc>
          <w:tcPr>
            <w:tcW w:w="15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Крепеж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C4B" w:rsidRPr="00B758FF" w:rsidRDefault="00FD1C4B" w:rsidP="006563A9">
            <w:pPr>
              <w:ind w:left="-47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Стальной</w:t>
            </w:r>
          </w:p>
        </w:tc>
        <w:tc>
          <w:tcPr>
            <w:tcW w:w="993" w:type="dxa"/>
            <w:tcBorders>
              <w:left w:val="single" w:sz="4" w:space="0" w:color="808080"/>
              <w:right w:val="threeDEngrave" w:sz="6" w:space="0" w:color="auto"/>
            </w:tcBorders>
            <w:vAlign w:val="center"/>
          </w:tcPr>
          <w:p w:rsidR="00FD1C4B" w:rsidRPr="00FD44E0" w:rsidRDefault="00FD1C4B" w:rsidP="00BD156D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FD44E0">
              <w:rPr>
                <w:rFonts w:ascii="Verdana" w:hAnsi="Verdana"/>
                <w:b/>
                <w:sz w:val="12"/>
                <w:szCs w:val="12"/>
              </w:rPr>
              <w:t>0,19</w:t>
            </w:r>
          </w:p>
        </w:tc>
      </w:tr>
      <w:tr w:rsidR="00FD1C4B" w:rsidRPr="00B758FF">
        <w:trPr>
          <w:trHeight w:val="79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:rsidR="00FD1C4B" w:rsidRPr="00304199" w:rsidRDefault="00FD1C4B" w:rsidP="0030419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* - заказная позиция, срок поставки на склад </w:t>
            </w:r>
            <w:r w:rsidRPr="00304199">
              <w:rPr>
                <w:rFonts w:ascii="Verdana" w:hAnsi="Verdana"/>
                <w:b/>
                <w:sz w:val="12"/>
                <w:szCs w:val="12"/>
              </w:rPr>
              <w:t xml:space="preserve">7 </w:t>
            </w:r>
            <w:r>
              <w:rPr>
                <w:rFonts w:ascii="Verdana" w:hAnsi="Verdana"/>
                <w:b/>
                <w:sz w:val="12"/>
                <w:szCs w:val="12"/>
              </w:rPr>
              <w:t>дней</w:t>
            </w:r>
          </w:p>
        </w:tc>
      </w:tr>
      <w:tr w:rsidR="00FD1C4B" w:rsidRPr="00B758FF">
        <w:trPr>
          <w:trHeight w:val="79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:rsidR="00FD1C4B" w:rsidRPr="00B758FF" w:rsidRDefault="00FD1C4B" w:rsidP="00C21E8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Цены указаны  в </w:t>
            </w:r>
            <w:r>
              <w:rPr>
                <w:rFonts w:ascii="Verdana" w:hAnsi="Verdana"/>
                <w:b/>
                <w:sz w:val="12"/>
                <w:szCs w:val="12"/>
              </w:rPr>
              <w:t>евро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, с учетом НДС, со склада в Санкт-Петербурге.</w:t>
            </w:r>
          </w:p>
        </w:tc>
      </w:tr>
      <w:tr w:rsidR="00FD1C4B" w:rsidRPr="00B758FF">
        <w:trPr>
          <w:trHeight w:val="79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:rsidR="00FD1C4B" w:rsidRPr="00B758FF" w:rsidRDefault="00FD1C4B" w:rsidP="00C21E8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Оплата производится в рублях по курсу ЦБ РФ на день оплаты.</w:t>
            </w:r>
          </w:p>
        </w:tc>
      </w:tr>
    </w:tbl>
    <w:p w:rsidR="00FD1C4B" w:rsidRDefault="00FD1C4B" w:rsidP="00C53E56">
      <w:pPr>
        <w:rPr>
          <w:sz w:val="12"/>
          <w:szCs w:val="12"/>
        </w:rPr>
      </w:pPr>
    </w:p>
    <w:p w:rsidR="00FD1C4B" w:rsidRDefault="00FD1C4B" w:rsidP="00C53E56">
      <w:pPr>
        <w:rPr>
          <w:sz w:val="12"/>
          <w:szCs w:val="12"/>
        </w:rPr>
      </w:pPr>
    </w:p>
    <w:p w:rsidR="00FD1C4B" w:rsidRDefault="00FD1C4B" w:rsidP="00C53E56">
      <w:pPr>
        <w:rPr>
          <w:sz w:val="12"/>
          <w:szCs w:val="12"/>
        </w:rPr>
      </w:pPr>
    </w:p>
    <w:p w:rsidR="00FD1C4B" w:rsidRDefault="00FD1C4B" w:rsidP="00C53E56">
      <w:pPr>
        <w:rPr>
          <w:sz w:val="12"/>
          <w:szCs w:val="12"/>
        </w:rPr>
      </w:pPr>
    </w:p>
    <w:p w:rsidR="00FD1C4B" w:rsidRDefault="00FD1C4B" w:rsidP="00C53E56">
      <w:pPr>
        <w:rPr>
          <w:sz w:val="12"/>
          <w:szCs w:val="12"/>
        </w:rPr>
      </w:pPr>
    </w:p>
    <w:p w:rsidR="00FD1C4B" w:rsidRDefault="00FD1C4B" w:rsidP="00C53E56">
      <w:pPr>
        <w:rPr>
          <w:sz w:val="12"/>
          <w:szCs w:val="12"/>
        </w:rPr>
      </w:pPr>
    </w:p>
    <w:p w:rsidR="00FD1C4B" w:rsidRDefault="00FD1C4B" w:rsidP="00C53E56">
      <w:pPr>
        <w:rPr>
          <w:sz w:val="12"/>
          <w:szCs w:val="12"/>
        </w:rPr>
      </w:pPr>
    </w:p>
    <w:sectPr w:rsidR="00FD1C4B" w:rsidSect="00C53E56">
      <w:pgSz w:w="11906" w:h="16838" w:code="9"/>
      <w:pgMar w:top="454" w:right="680" w:bottom="454" w:left="680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4B" w:rsidRDefault="00FD1C4B">
      <w:r>
        <w:separator/>
      </w:r>
    </w:p>
  </w:endnote>
  <w:endnote w:type="continuationSeparator" w:id="1">
    <w:p w:rsidR="00FD1C4B" w:rsidRDefault="00FD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4B" w:rsidRDefault="00FD1C4B">
      <w:r>
        <w:separator/>
      </w:r>
    </w:p>
  </w:footnote>
  <w:footnote w:type="continuationSeparator" w:id="1">
    <w:p w:rsidR="00FD1C4B" w:rsidRDefault="00FD1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633"/>
    <w:multiLevelType w:val="multilevel"/>
    <w:tmpl w:val="71F8D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50A0"/>
    <w:multiLevelType w:val="hybridMultilevel"/>
    <w:tmpl w:val="850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01AB3"/>
    <w:multiLevelType w:val="hybridMultilevel"/>
    <w:tmpl w:val="15CC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94195"/>
    <w:multiLevelType w:val="hybridMultilevel"/>
    <w:tmpl w:val="68AE7B6C"/>
    <w:lvl w:ilvl="0" w:tplc="4502A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2520"/>
    <w:multiLevelType w:val="hybridMultilevel"/>
    <w:tmpl w:val="45D21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72DF7"/>
    <w:multiLevelType w:val="hybridMultilevel"/>
    <w:tmpl w:val="5498E1EC"/>
    <w:lvl w:ilvl="0" w:tplc="4502A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B7E94"/>
    <w:multiLevelType w:val="hybridMultilevel"/>
    <w:tmpl w:val="B360EF3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C832193"/>
    <w:multiLevelType w:val="multilevel"/>
    <w:tmpl w:val="45D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911A1"/>
    <w:multiLevelType w:val="hybridMultilevel"/>
    <w:tmpl w:val="00368ACA"/>
    <w:lvl w:ilvl="0" w:tplc="4502AF9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1853F7B"/>
    <w:multiLevelType w:val="hybridMultilevel"/>
    <w:tmpl w:val="8BD4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10FDA"/>
    <w:multiLevelType w:val="hybridMultilevel"/>
    <w:tmpl w:val="B314A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EF4CEF"/>
    <w:multiLevelType w:val="hybridMultilevel"/>
    <w:tmpl w:val="86C4B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467AB"/>
    <w:multiLevelType w:val="hybridMultilevel"/>
    <w:tmpl w:val="D30E36D0"/>
    <w:lvl w:ilvl="0" w:tplc="4502A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D3310"/>
    <w:multiLevelType w:val="hybridMultilevel"/>
    <w:tmpl w:val="72C8EA2C"/>
    <w:lvl w:ilvl="0" w:tplc="4502A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C1BD4"/>
    <w:multiLevelType w:val="hybridMultilevel"/>
    <w:tmpl w:val="71F8D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02822"/>
    <w:multiLevelType w:val="multilevel"/>
    <w:tmpl w:val="45D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49"/>
    <w:rsid w:val="00001081"/>
    <w:rsid w:val="00004AD3"/>
    <w:rsid w:val="0001490F"/>
    <w:rsid w:val="00014CE0"/>
    <w:rsid w:val="00031C98"/>
    <w:rsid w:val="00043B51"/>
    <w:rsid w:val="00044669"/>
    <w:rsid w:val="00051646"/>
    <w:rsid w:val="0005285A"/>
    <w:rsid w:val="000701F7"/>
    <w:rsid w:val="00071320"/>
    <w:rsid w:val="00076BA1"/>
    <w:rsid w:val="0008392A"/>
    <w:rsid w:val="00086294"/>
    <w:rsid w:val="00091DFC"/>
    <w:rsid w:val="000A2547"/>
    <w:rsid w:val="000B3FC3"/>
    <w:rsid w:val="000B5FE7"/>
    <w:rsid w:val="000C5C60"/>
    <w:rsid w:val="000D2558"/>
    <w:rsid w:val="000D4957"/>
    <w:rsid w:val="000D4B73"/>
    <w:rsid w:val="000E7CDF"/>
    <w:rsid w:val="000F5A28"/>
    <w:rsid w:val="001011FB"/>
    <w:rsid w:val="00116148"/>
    <w:rsid w:val="0011795C"/>
    <w:rsid w:val="001268A7"/>
    <w:rsid w:val="00133A62"/>
    <w:rsid w:val="0014453D"/>
    <w:rsid w:val="001558B0"/>
    <w:rsid w:val="00173E0C"/>
    <w:rsid w:val="0017516A"/>
    <w:rsid w:val="00180A1F"/>
    <w:rsid w:val="00183263"/>
    <w:rsid w:val="00183CEE"/>
    <w:rsid w:val="00193B49"/>
    <w:rsid w:val="001A1FBF"/>
    <w:rsid w:val="001A2962"/>
    <w:rsid w:val="001B134C"/>
    <w:rsid w:val="001B328A"/>
    <w:rsid w:val="001C0826"/>
    <w:rsid w:val="001C0CB3"/>
    <w:rsid w:val="001C3350"/>
    <w:rsid w:val="001C4FFC"/>
    <w:rsid w:val="001C7484"/>
    <w:rsid w:val="001D4B24"/>
    <w:rsid w:val="001E0982"/>
    <w:rsid w:val="001E1269"/>
    <w:rsid w:val="001E48AE"/>
    <w:rsid w:val="001F755B"/>
    <w:rsid w:val="002002EE"/>
    <w:rsid w:val="0020727E"/>
    <w:rsid w:val="002147A7"/>
    <w:rsid w:val="00215B88"/>
    <w:rsid w:val="00217223"/>
    <w:rsid w:val="002179E8"/>
    <w:rsid w:val="0022225E"/>
    <w:rsid w:val="00222FC2"/>
    <w:rsid w:val="002331B7"/>
    <w:rsid w:val="002357A3"/>
    <w:rsid w:val="002456A5"/>
    <w:rsid w:val="002471E3"/>
    <w:rsid w:val="00252166"/>
    <w:rsid w:val="002576C6"/>
    <w:rsid w:val="002631F3"/>
    <w:rsid w:val="002651AD"/>
    <w:rsid w:val="00265DA6"/>
    <w:rsid w:val="002714DA"/>
    <w:rsid w:val="002741DE"/>
    <w:rsid w:val="0027687D"/>
    <w:rsid w:val="0028040B"/>
    <w:rsid w:val="002818DA"/>
    <w:rsid w:val="00296727"/>
    <w:rsid w:val="002970A7"/>
    <w:rsid w:val="002A13C2"/>
    <w:rsid w:val="002A4D70"/>
    <w:rsid w:val="002B3AFF"/>
    <w:rsid w:val="002E1ADE"/>
    <w:rsid w:val="002F61E7"/>
    <w:rsid w:val="00304199"/>
    <w:rsid w:val="00304ACA"/>
    <w:rsid w:val="00320034"/>
    <w:rsid w:val="0032288D"/>
    <w:rsid w:val="003261DF"/>
    <w:rsid w:val="00327959"/>
    <w:rsid w:val="00327B37"/>
    <w:rsid w:val="00330186"/>
    <w:rsid w:val="00350705"/>
    <w:rsid w:val="0036360C"/>
    <w:rsid w:val="0036738C"/>
    <w:rsid w:val="003732EF"/>
    <w:rsid w:val="003778B1"/>
    <w:rsid w:val="00377BB0"/>
    <w:rsid w:val="0038170B"/>
    <w:rsid w:val="0038708E"/>
    <w:rsid w:val="00392443"/>
    <w:rsid w:val="003B403B"/>
    <w:rsid w:val="003B6901"/>
    <w:rsid w:val="003B7FD6"/>
    <w:rsid w:val="003D6F53"/>
    <w:rsid w:val="003E529C"/>
    <w:rsid w:val="003E58F1"/>
    <w:rsid w:val="003E68A1"/>
    <w:rsid w:val="003F081F"/>
    <w:rsid w:val="003F4057"/>
    <w:rsid w:val="0040245E"/>
    <w:rsid w:val="00412146"/>
    <w:rsid w:val="004169F9"/>
    <w:rsid w:val="0041717E"/>
    <w:rsid w:val="00420900"/>
    <w:rsid w:val="00436303"/>
    <w:rsid w:val="00445BAD"/>
    <w:rsid w:val="00446D83"/>
    <w:rsid w:val="004574F3"/>
    <w:rsid w:val="00464315"/>
    <w:rsid w:val="0046575F"/>
    <w:rsid w:val="00474E79"/>
    <w:rsid w:val="0048101F"/>
    <w:rsid w:val="004979FE"/>
    <w:rsid w:val="004A4C59"/>
    <w:rsid w:val="004A7B5D"/>
    <w:rsid w:val="004B6A47"/>
    <w:rsid w:val="004C5559"/>
    <w:rsid w:val="004E0E6D"/>
    <w:rsid w:val="004E48F6"/>
    <w:rsid w:val="004F5F77"/>
    <w:rsid w:val="004F788C"/>
    <w:rsid w:val="004F7FFA"/>
    <w:rsid w:val="00502834"/>
    <w:rsid w:val="00513D5F"/>
    <w:rsid w:val="00520563"/>
    <w:rsid w:val="00527A06"/>
    <w:rsid w:val="00530EF1"/>
    <w:rsid w:val="0053529B"/>
    <w:rsid w:val="00540A31"/>
    <w:rsid w:val="0054383A"/>
    <w:rsid w:val="00546BE2"/>
    <w:rsid w:val="00560BCD"/>
    <w:rsid w:val="00564127"/>
    <w:rsid w:val="00576B19"/>
    <w:rsid w:val="00576FC8"/>
    <w:rsid w:val="00580A9E"/>
    <w:rsid w:val="00581DEC"/>
    <w:rsid w:val="005826E8"/>
    <w:rsid w:val="00586F1E"/>
    <w:rsid w:val="00590BC7"/>
    <w:rsid w:val="005C26E2"/>
    <w:rsid w:val="005C2BCA"/>
    <w:rsid w:val="005C73FC"/>
    <w:rsid w:val="005E1FC6"/>
    <w:rsid w:val="005E28D3"/>
    <w:rsid w:val="005E72D3"/>
    <w:rsid w:val="005F0C51"/>
    <w:rsid w:val="005F0CFE"/>
    <w:rsid w:val="005F76CB"/>
    <w:rsid w:val="0060251A"/>
    <w:rsid w:val="00604759"/>
    <w:rsid w:val="00610788"/>
    <w:rsid w:val="00611CA2"/>
    <w:rsid w:val="00613895"/>
    <w:rsid w:val="00616A5D"/>
    <w:rsid w:val="006203D8"/>
    <w:rsid w:val="00623EF4"/>
    <w:rsid w:val="0062445B"/>
    <w:rsid w:val="00631F88"/>
    <w:rsid w:val="00641B12"/>
    <w:rsid w:val="00641BB9"/>
    <w:rsid w:val="00643074"/>
    <w:rsid w:val="006563A9"/>
    <w:rsid w:val="00661A2C"/>
    <w:rsid w:val="0066209A"/>
    <w:rsid w:val="006646BC"/>
    <w:rsid w:val="0067508B"/>
    <w:rsid w:val="00676F2D"/>
    <w:rsid w:val="00676F89"/>
    <w:rsid w:val="00680617"/>
    <w:rsid w:val="006860B1"/>
    <w:rsid w:val="00693CBF"/>
    <w:rsid w:val="00694B8A"/>
    <w:rsid w:val="00696EB8"/>
    <w:rsid w:val="006A4F15"/>
    <w:rsid w:val="006B0B7C"/>
    <w:rsid w:val="006B2EBA"/>
    <w:rsid w:val="006B637A"/>
    <w:rsid w:val="006B63A0"/>
    <w:rsid w:val="006C28E4"/>
    <w:rsid w:val="006C64DA"/>
    <w:rsid w:val="006C7225"/>
    <w:rsid w:val="006C7C3C"/>
    <w:rsid w:val="006D093A"/>
    <w:rsid w:val="006D2B20"/>
    <w:rsid w:val="006D4169"/>
    <w:rsid w:val="006E181D"/>
    <w:rsid w:val="006E1AB0"/>
    <w:rsid w:val="006F077A"/>
    <w:rsid w:val="006F0AC2"/>
    <w:rsid w:val="006F65FD"/>
    <w:rsid w:val="00710C89"/>
    <w:rsid w:val="00713ACA"/>
    <w:rsid w:val="0071449C"/>
    <w:rsid w:val="00717407"/>
    <w:rsid w:val="0072108C"/>
    <w:rsid w:val="00722C51"/>
    <w:rsid w:val="007249AD"/>
    <w:rsid w:val="0073237A"/>
    <w:rsid w:val="00734E35"/>
    <w:rsid w:val="007405D8"/>
    <w:rsid w:val="007416B2"/>
    <w:rsid w:val="00742E06"/>
    <w:rsid w:val="0074480A"/>
    <w:rsid w:val="00745E6E"/>
    <w:rsid w:val="00747E35"/>
    <w:rsid w:val="00753F80"/>
    <w:rsid w:val="00754751"/>
    <w:rsid w:val="00755E9E"/>
    <w:rsid w:val="00757D81"/>
    <w:rsid w:val="00760F84"/>
    <w:rsid w:val="00763E75"/>
    <w:rsid w:val="00767AF4"/>
    <w:rsid w:val="007721A5"/>
    <w:rsid w:val="007746C1"/>
    <w:rsid w:val="0078685C"/>
    <w:rsid w:val="007871C9"/>
    <w:rsid w:val="00787F8E"/>
    <w:rsid w:val="0079092C"/>
    <w:rsid w:val="00791D53"/>
    <w:rsid w:val="00794876"/>
    <w:rsid w:val="007960A6"/>
    <w:rsid w:val="00796885"/>
    <w:rsid w:val="00797B42"/>
    <w:rsid w:val="007A3CF7"/>
    <w:rsid w:val="007A6067"/>
    <w:rsid w:val="007C04CC"/>
    <w:rsid w:val="007D3585"/>
    <w:rsid w:val="007D5B8A"/>
    <w:rsid w:val="007D6331"/>
    <w:rsid w:val="007E03BF"/>
    <w:rsid w:val="007E103F"/>
    <w:rsid w:val="007E1579"/>
    <w:rsid w:val="007E4093"/>
    <w:rsid w:val="007E7752"/>
    <w:rsid w:val="007F43B2"/>
    <w:rsid w:val="00803873"/>
    <w:rsid w:val="00806C78"/>
    <w:rsid w:val="00810D06"/>
    <w:rsid w:val="00814533"/>
    <w:rsid w:val="008223E1"/>
    <w:rsid w:val="008225F7"/>
    <w:rsid w:val="00827E05"/>
    <w:rsid w:val="0083031E"/>
    <w:rsid w:val="00831221"/>
    <w:rsid w:val="0083746F"/>
    <w:rsid w:val="00846D46"/>
    <w:rsid w:val="008509A9"/>
    <w:rsid w:val="00850C43"/>
    <w:rsid w:val="0085195E"/>
    <w:rsid w:val="00851AD5"/>
    <w:rsid w:val="0085307F"/>
    <w:rsid w:val="00854383"/>
    <w:rsid w:val="00876B82"/>
    <w:rsid w:val="00880D78"/>
    <w:rsid w:val="00891239"/>
    <w:rsid w:val="008918FC"/>
    <w:rsid w:val="008937D3"/>
    <w:rsid w:val="008A395D"/>
    <w:rsid w:val="008B015C"/>
    <w:rsid w:val="008B3D13"/>
    <w:rsid w:val="008D3887"/>
    <w:rsid w:val="008E1A3D"/>
    <w:rsid w:val="008E3547"/>
    <w:rsid w:val="008E37A2"/>
    <w:rsid w:val="008E4A20"/>
    <w:rsid w:val="008F34D5"/>
    <w:rsid w:val="008F48CD"/>
    <w:rsid w:val="008F58A3"/>
    <w:rsid w:val="009215A7"/>
    <w:rsid w:val="009226B7"/>
    <w:rsid w:val="00925507"/>
    <w:rsid w:val="00925979"/>
    <w:rsid w:val="0092684D"/>
    <w:rsid w:val="00934B90"/>
    <w:rsid w:val="0093544B"/>
    <w:rsid w:val="00940571"/>
    <w:rsid w:val="00942063"/>
    <w:rsid w:val="009536AB"/>
    <w:rsid w:val="00957E89"/>
    <w:rsid w:val="00963405"/>
    <w:rsid w:val="00965217"/>
    <w:rsid w:val="009702C4"/>
    <w:rsid w:val="009801B9"/>
    <w:rsid w:val="00980A62"/>
    <w:rsid w:val="0098458B"/>
    <w:rsid w:val="00985256"/>
    <w:rsid w:val="00994D50"/>
    <w:rsid w:val="009A74C2"/>
    <w:rsid w:val="009B15D6"/>
    <w:rsid w:val="009D25B0"/>
    <w:rsid w:val="009D3ECA"/>
    <w:rsid w:val="009D4177"/>
    <w:rsid w:val="009D4446"/>
    <w:rsid w:val="009E04AF"/>
    <w:rsid w:val="009E04CD"/>
    <w:rsid w:val="009E37B7"/>
    <w:rsid w:val="009E4D3F"/>
    <w:rsid w:val="009E6442"/>
    <w:rsid w:val="00A073E8"/>
    <w:rsid w:val="00A12319"/>
    <w:rsid w:val="00A133E1"/>
    <w:rsid w:val="00A13746"/>
    <w:rsid w:val="00A14CC9"/>
    <w:rsid w:val="00A156F5"/>
    <w:rsid w:val="00A20799"/>
    <w:rsid w:val="00A246AC"/>
    <w:rsid w:val="00A257F4"/>
    <w:rsid w:val="00A30DF2"/>
    <w:rsid w:val="00A53008"/>
    <w:rsid w:val="00A540C8"/>
    <w:rsid w:val="00A550E2"/>
    <w:rsid w:val="00A75E71"/>
    <w:rsid w:val="00A8213D"/>
    <w:rsid w:val="00A91176"/>
    <w:rsid w:val="00A9129A"/>
    <w:rsid w:val="00A91A69"/>
    <w:rsid w:val="00A91F60"/>
    <w:rsid w:val="00A960C1"/>
    <w:rsid w:val="00AA0292"/>
    <w:rsid w:val="00AB03EC"/>
    <w:rsid w:val="00AB3C4D"/>
    <w:rsid w:val="00AB5902"/>
    <w:rsid w:val="00AB73CF"/>
    <w:rsid w:val="00AC749F"/>
    <w:rsid w:val="00AD3F9C"/>
    <w:rsid w:val="00AD66C9"/>
    <w:rsid w:val="00AD6793"/>
    <w:rsid w:val="00AE0CFC"/>
    <w:rsid w:val="00B02538"/>
    <w:rsid w:val="00B032CE"/>
    <w:rsid w:val="00B04907"/>
    <w:rsid w:val="00B148A0"/>
    <w:rsid w:val="00B15219"/>
    <w:rsid w:val="00B27AE7"/>
    <w:rsid w:val="00B30149"/>
    <w:rsid w:val="00B30E2D"/>
    <w:rsid w:val="00B33837"/>
    <w:rsid w:val="00B36989"/>
    <w:rsid w:val="00B369B7"/>
    <w:rsid w:val="00B41ABA"/>
    <w:rsid w:val="00B546D7"/>
    <w:rsid w:val="00B63B7A"/>
    <w:rsid w:val="00B64D32"/>
    <w:rsid w:val="00B655B3"/>
    <w:rsid w:val="00B65E25"/>
    <w:rsid w:val="00B758FF"/>
    <w:rsid w:val="00B75ED6"/>
    <w:rsid w:val="00B80CBD"/>
    <w:rsid w:val="00B8188F"/>
    <w:rsid w:val="00B86A15"/>
    <w:rsid w:val="00B872E5"/>
    <w:rsid w:val="00B90D11"/>
    <w:rsid w:val="00B97458"/>
    <w:rsid w:val="00BA0F0A"/>
    <w:rsid w:val="00BB316C"/>
    <w:rsid w:val="00BB4541"/>
    <w:rsid w:val="00BC0894"/>
    <w:rsid w:val="00BC1E6C"/>
    <w:rsid w:val="00BC632C"/>
    <w:rsid w:val="00BD156D"/>
    <w:rsid w:val="00BD38C5"/>
    <w:rsid w:val="00BD7D3B"/>
    <w:rsid w:val="00BE11A8"/>
    <w:rsid w:val="00BE354C"/>
    <w:rsid w:val="00BF43FE"/>
    <w:rsid w:val="00BF54E9"/>
    <w:rsid w:val="00BF5B9D"/>
    <w:rsid w:val="00C1202A"/>
    <w:rsid w:val="00C16A05"/>
    <w:rsid w:val="00C21E88"/>
    <w:rsid w:val="00C311AB"/>
    <w:rsid w:val="00C32BE7"/>
    <w:rsid w:val="00C47D00"/>
    <w:rsid w:val="00C50093"/>
    <w:rsid w:val="00C508B6"/>
    <w:rsid w:val="00C53A53"/>
    <w:rsid w:val="00C53E56"/>
    <w:rsid w:val="00C603D6"/>
    <w:rsid w:val="00C639A5"/>
    <w:rsid w:val="00C72E1F"/>
    <w:rsid w:val="00C74D6B"/>
    <w:rsid w:val="00C77337"/>
    <w:rsid w:val="00C81E0C"/>
    <w:rsid w:val="00C84BEF"/>
    <w:rsid w:val="00C859E0"/>
    <w:rsid w:val="00C868C5"/>
    <w:rsid w:val="00C91268"/>
    <w:rsid w:val="00C93858"/>
    <w:rsid w:val="00CB3C82"/>
    <w:rsid w:val="00CB4088"/>
    <w:rsid w:val="00CB5458"/>
    <w:rsid w:val="00CC0852"/>
    <w:rsid w:val="00CC5D54"/>
    <w:rsid w:val="00CD4124"/>
    <w:rsid w:val="00CD79CF"/>
    <w:rsid w:val="00CF20BE"/>
    <w:rsid w:val="00D07FE3"/>
    <w:rsid w:val="00D115C6"/>
    <w:rsid w:val="00D1567F"/>
    <w:rsid w:val="00D428A7"/>
    <w:rsid w:val="00D470E0"/>
    <w:rsid w:val="00D56920"/>
    <w:rsid w:val="00D60891"/>
    <w:rsid w:val="00D70C7C"/>
    <w:rsid w:val="00D74E23"/>
    <w:rsid w:val="00D80BB9"/>
    <w:rsid w:val="00D8780B"/>
    <w:rsid w:val="00D8781F"/>
    <w:rsid w:val="00D965D4"/>
    <w:rsid w:val="00DA43CE"/>
    <w:rsid w:val="00DA5FEF"/>
    <w:rsid w:val="00DB4E8A"/>
    <w:rsid w:val="00DB5CEE"/>
    <w:rsid w:val="00DC4136"/>
    <w:rsid w:val="00DC4EA5"/>
    <w:rsid w:val="00DD2417"/>
    <w:rsid w:val="00DD40AB"/>
    <w:rsid w:val="00DD6A36"/>
    <w:rsid w:val="00DE157B"/>
    <w:rsid w:val="00DE201E"/>
    <w:rsid w:val="00DF070F"/>
    <w:rsid w:val="00DF62F6"/>
    <w:rsid w:val="00E02844"/>
    <w:rsid w:val="00E04C62"/>
    <w:rsid w:val="00E06D7A"/>
    <w:rsid w:val="00E115D6"/>
    <w:rsid w:val="00E13959"/>
    <w:rsid w:val="00E16D1A"/>
    <w:rsid w:val="00E4506C"/>
    <w:rsid w:val="00E62B00"/>
    <w:rsid w:val="00E6656D"/>
    <w:rsid w:val="00E70CA9"/>
    <w:rsid w:val="00E737A6"/>
    <w:rsid w:val="00E76885"/>
    <w:rsid w:val="00E77070"/>
    <w:rsid w:val="00E813AC"/>
    <w:rsid w:val="00E8440C"/>
    <w:rsid w:val="00E9023B"/>
    <w:rsid w:val="00E93671"/>
    <w:rsid w:val="00E94D40"/>
    <w:rsid w:val="00E961AE"/>
    <w:rsid w:val="00EB3C2E"/>
    <w:rsid w:val="00EB6821"/>
    <w:rsid w:val="00EC3900"/>
    <w:rsid w:val="00EC46BE"/>
    <w:rsid w:val="00ED2902"/>
    <w:rsid w:val="00ED5CC0"/>
    <w:rsid w:val="00ED79D1"/>
    <w:rsid w:val="00EF0374"/>
    <w:rsid w:val="00F05197"/>
    <w:rsid w:val="00F06EAE"/>
    <w:rsid w:val="00F11712"/>
    <w:rsid w:val="00F11AD4"/>
    <w:rsid w:val="00F11CBF"/>
    <w:rsid w:val="00F12BB7"/>
    <w:rsid w:val="00F16465"/>
    <w:rsid w:val="00F20949"/>
    <w:rsid w:val="00F20FB0"/>
    <w:rsid w:val="00F22EC3"/>
    <w:rsid w:val="00F32182"/>
    <w:rsid w:val="00F41143"/>
    <w:rsid w:val="00F54729"/>
    <w:rsid w:val="00F6025F"/>
    <w:rsid w:val="00F67EB2"/>
    <w:rsid w:val="00F733FB"/>
    <w:rsid w:val="00F770F8"/>
    <w:rsid w:val="00F809BF"/>
    <w:rsid w:val="00F8258B"/>
    <w:rsid w:val="00F91271"/>
    <w:rsid w:val="00F912B8"/>
    <w:rsid w:val="00FB03AD"/>
    <w:rsid w:val="00FB6F74"/>
    <w:rsid w:val="00FC3F77"/>
    <w:rsid w:val="00FD1C4B"/>
    <w:rsid w:val="00FD44E0"/>
    <w:rsid w:val="00FD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5D4"/>
    <w:pPr>
      <w:keepNext/>
      <w:jc w:val="both"/>
      <w:outlineLvl w:val="0"/>
    </w:pPr>
    <w:rPr>
      <w:rFonts w:ascii="Monotype Corsiva" w:hAnsi="Monotype Corsiva"/>
      <w:i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5D4"/>
    <w:pPr>
      <w:keepNext/>
      <w:jc w:val="center"/>
      <w:outlineLvl w:val="1"/>
    </w:pPr>
    <w:rPr>
      <w:rFonts w:ascii="Monotype Corsiva" w:hAnsi="Monotype Corsiva"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5D4"/>
    <w:pPr>
      <w:keepNext/>
      <w:ind w:firstLine="570"/>
      <w:jc w:val="both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96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65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65D4"/>
    <w:pPr>
      <w:jc w:val="both"/>
    </w:pPr>
    <w:rPr>
      <w:rFonts w:ascii="Monotype Corsiva" w:hAnsi="Monotype Corsiva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965D4"/>
    <w:pPr>
      <w:ind w:firstLine="57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965D4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93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93B49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115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B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3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770</Words>
  <Characters>4390</Characters>
  <Application>Microsoft Office Outlook</Application>
  <DocSecurity>0</DocSecurity>
  <Lines>0</Lines>
  <Paragraphs>0</Paragraphs>
  <ScaleCrop>false</ScaleCrop>
  <Company>BalticTiles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Александр Данилович</dc:title>
  <dc:subject/>
  <dc:creator>Msi</dc:creator>
  <cp:keywords/>
  <dc:description/>
  <cp:lastModifiedBy>User</cp:lastModifiedBy>
  <cp:revision>4</cp:revision>
  <cp:lastPrinted>2014-12-16T14:56:00Z</cp:lastPrinted>
  <dcterms:created xsi:type="dcterms:W3CDTF">2015-01-28T10:01:00Z</dcterms:created>
  <dcterms:modified xsi:type="dcterms:W3CDTF">2015-01-30T13:21:00Z</dcterms:modified>
</cp:coreProperties>
</file>