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B8" w:rsidRDefault="000D03B8" w:rsidP="00A91A69">
      <w:pPr>
        <w:jc w:val="center"/>
        <w:rPr>
          <w:rFonts w:ascii="Verdana" w:hAnsi="Verdana"/>
          <w:b/>
        </w:rPr>
      </w:pPr>
      <w:r w:rsidRPr="00A91A69">
        <w:rPr>
          <w:rFonts w:ascii="Verdana" w:hAnsi="Verdana"/>
          <w:b/>
        </w:rPr>
        <w:t>Прайс-лист</w:t>
      </w:r>
      <w:r>
        <w:rPr>
          <w:rFonts w:ascii="Verdana" w:hAnsi="Verdana"/>
          <w:b/>
        </w:rPr>
        <w:t xml:space="preserve"> </w:t>
      </w:r>
      <w:r w:rsidRPr="00A91A69">
        <w:rPr>
          <w:rFonts w:ascii="Verdana" w:hAnsi="Verdana"/>
          <w:b/>
        </w:rPr>
        <w:t xml:space="preserve">на </w:t>
      </w:r>
      <w:r>
        <w:rPr>
          <w:rFonts w:ascii="Verdana" w:hAnsi="Verdana"/>
          <w:b/>
        </w:rPr>
        <w:t>кровельные аксессуары</w:t>
      </w:r>
      <w:r w:rsidRPr="008D49D7">
        <w:rPr>
          <w:rFonts w:ascii="Verdana" w:hAnsi="Verdana"/>
          <w:b/>
        </w:rPr>
        <w:t>(</w:t>
      </w:r>
      <w:r>
        <w:rPr>
          <w:rFonts w:ascii="Verdana" w:hAnsi="Verdana"/>
          <w:b/>
        </w:rPr>
        <w:t>РОССИЯ)</w:t>
      </w:r>
    </w:p>
    <w:p w:rsidR="000D03B8" w:rsidRPr="00E70CA9" w:rsidRDefault="000D03B8" w:rsidP="00A91A6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со склада в г.Санкт-Петербурге</w:t>
      </w:r>
    </w:p>
    <w:p w:rsidR="000D03B8" w:rsidRPr="00767AF4" w:rsidRDefault="000D03B8" w:rsidP="00A91A6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</w:t>
      </w:r>
      <w:r w:rsidRPr="00513D5F">
        <w:rPr>
          <w:rFonts w:ascii="Verdana" w:hAnsi="Verdana"/>
          <w:sz w:val="16"/>
          <w:szCs w:val="16"/>
          <w:lang w:val="en-US"/>
        </w:rPr>
        <w:t>c</w:t>
      </w:r>
      <w:r w:rsidRPr="00513D5F"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  <w:lang w:val="en-US"/>
        </w:rPr>
        <w:t>1</w:t>
      </w:r>
      <w:r>
        <w:rPr>
          <w:rFonts w:ascii="Verdana" w:hAnsi="Verdana"/>
          <w:sz w:val="16"/>
          <w:szCs w:val="16"/>
        </w:rPr>
        <w:t>2</w:t>
      </w:r>
      <w:r w:rsidRPr="00513D5F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>01</w:t>
      </w:r>
      <w:r w:rsidRPr="00C16A05">
        <w:rPr>
          <w:rFonts w:ascii="Verdana" w:hAnsi="Verdana"/>
          <w:sz w:val="16"/>
          <w:szCs w:val="16"/>
        </w:rPr>
        <w:t>.201</w:t>
      </w:r>
      <w:r>
        <w:rPr>
          <w:rFonts w:ascii="Verdana" w:hAnsi="Verdana"/>
          <w:sz w:val="16"/>
          <w:szCs w:val="16"/>
        </w:rPr>
        <w:t>5</w:t>
      </w:r>
    </w:p>
    <w:tbl>
      <w:tblPr>
        <w:tblW w:w="10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1080"/>
        <w:gridCol w:w="1902"/>
        <w:gridCol w:w="1503"/>
        <w:gridCol w:w="1655"/>
        <w:gridCol w:w="1294"/>
        <w:gridCol w:w="993"/>
      </w:tblGrid>
      <w:tr w:rsidR="000D03B8" w:rsidRPr="00B758FF" w:rsidTr="00E961AE">
        <w:trPr>
          <w:trHeight w:val="340"/>
          <w:jc w:val="center"/>
        </w:trPr>
        <w:tc>
          <w:tcPr>
            <w:tcW w:w="320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</w:tcBorders>
            <w:vAlign w:val="center"/>
          </w:tcPr>
          <w:p w:rsidR="000D03B8" w:rsidRPr="00B758FF" w:rsidRDefault="000D03B8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9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Материал</w:t>
            </w:r>
          </w:p>
        </w:tc>
        <w:tc>
          <w:tcPr>
            <w:tcW w:w="15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Размер /кол-во</w:t>
            </w:r>
          </w:p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шт. в упаковке</w:t>
            </w:r>
          </w:p>
        </w:tc>
        <w:tc>
          <w:tcPr>
            <w:tcW w:w="16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D03B8" w:rsidRPr="00B758FF" w:rsidRDefault="000D03B8" w:rsidP="006563A9">
            <w:pPr>
              <w:ind w:left="-8" w:right="-34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Область</w:t>
            </w:r>
          </w:p>
          <w:p w:rsidR="000D03B8" w:rsidRPr="00B758FF" w:rsidRDefault="000D03B8" w:rsidP="006563A9">
            <w:pPr>
              <w:ind w:left="-191" w:right="-11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применения</w:t>
            </w:r>
          </w:p>
        </w:tc>
        <w:tc>
          <w:tcPr>
            <w:tcW w:w="12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D03B8" w:rsidRPr="00B758FF" w:rsidRDefault="000D03B8" w:rsidP="006563A9">
            <w:pPr>
              <w:ind w:left="-8" w:right="-34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Цвет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Цена за шт.</w:t>
            </w:r>
          </w:p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РУБ.</w:t>
            </w:r>
          </w:p>
        </w:tc>
      </w:tr>
      <w:tr w:rsidR="000D03B8" w:rsidRPr="00B758FF">
        <w:trPr>
          <w:trHeight w:val="48"/>
          <w:jc w:val="center"/>
        </w:trPr>
        <w:tc>
          <w:tcPr>
            <w:tcW w:w="10555" w:type="dxa"/>
            <w:gridSpan w:val="7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0D03B8" w:rsidRPr="00B758FF" w:rsidRDefault="000D03B8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ЭЛЕМЕНТЫ ВЕНТИЛЯЦИИ, ОБУСТРОЙСТВА КОНЬКА И ХРЕБТА</w:t>
            </w:r>
          </w:p>
        </w:tc>
      </w:tr>
      <w:tr w:rsidR="000D03B8" w:rsidRPr="00B758FF" w:rsidTr="00E961AE">
        <w:trPr>
          <w:trHeight w:val="620"/>
          <w:jc w:val="center"/>
        </w:trPr>
        <w:tc>
          <w:tcPr>
            <w:tcW w:w="2128" w:type="dxa"/>
            <w:tcBorders>
              <w:top w:val="single" w:sz="4" w:space="0" w:color="808080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Свинцовая</w:t>
            </w:r>
          </w:p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пластина (Россия)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0D03B8" w:rsidRPr="00B758FF" w:rsidRDefault="000D03B8" w:rsidP="006563A9">
            <w:pPr>
              <w:ind w:left="-170" w:right="-108"/>
              <w:jc w:val="right"/>
              <w:rPr>
                <w:rFonts w:ascii="Verdana" w:hAnsi="Verdana"/>
                <w:b/>
                <w:sz w:val="12"/>
                <w:szCs w:val="12"/>
              </w:rPr>
            </w:pPr>
            <w:r w:rsidRPr="00AF5726">
              <w:rPr>
                <w:rFonts w:ascii="Verdana" w:hAnsi="Verdana"/>
                <w:b/>
                <w:noProof/>
                <w:sz w:val="12"/>
                <w:szCs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style="width:42pt;height:18pt;visibility:visible">
                  <v:imagedata r:id="rId7" o:title="" croptop="7427f" cropbottom="4937f"/>
                </v:shape>
              </w:pict>
            </w:r>
          </w:p>
        </w:tc>
        <w:tc>
          <w:tcPr>
            <w:tcW w:w="1902" w:type="dxa"/>
            <w:tcBorders>
              <w:top w:val="single" w:sz="4" w:space="0" w:color="808080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Свинец</w:t>
            </w:r>
          </w:p>
        </w:tc>
        <w:tc>
          <w:tcPr>
            <w:tcW w:w="1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500*500 мм</w:t>
            </w:r>
          </w:p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Герметизация</w:t>
            </w:r>
          </w:p>
          <w:p w:rsidR="000D03B8" w:rsidRPr="00B758FF" w:rsidRDefault="000D03B8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стыков</w:t>
            </w:r>
          </w:p>
        </w:tc>
        <w:tc>
          <w:tcPr>
            <w:tcW w:w="1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Стальной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  <w:lang w:val="en-US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856</w:t>
            </w:r>
            <w:r w:rsidRPr="00B758FF">
              <w:rPr>
                <w:rFonts w:ascii="Verdana" w:hAnsi="Verdana"/>
                <w:b/>
                <w:sz w:val="12"/>
                <w:szCs w:val="12"/>
                <w:lang w:val="en-US"/>
              </w:rPr>
              <w:t>,00</w:t>
            </w:r>
          </w:p>
        </w:tc>
      </w:tr>
      <w:tr w:rsidR="000D03B8" w:rsidRPr="00B758FF">
        <w:trPr>
          <w:trHeight w:val="164"/>
          <w:jc w:val="center"/>
        </w:trPr>
        <w:tc>
          <w:tcPr>
            <w:tcW w:w="10555" w:type="dxa"/>
            <w:gridSpan w:val="7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0D03B8" w:rsidRPr="00B758FF" w:rsidRDefault="000D03B8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ЭЛЕМЕНТЫ ОБУСТРОЙСТВА КАРНИЗНЫХ СВЕСОВ</w:t>
            </w:r>
          </w:p>
        </w:tc>
      </w:tr>
      <w:tr w:rsidR="000D03B8" w:rsidRPr="00B758FF" w:rsidTr="00E961AE">
        <w:trPr>
          <w:trHeight w:val="422"/>
          <w:jc w:val="center"/>
        </w:trPr>
        <w:tc>
          <w:tcPr>
            <w:tcW w:w="2128" w:type="dxa"/>
            <w:vMerge w:val="restart"/>
            <w:tcBorders>
              <w:top w:val="threeDEmboss" w:sz="6" w:space="0" w:color="auto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Боковая</w:t>
            </w:r>
          </w:p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 xml:space="preserve">облегченная черепица </w:t>
            </w:r>
          </w:p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правая/левая</w:t>
            </w:r>
          </w:p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(ФЭЗ/Россия)</w:t>
            </w:r>
          </w:p>
        </w:tc>
        <w:tc>
          <w:tcPr>
            <w:tcW w:w="1080" w:type="dxa"/>
            <w:vMerge w:val="restart"/>
            <w:tcBorders>
              <w:top w:val="threeDEmboss" w:sz="6" w:space="0" w:color="auto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0D03B8" w:rsidRPr="00B758FF" w:rsidRDefault="000D03B8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  <w:p w:rsidR="000D03B8" w:rsidRPr="00B758FF" w:rsidRDefault="000D03B8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F5726">
              <w:rPr>
                <w:rFonts w:ascii="Verdana" w:hAnsi="Verdana"/>
                <w:b/>
                <w:noProof/>
                <w:sz w:val="12"/>
                <w:szCs w:val="12"/>
              </w:rPr>
              <w:pict>
                <v:shape id="Рисунок 15" o:spid="_x0000_i1026" type="#_x0000_t75" style="width:39.75pt;height:34.5pt;visibility:visible">
                  <v:imagedata r:id="rId8" o:title="" croptop="9918f" cropbottom="7427f"/>
                </v:shape>
              </w:pict>
            </w:r>
          </w:p>
        </w:tc>
        <w:tc>
          <w:tcPr>
            <w:tcW w:w="1902" w:type="dxa"/>
            <w:vMerge w:val="restart"/>
            <w:tcBorders>
              <w:top w:val="threeDEmboss" w:sz="6" w:space="0" w:color="auto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Алюминий</w:t>
            </w:r>
          </w:p>
        </w:tc>
        <w:tc>
          <w:tcPr>
            <w:tcW w:w="1503" w:type="dxa"/>
            <w:vMerge w:val="restart"/>
            <w:tcBorders>
              <w:top w:val="threeDEmboss" w:sz="6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  <w:lang w:val="en-US"/>
              </w:rPr>
              <w:t>h</w:t>
            </w:r>
            <w:r w:rsidRPr="00B758FF">
              <w:rPr>
                <w:rFonts w:ascii="Verdana" w:hAnsi="Verdana"/>
                <w:sz w:val="12"/>
                <w:szCs w:val="12"/>
              </w:rPr>
              <w:t xml:space="preserve"> = 0.5 мм/</w:t>
            </w:r>
          </w:p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25 шт.</w:t>
            </w:r>
          </w:p>
        </w:tc>
        <w:tc>
          <w:tcPr>
            <w:tcW w:w="1655" w:type="dxa"/>
            <w:vMerge w:val="restart"/>
            <w:tcBorders>
              <w:top w:val="threeDEmboss" w:sz="6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Аналог-заменитель торцевой черепицы</w:t>
            </w:r>
          </w:p>
          <w:p w:rsidR="000D03B8" w:rsidRPr="00B758FF" w:rsidRDefault="000D03B8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threeDEmboss" w:sz="6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Красный, Черный</w:t>
            </w:r>
          </w:p>
          <w:p w:rsidR="000D03B8" w:rsidRPr="00B758FF" w:rsidRDefault="000D03B8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Коричневый</w:t>
            </w:r>
          </w:p>
          <w:p w:rsidR="000D03B8" w:rsidRPr="00B758FF" w:rsidRDefault="000D03B8" w:rsidP="006563A9">
            <w:pPr>
              <w:ind w:left="-227" w:right="-10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 xml:space="preserve">  Кирпично-красный</w:t>
            </w:r>
          </w:p>
        </w:tc>
        <w:tc>
          <w:tcPr>
            <w:tcW w:w="993" w:type="dxa"/>
            <w:tcBorders>
              <w:top w:val="threeDEmboss" w:sz="6" w:space="0" w:color="auto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0D03B8" w:rsidRPr="00B758FF" w:rsidRDefault="000D03B8" w:rsidP="005E7004">
            <w:pPr>
              <w:jc w:val="center"/>
              <w:rPr>
                <w:rFonts w:ascii="Verdana" w:hAnsi="Verdana"/>
                <w:b/>
                <w:sz w:val="12"/>
                <w:szCs w:val="12"/>
                <w:lang w:val="en-US"/>
              </w:rPr>
            </w:pPr>
            <w:r>
              <w:rPr>
                <w:rFonts w:ascii="Verdana" w:hAnsi="Verdana"/>
                <w:b/>
                <w:sz w:val="12"/>
                <w:szCs w:val="12"/>
                <w:lang w:val="en-US"/>
              </w:rPr>
              <w:t>2</w:t>
            </w:r>
            <w:r>
              <w:rPr>
                <w:rFonts w:ascii="Verdana" w:hAnsi="Verdana"/>
                <w:b/>
                <w:sz w:val="12"/>
                <w:szCs w:val="12"/>
              </w:rPr>
              <w:t>20</w:t>
            </w:r>
            <w:r w:rsidRPr="00B758FF">
              <w:rPr>
                <w:rFonts w:ascii="Verdana" w:hAnsi="Verdana"/>
                <w:b/>
                <w:sz w:val="12"/>
                <w:szCs w:val="12"/>
                <w:lang w:val="en-US"/>
              </w:rPr>
              <w:t>,00</w:t>
            </w:r>
          </w:p>
        </w:tc>
      </w:tr>
      <w:tr w:rsidR="000D03B8" w:rsidRPr="00B758FF" w:rsidTr="00E961AE">
        <w:trPr>
          <w:trHeight w:val="233"/>
          <w:jc w:val="center"/>
        </w:trPr>
        <w:tc>
          <w:tcPr>
            <w:tcW w:w="2128" w:type="dxa"/>
            <w:vMerge/>
            <w:tcBorders>
              <w:top w:val="single" w:sz="4" w:space="0" w:color="808080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0D03B8" w:rsidRPr="00B758FF" w:rsidRDefault="000D03B8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1902" w:type="dxa"/>
            <w:vMerge/>
            <w:tcBorders>
              <w:top w:val="single" w:sz="4" w:space="0" w:color="808080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both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ind w:left="-191" w:right="-118"/>
              <w:jc w:val="both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Серый</w:t>
            </w:r>
            <w:r w:rsidRPr="00B758FF">
              <w:rPr>
                <w:rFonts w:ascii="Verdana" w:hAnsi="Verdana"/>
                <w:sz w:val="12"/>
                <w:szCs w:val="12"/>
                <w:lang w:val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0D03B8" w:rsidRPr="00B758FF" w:rsidRDefault="000D03B8" w:rsidP="005E7004">
            <w:pPr>
              <w:jc w:val="center"/>
              <w:rPr>
                <w:rFonts w:ascii="Verdana" w:hAnsi="Verdana"/>
                <w:b/>
                <w:sz w:val="12"/>
                <w:szCs w:val="12"/>
                <w:lang w:val="en-US"/>
              </w:rPr>
            </w:pPr>
            <w:r>
              <w:rPr>
                <w:rFonts w:ascii="Verdana" w:hAnsi="Verdana"/>
                <w:b/>
                <w:sz w:val="12"/>
                <w:szCs w:val="12"/>
                <w:lang w:val="en-US"/>
              </w:rPr>
              <w:t>2</w:t>
            </w:r>
            <w:r>
              <w:rPr>
                <w:rFonts w:ascii="Verdana" w:hAnsi="Verdana"/>
                <w:b/>
                <w:sz w:val="12"/>
                <w:szCs w:val="12"/>
              </w:rPr>
              <w:t>69</w:t>
            </w:r>
            <w:r w:rsidRPr="00B758FF">
              <w:rPr>
                <w:rFonts w:ascii="Verdana" w:hAnsi="Verdana"/>
                <w:b/>
                <w:sz w:val="12"/>
                <w:szCs w:val="12"/>
                <w:lang w:val="en-US"/>
              </w:rPr>
              <w:t>,00</w:t>
            </w:r>
          </w:p>
        </w:tc>
      </w:tr>
      <w:tr w:rsidR="000D03B8" w:rsidRPr="00B758FF" w:rsidTr="00B97458">
        <w:trPr>
          <w:trHeight w:val="139"/>
          <w:jc w:val="center"/>
        </w:trPr>
        <w:tc>
          <w:tcPr>
            <w:tcW w:w="2128" w:type="dxa"/>
            <w:vMerge/>
            <w:tcBorders>
              <w:top w:val="single" w:sz="4" w:space="0" w:color="808080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0D03B8" w:rsidRPr="00B758FF" w:rsidRDefault="000D03B8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1902" w:type="dxa"/>
            <w:vMerge/>
            <w:tcBorders>
              <w:top w:val="single" w:sz="4" w:space="0" w:color="808080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both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ind w:left="-191" w:right="-118"/>
              <w:jc w:val="both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Зеленый</w:t>
            </w:r>
            <w:r w:rsidRPr="00B758FF">
              <w:rPr>
                <w:rFonts w:ascii="Verdana" w:hAnsi="Verdana"/>
                <w:sz w:val="12"/>
                <w:szCs w:val="12"/>
                <w:lang w:val="en-US"/>
              </w:rPr>
              <w:t>*</w:t>
            </w:r>
            <w:r w:rsidRPr="00B758FF">
              <w:rPr>
                <w:rFonts w:ascii="Verdana" w:hAnsi="Verdana"/>
                <w:sz w:val="12"/>
                <w:szCs w:val="12"/>
              </w:rPr>
              <w:t xml:space="preserve"> Синий</w:t>
            </w:r>
            <w:r w:rsidRPr="00B758FF">
              <w:rPr>
                <w:rFonts w:ascii="Verdana" w:hAnsi="Verdana"/>
                <w:sz w:val="12"/>
                <w:szCs w:val="12"/>
                <w:lang w:val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0D03B8" w:rsidRPr="00B758FF" w:rsidRDefault="000D03B8" w:rsidP="005E7004">
            <w:pPr>
              <w:jc w:val="center"/>
              <w:rPr>
                <w:rFonts w:ascii="Verdana" w:hAnsi="Verdana"/>
                <w:b/>
                <w:sz w:val="12"/>
                <w:szCs w:val="12"/>
                <w:lang w:val="en-US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269</w:t>
            </w:r>
            <w:r w:rsidRPr="00B758FF">
              <w:rPr>
                <w:rFonts w:ascii="Verdana" w:hAnsi="Verdana"/>
                <w:b/>
                <w:sz w:val="12"/>
                <w:szCs w:val="12"/>
                <w:lang w:val="en-US"/>
              </w:rPr>
              <w:t>,00</w:t>
            </w:r>
          </w:p>
        </w:tc>
      </w:tr>
      <w:tr w:rsidR="000D03B8" w:rsidRPr="00B758FF">
        <w:trPr>
          <w:trHeight w:val="70"/>
          <w:jc w:val="center"/>
        </w:trPr>
        <w:tc>
          <w:tcPr>
            <w:tcW w:w="10555" w:type="dxa"/>
            <w:gridSpan w:val="7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0D03B8" w:rsidRPr="00B758FF" w:rsidRDefault="000D03B8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ЭЛЕМЕНТЫ ОБУСТРОЙСТВА ПРИМЫКАНИЙ</w:t>
            </w:r>
          </w:p>
        </w:tc>
      </w:tr>
      <w:tr w:rsidR="000D03B8" w:rsidRPr="00B758FF" w:rsidTr="00590BC7">
        <w:trPr>
          <w:trHeight w:val="421"/>
          <w:jc w:val="center"/>
        </w:trPr>
        <w:tc>
          <w:tcPr>
            <w:tcW w:w="2128" w:type="dxa"/>
            <w:vMerge w:val="restart"/>
            <w:tcBorders>
              <w:top w:val="single" w:sz="4" w:space="0" w:color="808080"/>
              <w:left w:val="threeDEmboss" w:sz="6" w:space="0" w:color="auto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Планка Вака</w:t>
            </w:r>
          </w:p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 xml:space="preserve"> (ФЭЗ/Россия)</w:t>
            </w:r>
          </w:p>
        </w:tc>
        <w:tc>
          <w:tcPr>
            <w:tcW w:w="1080" w:type="dxa"/>
            <w:vMerge w:val="restart"/>
            <w:tcBorders>
              <w:top w:val="single" w:sz="4" w:space="0" w:color="808080"/>
              <w:left w:val="single" w:sz="4" w:space="0" w:color="808080"/>
              <w:right w:val="threeDEmboss" w:sz="6" w:space="0" w:color="auto"/>
            </w:tcBorders>
            <w:vAlign w:val="center"/>
          </w:tcPr>
          <w:p w:rsidR="000D03B8" w:rsidRPr="00B758FF" w:rsidRDefault="000D03B8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F5726">
              <w:rPr>
                <w:rFonts w:ascii="Verdana" w:hAnsi="Verdana"/>
                <w:b/>
                <w:noProof/>
                <w:sz w:val="12"/>
                <w:szCs w:val="12"/>
              </w:rPr>
              <w:pict>
                <v:shape id="Рисунок 20" o:spid="_x0000_i1027" type="#_x0000_t75" style="width:36.75pt;height:22.5pt;visibility:visible">
                  <v:imagedata r:id="rId9" o:title="" croptop="22282f" cropbottom="7427f" cropright="9918f"/>
                </v:shape>
              </w:pict>
            </w:r>
          </w:p>
        </w:tc>
        <w:tc>
          <w:tcPr>
            <w:tcW w:w="1902" w:type="dxa"/>
            <w:vMerge w:val="restart"/>
            <w:tcBorders>
              <w:top w:val="single" w:sz="4" w:space="0" w:color="808080"/>
              <w:left w:val="threeDEmboss" w:sz="6" w:space="0" w:color="auto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Алюминий</w:t>
            </w:r>
          </w:p>
        </w:tc>
        <w:tc>
          <w:tcPr>
            <w:tcW w:w="150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  <w:lang w:val="en-US"/>
              </w:rPr>
              <w:t>h</w:t>
            </w:r>
            <w:r w:rsidRPr="00B758FF">
              <w:rPr>
                <w:rFonts w:ascii="Verdana" w:hAnsi="Verdana"/>
                <w:sz w:val="12"/>
                <w:szCs w:val="12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.8 мм"/>
              </w:smartTagPr>
              <w:r w:rsidRPr="00B758FF">
                <w:rPr>
                  <w:rFonts w:ascii="Verdana" w:hAnsi="Verdana"/>
                  <w:sz w:val="12"/>
                  <w:szCs w:val="12"/>
                </w:rPr>
                <w:t>0.8 мм</w:t>
              </w:r>
            </w:smartTag>
          </w:p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  <w:lang w:val="en-US"/>
              </w:rPr>
              <w:t>L</w:t>
            </w:r>
            <w:r w:rsidRPr="00B758FF">
              <w:rPr>
                <w:rFonts w:ascii="Verdana" w:hAnsi="Verdana"/>
                <w:sz w:val="12"/>
                <w:szCs w:val="12"/>
              </w:rPr>
              <w:t xml:space="preserve"> = 2300 мм/</w:t>
            </w:r>
          </w:p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20 шт.</w:t>
            </w:r>
          </w:p>
        </w:tc>
        <w:tc>
          <w:tcPr>
            <w:tcW w:w="1655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E13959">
            <w:pPr>
              <w:ind w:right="-34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Красный Черный</w:t>
            </w:r>
          </w:p>
          <w:p w:rsidR="000D03B8" w:rsidRPr="00B758FF" w:rsidRDefault="000D03B8" w:rsidP="00E13959">
            <w:pPr>
              <w:ind w:right="-34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 xml:space="preserve">     Коричневый</w:t>
            </w:r>
          </w:p>
          <w:p w:rsidR="000D03B8" w:rsidRPr="00B758FF" w:rsidRDefault="000D03B8" w:rsidP="00E13959">
            <w:pPr>
              <w:ind w:left="-161" w:right="-10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Тёмно-красный</w:t>
            </w:r>
          </w:p>
          <w:p w:rsidR="000D03B8" w:rsidRPr="00B758FF" w:rsidRDefault="000D03B8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right w:val="threeDEmboss" w:sz="6" w:space="0" w:color="auto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850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>,00</w:t>
            </w:r>
          </w:p>
        </w:tc>
      </w:tr>
      <w:tr w:rsidR="000D03B8" w:rsidRPr="00B758FF" w:rsidTr="00E961AE">
        <w:trPr>
          <w:trHeight w:val="238"/>
          <w:jc w:val="center"/>
        </w:trPr>
        <w:tc>
          <w:tcPr>
            <w:tcW w:w="2128" w:type="dxa"/>
            <w:vMerge/>
            <w:tcBorders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0D03B8" w:rsidRPr="00B758FF" w:rsidRDefault="000D03B8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1902" w:type="dxa"/>
            <w:vMerge/>
            <w:tcBorders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0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165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Синий Зелёный</w:t>
            </w:r>
          </w:p>
        </w:tc>
        <w:tc>
          <w:tcPr>
            <w:tcW w:w="993" w:type="dxa"/>
            <w:tcBorders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0D03B8" w:rsidRPr="00B758FF" w:rsidRDefault="000D03B8" w:rsidP="00CF2BCF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9</w:t>
            </w:r>
            <w:r>
              <w:rPr>
                <w:rFonts w:ascii="Verdana" w:hAnsi="Verdana"/>
                <w:b/>
                <w:sz w:val="12"/>
                <w:szCs w:val="12"/>
              </w:rPr>
              <w:t>90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>,00</w:t>
            </w:r>
          </w:p>
        </w:tc>
      </w:tr>
      <w:tr w:rsidR="000D03B8" w:rsidRPr="00B758FF" w:rsidTr="00E961AE">
        <w:trPr>
          <w:trHeight w:val="436"/>
          <w:jc w:val="center"/>
        </w:trPr>
        <w:tc>
          <w:tcPr>
            <w:tcW w:w="2128" w:type="dxa"/>
            <w:tcBorders>
              <w:top w:val="single" w:sz="4" w:space="0" w:color="808080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bookmarkStart w:id="0" w:name="_Hlk251251561"/>
            <w:r w:rsidRPr="00B758FF">
              <w:rPr>
                <w:rFonts w:ascii="Verdana" w:hAnsi="Verdana"/>
                <w:b/>
                <w:sz w:val="12"/>
                <w:szCs w:val="12"/>
              </w:rPr>
              <w:t>Шуруп с термостойким дюбелем (ФЭЗ/Россия)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0D03B8" w:rsidRPr="00B758FF" w:rsidRDefault="000D03B8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F5726">
              <w:rPr>
                <w:rFonts w:ascii="Verdana" w:hAnsi="Verdana"/>
                <w:b/>
                <w:noProof/>
                <w:sz w:val="12"/>
                <w:szCs w:val="12"/>
              </w:rPr>
              <w:pict>
                <v:shape id="Рисунок 22" o:spid="_x0000_i1028" type="#_x0000_t75" style="width:36pt;height:25.5pt;visibility:visible">
                  <v:imagedata r:id="rId10" o:title="" croptop="8640f" cropbottom="8640f" grayscale="t"/>
                </v:shape>
              </w:pict>
            </w:r>
          </w:p>
        </w:tc>
        <w:tc>
          <w:tcPr>
            <w:tcW w:w="1902" w:type="dxa"/>
            <w:tcBorders>
              <w:top w:val="single" w:sz="4" w:space="0" w:color="808080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Сталь-ПВХ</w:t>
            </w:r>
          </w:p>
        </w:tc>
        <w:tc>
          <w:tcPr>
            <w:tcW w:w="1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B758FF">
              <w:rPr>
                <w:rFonts w:ascii="Arial" w:hAnsi="Arial" w:cs="Arial"/>
                <w:sz w:val="12"/>
                <w:szCs w:val="12"/>
              </w:rPr>
              <w:t>Ø</w:t>
            </w:r>
            <w:r w:rsidRPr="00B758FF">
              <w:rPr>
                <w:rFonts w:ascii="Verdana" w:hAnsi="Verdana"/>
                <w:sz w:val="12"/>
                <w:szCs w:val="12"/>
                <w:lang w:val="en-US"/>
              </w:rPr>
              <w:t>6</w:t>
            </w:r>
            <w:r w:rsidRPr="00B758FF">
              <w:rPr>
                <w:rFonts w:ascii="Verdana" w:hAnsi="Verdana"/>
                <w:sz w:val="12"/>
                <w:szCs w:val="12"/>
              </w:rPr>
              <w:t xml:space="preserve"> мм*40 мм/</w:t>
            </w:r>
          </w:p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240 шт.</w:t>
            </w:r>
          </w:p>
        </w:tc>
        <w:tc>
          <w:tcPr>
            <w:tcW w:w="1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Крепеж</w:t>
            </w:r>
          </w:p>
        </w:tc>
        <w:tc>
          <w:tcPr>
            <w:tcW w:w="1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Красный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  <w:lang w:val="en-US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20,</w:t>
            </w:r>
            <w:r w:rsidRPr="00B758FF">
              <w:rPr>
                <w:rFonts w:ascii="Verdana" w:hAnsi="Verdana"/>
                <w:b/>
                <w:sz w:val="12"/>
                <w:szCs w:val="12"/>
                <w:lang w:val="en-US"/>
              </w:rPr>
              <w:t>50</w:t>
            </w:r>
          </w:p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</w:tr>
      <w:bookmarkEnd w:id="0"/>
      <w:tr w:rsidR="000D03B8" w:rsidRPr="00B758FF">
        <w:trPr>
          <w:trHeight w:val="168"/>
          <w:jc w:val="center"/>
        </w:trPr>
        <w:tc>
          <w:tcPr>
            <w:tcW w:w="10555" w:type="dxa"/>
            <w:gridSpan w:val="7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0D03B8" w:rsidRPr="00B758FF" w:rsidRDefault="000D03B8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ЭЛЕМЕНТЫ ОБУСТРОЙСТВА ЕНДОВЫ</w:t>
            </w:r>
          </w:p>
        </w:tc>
      </w:tr>
      <w:tr w:rsidR="000D03B8" w:rsidRPr="00B758FF" w:rsidTr="00E961AE">
        <w:trPr>
          <w:trHeight w:val="375"/>
          <w:jc w:val="center"/>
        </w:trPr>
        <w:tc>
          <w:tcPr>
            <w:tcW w:w="2128" w:type="dxa"/>
            <w:vMerge w:val="restart"/>
            <w:tcBorders>
              <w:top w:val="single" w:sz="4" w:space="0" w:color="808080"/>
              <w:left w:val="threeDEmboss" w:sz="6" w:space="0" w:color="auto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Ребристый желобок Биг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>е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>келе (ФЭЗ/Россия)</w:t>
            </w:r>
          </w:p>
        </w:tc>
        <w:tc>
          <w:tcPr>
            <w:tcW w:w="1080" w:type="dxa"/>
            <w:vMerge w:val="restart"/>
            <w:tcBorders>
              <w:top w:val="single" w:sz="4" w:space="0" w:color="808080"/>
              <w:left w:val="single" w:sz="4" w:space="0" w:color="808080"/>
              <w:right w:val="threeDEmboss" w:sz="6" w:space="0" w:color="auto"/>
            </w:tcBorders>
            <w:vAlign w:val="center"/>
          </w:tcPr>
          <w:p w:rsidR="000D03B8" w:rsidRPr="00B758FF" w:rsidRDefault="000D03B8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F5726">
              <w:rPr>
                <w:rFonts w:ascii="Verdana" w:hAnsi="Verdana"/>
                <w:b/>
                <w:noProof/>
                <w:sz w:val="12"/>
                <w:szCs w:val="12"/>
              </w:rPr>
              <w:pict>
                <v:shape id="Рисунок 27" o:spid="_x0000_i1029" type="#_x0000_t75" alt="MAGE21_1" style="width:33.75pt;height:33.75pt;visibility:visible">
                  <v:imagedata r:id="rId11" o:title="" cropleft="19978f"/>
                </v:shape>
              </w:pict>
            </w:r>
          </w:p>
        </w:tc>
        <w:tc>
          <w:tcPr>
            <w:tcW w:w="1902" w:type="dxa"/>
            <w:vMerge w:val="restart"/>
            <w:tcBorders>
              <w:top w:val="single" w:sz="4" w:space="0" w:color="808080"/>
              <w:left w:val="threeDEmboss" w:sz="6" w:space="0" w:color="auto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Алюминий</w:t>
            </w:r>
          </w:p>
        </w:tc>
        <w:tc>
          <w:tcPr>
            <w:tcW w:w="150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  <w:lang w:val="en-US"/>
              </w:rPr>
              <w:t>h</w:t>
            </w:r>
            <w:r w:rsidRPr="00B758FF">
              <w:rPr>
                <w:rFonts w:ascii="Verdana" w:hAnsi="Verdana"/>
                <w:sz w:val="12"/>
                <w:szCs w:val="12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B758FF">
                <w:rPr>
                  <w:rFonts w:ascii="Verdana" w:hAnsi="Verdana"/>
                  <w:sz w:val="12"/>
                  <w:szCs w:val="12"/>
                </w:rPr>
                <w:t>1,5 мм</w:t>
              </w:r>
            </w:smartTag>
          </w:p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  <w:lang w:val="en-US"/>
              </w:rPr>
              <w:t>L</w:t>
            </w:r>
            <w:r w:rsidRPr="00B758FF">
              <w:rPr>
                <w:rFonts w:ascii="Verdana" w:hAnsi="Verdana"/>
                <w:sz w:val="12"/>
                <w:szCs w:val="12"/>
              </w:rPr>
              <w:t xml:space="preserve"> = 1500 мм/</w:t>
            </w:r>
          </w:p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10 шт.</w:t>
            </w:r>
          </w:p>
        </w:tc>
        <w:tc>
          <w:tcPr>
            <w:tcW w:w="1655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Отвод воды</w:t>
            </w:r>
          </w:p>
        </w:tc>
        <w:tc>
          <w:tcPr>
            <w:tcW w:w="129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ind w:right="-34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Красный Черный</w:t>
            </w:r>
          </w:p>
          <w:p w:rsidR="000D03B8" w:rsidRPr="00B758FF" w:rsidRDefault="000D03B8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 xml:space="preserve"> Коричневый</w:t>
            </w:r>
          </w:p>
          <w:p w:rsidR="000D03B8" w:rsidRPr="00B758FF" w:rsidRDefault="000D03B8" w:rsidP="006563A9">
            <w:pPr>
              <w:ind w:left="-161" w:right="-10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 xml:space="preserve"> Кирпично-красный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0D03B8" w:rsidRPr="00B758FF" w:rsidRDefault="000D03B8" w:rsidP="005E7004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  <w:lang w:val="en-US"/>
              </w:rPr>
              <w:t>1</w:t>
            </w:r>
            <w:r>
              <w:rPr>
                <w:rFonts w:ascii="Verdana" w:hAnsi="Verdana"/>
                <w:b/>
                <w:sz w:val="12"/>
                <w:szCs w:val="12"/>
              </w:rPr>
              <w:t>460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>,00</w:t>
            </w:r>
          </w:p>
        </w:tc>
      </w:tr>
      <w:tr w:rsidR="000D03B8" w:rsidRPr="00B758FF" w:rsidTr="00E961AE">
        <w:trPr>
          <w:trHeight w:val="273"/>
          <w:jc w:val="center"/>
        </w:trPr>
        <w:tc>
          <w:tcPr>
            <w:tcW w:w="2128" w:type="dxa"/>
            <w:vMerge/>
            <w:tcBorders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0D03B8" w:rsidRPr="00B758FF" w:rsidRDefault="000D03B8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1902" w:type="dxa"/>
            <w:vMerge/>
            <w:tcBorders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0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165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9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ind w:right="-108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 xml:space="preserve">       Серый</w:t>
            </w:r>
            <w:r w:rsidRPr="00B758FF">
              <w:rPr>
                <w:rFonts w:ascii="Verdana" w:hAnsi="Verdana"/>
                <w:sz w:val="12"/>
                <w:szCs w:val="12"/>
                <w:lang w:val="en-US"/>
              </w:rPr>
              <w:t>*</w:t>
            </w:r>
          </w:p>
          <w:p w:rsidR="000D03B8" w:rsidRPr="00B758FF" w:rsidRDefault="000D03B8" w:rsidP="006563A9">
            <w:pPr>
              <w:ind w:right="-108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 xml:space="preserve">        Синий*</w:t>
            </w:r>
          </w:p>
          <w:p w:rsidR="000D03B8" w:rsidRPr="00B758FF" w:rsidRDefault="000D03B8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 xml:space="preserve"> Зеленый</w:t>
            </w:r>
            <w:r w:rsidRPr="00B758FF">
              <w:rPr>
                <w:rFonts w:ascii="Verdana" w:hAnsi="Verdana"/>
                <w:sz w:val="12"/>
                <w:szCs w:val="12"/>
                <w:lang w:val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0D03B8" w:rsidRPr="00B758FF" w:rsidRDefault="000D03B8" w:rsidP="005E7004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1</w:t>
            </w:r>
            <w:r>
              <w:rPr>
                <w:rFonts w:ascii="Verdana" w:hAnsi="Verdana"/>
                <w:b/>
                <w:sz w:val="12"/>
                <w:szCs w:val="12"/>
              </w:rPr>
              <w:t>679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>,00</w:t>
            </w:r>
          </w:p>
        </w:tc>
      </w:tr>
      <w:tr w:rsidR="000D03B8" w:rsidRPr="00B758FF" w:rsidTr="00E961AE">
        <w:trPr>
          <w:trHeight w:val="340"/>
          <w:jc w:val="center"/>
        </w:trPr>
        <w:tc>
          <w:tcPr>
            <w:tcW w:w="2128" w:type="dxa"/>
            <w:tcBorders>
              <w:top w:val="single" w:sz="4" w:space="0" w:color="808080"/>
              <w:left w:val="threeDEmboss" w:sz="6" w:space="0" w:color="auto"/>
              <w:bottom w:val="threeDEmboss" w:sz="6" w:space="0" w:color="auto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Скоба крепления</w:t>
            </w:r>
          </w:p>
          <w:p w:rsidR="000D03B8" w:rsidRPr="00B758FF" w:rsidRDefault="000D03B8" w:rsidP="006F077A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ендовы (ФЭЗ/Россия)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D03B8" w:rsidRPr="00B758FF" w:rsidRDefault="000D03B8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F5726">
              <w:rPr>
                <w:rFonts w:ascii="Verdana" w:hAnsi="Verdana"/>
                <w:b/>
                <w:noProof/>
                <w:sz w:val="12"/>
                <w:szCs w:val="12"/>
              </w:rPr>
              <w:pict>
                <v:shape id="Рисунок 30" o:spid="_x0000_i1030" type="#_x0000_t75" style="width:21.75pt;height:24pt;visibility:visible">
                  <v:imagedata r:id="rId12" o:title=""/>
                </v:shape>
              </w:pict>
            </w:r>
          </w:p>
        </w:tc>
        <w:tc>
          <w:tcPr>
            <w:tcW w:w="1902" w:type="dxa"/>
            <w:tcBorders>
              <w:top w:val="single" w:sz="4" w:space="0" w:color="808080"/>
              <w:left w:val="threeDEmboss" w:sz="6" w:space="0" w:color="auto"/>
              <w:bottom w:val="threeDEmboss" w:sz="6" w:space="0" w:color="auto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Алюминий</w:t>
            </w:r>
          </w:p>
        </w:tc>
        <w:tc>
          <w:tcPr>
            <w:tcW w:w="1503" w:type="dxa"/>
            <w:tcBorders>
              <w:top w:val="single" w:sz="4" w:space="0" w:color="808080"/>
              <w:left w:val="single" w:sz="4" w:space="0" w:color="808080"/>
              <w:bottom w:val="threeDEmboss" w:sz="6" w:space="0" w:color="auto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  <w:lang w:val="en-US"/>
              </w:rPr>
              <w:t xml:space="preserve">h = </w:t>
            </w:r>
            <w:r w:rsidRPr="00B758FF">
              <w:rPr>
                <w:rFonts w:ascii="Verdana" w:hAnsi="Verdana"/>
                <w:sz w:val="12"/>
                <w:szCs w:val="12"/>
              </w:rPr>
              <w:t>1,5 мм/</w:t>
            </w:r>
          </w:p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50 шт.</w:t>
            </w:r>
          </w:p>
        </w:tc>
        <w:tc>
          <w:tcPr>
            <w:tcW w:w="1655" w:type="dxa"/>
            <w:tcBorders>
              <w:top w:val="single" w:sz="4" w:space="0" w:color="808080"/>
              <w:left w:val="single" w:sz="4" w:space="0" w:color="808080"/>
              <w:bottom w:val="threeDEmboss" w:sz="6" w:space="0" w:color="auto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Крепление ендовы</w:t>
            </w:r>
          </w:p>
        </w:tc>
        <w:tc>
          <w:tcPr>
            <w:tcW w:w="1294" w:type="dxa"/>
            <w:tcBorders>
              <w:top w:val="single" w:sz="4" w:space="0" w:color="808080"/>
              <w:left w:val="single" w:sz="4" w:space="0" w:color="808080"/>
              <w:bottom w:val="threeDEmboss" w:sz="6" w:space="0" w:color="auto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ind w:left="-227" w:right="-10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 xml:space="preserve">  Кирпично-красный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D03B8" w:rsidRPr="00EB1E3F" w:rsidRDefault="000D03B8" w:rsidP="005E7004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EB1E3F">
              <w:rPr>
                <w:rFonts w:ascii="Verdana" w:hAnsi="Verdana"/>
                <w:b/>
                <w:sz w:val="12"/>
                <w:szCs w:val="12"/>
              </w:rPr>
              <w:t>2</w:t>
            </w:r>
            <w:r>
              <w:rPr>
                <w:rFonts w:ascii="Verdana" w:hAnsi="Verdana"/>
                <w:b/>
                <w:sz w:val="12"/>
                <w:szCs w:val="12"/>
              </w:rPr>
              <w:t>2</w:t>
            </w:r>
            <w:r w:rsidRPr="00EB1E3F">
              <w:rPr>
                <w:rFonts w:ascii="Verdana" w:hAnsi="Verdana"/>
                <w:b/>
                <w:sz w:val="12"/>
                <w:szCs w:val="12"/>
              </w:rPr>
              <w:t>,00</w:t>
            </w:r>
          </w:p>
        </w:tc>
      </w:tr>
      <w:tr w:rsidR="000D03B8" w:rsidRPr="00B758FF">
        <w:trPr>
          <w:trHeight w:val="64"/>
          <w:jc w:val="center"/>
        </w:trPr>
        <w:tc>
          <w:tcPr>
            <w:tcW w:w="10555" w:type="dxa"/>
            <w:gridSpan w:val="7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0D03B8" w:rsidRPr="00B758FF" w:rsidRDefault="000D03B8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ЭЛЕМЕНТЫ ОБСЛУЖИВАНИЯ КРОВЛИ</w:t>
            </w:r>
          </w:p>
        </w:tc>
      </w:tr>
      <w:tr w:rsidR="000D03B8" w:rsidRPr="00B758FF" w:rsidTr="00E961AE">
        <w:trPr>
          <w:trHeight w:val="340"/>
          <w:jc w:val="center"/>
        </w:trPr>
        <w:tc>
          <w:tcPr>
            <w:tcW w:w="2128" w:type="dxa"/>
            <w:vMerge w:val="restart"/>
            <w:tcBorders>
              <w:top w:val="single" w:sz="4" w:space="0" w:color="808080"/>
              <w:left w:val="threeDEmboss" w:sz="6" w:space="0" w:color="auto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Кровельный мостик (к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>о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 xml:space="preserve">лосниковая решетка) (ФЭЗ/Россия)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B758FF">
                <w:rPr>
                  <w:rFonts w:ascii="Verdana" w:hAnsi="Verdana"/>
                  <w:b/>
                  <w:sz w:val="12"/>
                  <w:szCs w:val="12"/>
                </w:rPr>
                <w:t>40 см</w:t>
              </w:r>
            </w:smartTag>
          </w:p>
        </w:tc>
        <w:tc>
          <w:tcPr>
            <w:tcW w:w="1080" w:type="dxa"/>
            <w:vMerge w:val="restart"/>
            <w:tcBorders>
              <w:top w:val="single" w:sz="4" w:space="0" w:color="808080"/>
              <w:left w:val="single" w:sz="4" w:space="0" w:color="808080"/>
              <w:right w:val="threeDEmboss" w:sz="6" w:space="0" w:color="auto"/>
            </w:tcBorders>
            <w:vAlign w:val="center"/>
          </w:tcPr>
          <w:p w:rsidR="000D03B8" w:rsidRPr="00B758FF" w:rsidRDefault="000D03B8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F5726">
              <w:rPr>
                <w:rFonts w:ascii="Verdana" w:hAnsi="Verdana"/>
                <w:b/>
                <w:noProof/>
                <w:sz w:val="12"/>
                <w:szCs w:val="12"/>
              </w:rPr>
              <w:pict>
                <v:shape id="Рисунок 32" o:spid="_x0000_i1031" type="#_x0000_t75" style="width:42.75pt;height:29.25pt;visibility:visible">
                  <v:imagedata r:id="rId13" o:title="" croptop="12364f" cropbottom="7427f"/>
                </v:shape>
              </w:pict>
            </w:r>
          </w:p>
        </w:tc>
        <w:tc>
          <w:tcPr>
            <w:tcW w:w="1902" w:type="dxa"/>
            <w:vMerge w:val="restart"/>
            <w:tcBorders>
              <w:top w:val="single" w:sz="4" w:space="0" w:color="808080"/>
              <w:left w:val="threeDEmboss" w:sz="6" w:space="0" w:color="auto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Сталь 3</w:t>
            </w:r>
          </w:p>
        </w:tc>
        <w:tc>
          <w:tcPr>
            <w:tcW w:w="150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  <w:lang w:val="en-US"/>
              </w:rPr>
              <w:t>h</w:t>
            </w:r>
            <w:r w:rsidRPr="00B758FF">
              <w:rPr>
                <w:rFonts w:ascii="Verdana" w:hAnsi="Verdana"/>
                <w:sz w:val="12"/>
                <w:szCs w:val="12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,5 мм"/>
              </w:smartTagPr>
              <w:r w:rsidRPr="00B758FF">
                <w:rPr>
                  <w:rFonts w:ascii="Verdana" w:hAnsi="Verdana"/>
                  <w:sz w:val="12"/>
                  <w:szCs w:val="12"/>
                </w:rPr>
                <w:t>2,5 мм</w:t>
              </w:r>
            </w:smartTag>
          </w:p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  <w:lang w:val="en-US"/>
              </w:rPr>
              <w:t>L</w:t>
            </w:r>
            <w:r w:rsidRPr="00B758FF">
              <w:rPr>
                <w:rFonts w:ascii="Verdana" w:hAnsi="Verdana"/>
                <w:sz w:val="12"/>
                <w:szCs w:val="12"/>
              </w:rPr>
              <w:t xml:space="preserve"> = 400 мм/</w:t>
            </w:r>
          </w:p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Default="000D03B8" w:rsidP="006563A9">
            <w:pPr>
              <w:ind w:left="-191" w:right="-118"/>
              <w:jc w:val="both"/>
              <w:rPr>
                <w:rFonts w:ascii="Verdana" w:hAnsi="Verdana"/>
                <w:sz w:val="12"/>
                <w:szCs w:val="12"/>
              </w:rPr>
            </w:pPr>
          </w:p>
          <w:p w:rsidR="000D03B8" w:rsidRPr="00EB1E3F" w:rsidRDefault="000D03B8" w:rsidP="00EB1E3F">
            <w:pPr>
              <w:rPr>
                <w:rFonts w:ascii="Verdana" w:hAnsi="Verdana"/>
                <w:sz w:val="12"/>
                <w:szCs w:val="12"/>
              </w:rPr>
            </w:pPr>
          </w:p>
          <w:p w:rsidR="000D03B8" w:rsidRPr="00EB1E3F" w:rsidRDefault="000D03B8" w:rsidP="00EB1E3F">
            <w:pPr>
              <w:rPr>
                <w:rFonts w:ascii="Verdana" w:hAnsi="Verdana"/>
                <w:sz w:val="12"/>
                <w:szCs w:val="12"/>
              </w:rPr>
            </w:pPr>
          </w:p>
          <w:p w:rsidR="000D03B8" w:rsidRDefault="000D03B8" w:rsidP="00EB1E3F">
            <w:pPr>
              <w:rPr>
                <w:rFonts w:ascii="Verdana" w:hAnsi="Verdana"/>
                <w:sz w:val="12"/>
                <w:szCs w:val="12"/>
              </w:rPr>
            </w:pPr>
          </w:p>
          <w:p w:rsidR="000D03B8" w:rsidRDefault="000D03B8" w:rsidP="00EB1E3F">
            <w:pPr>
              <w:rPr>
                <w:rFonts w:ascii="Verdana" w:hAnsi="Verdana"/>
                <w:sz w:val="12"/>
                <w:szCs w:val="12"/>
              </w:rPr>
            </w:pPr>
          </w:p>
          <w:p w:rsidR="000D03B8" w:rsidRDefault="000D03B8" w:rsidP="00EB1E3F">
            <w:pPr>
              <w:rPr>
                <w:rFonts w:ascii="Verdana" w:hAnsi="Verdana"/>
                <w:sz w:val="12"/>
                <w:szCs w:val="12"/>
              </w:rPr>
            </w:pPr>
          </w:p>
          <w:p w:rsidR="000D03B8" w:rsidRDefault="000D03B8" w:rsidP="00EB1E3F">
            <w:pPr>
              <w:rPr>
                <w:rFonts w:ascii="Verdana" w:hAnsi="Verdana"/>
                <w:sz w:val="12"/>
                <w:szCs w:val="12"/>
              </w:rPr>
            </w:pPr>
          </w:p>
          <w:p w:rsidR="000D03B8" w:rsidRPr="00EB1E3F" w:rsidRDefault="000D03B8" w:rsidP="00EB1E3F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Обслуживание дым</w:t>
            </w:r>
            <w:r>
              <w:rPr>
                <w:rFonts w:ascii="Verdana" w:hAnsi="Verdana"/>
                <w:sz w:val="12"/>
                <w:szCs w:val="12"/>
              </w:rPr>
              <w:t>о</w:t>
            </w:r>
            <w:r>
              <w:rPr>
                <w:rFonts w:ascii="Verdana" w:hAnsi="Verdana"/>
                <w:sz w:val="12"/>
                <w:szCs w:val="12"/>
              </w:rPr>
              <w:t>ходной трубы и кр</w:t>
            </w:r>
            <w:r>
              <w:rPr>
                <w:rFonts w:ascii="Verdana" w:hAnsi="Verdana"/>
                <w:sz w:val="12"/>
                <w:szCs w:val="12"/>
              </w:rPr>
              <w:t>о</w:t>
            </w:r>
            <w:r>
              <w:rPr>
                <w:rFonts w:ascii="Verdana" w:hAnsi="Verdana"/>
                <w:sz w:val="12"/>
                <w:szCs w:val="12"/>
              </w:rPr>
              <w:t>вельного покрытия</w:t>
            </w:r>
          </w:p>
        </w:tc>
        <w:tc>
          <w:tcPr>
            <w:tcW w:w="1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B41ABA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Черный</w:t>
            </w:r>
          </w:p>
          <w:p w:rsidR="000D03B8" w:rsidRPr="00B758FF" w:rsidRDefault="000D03B8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 xml:space="preserve"> Коричневый</w:t>
            </w:r>
          </w:p>
          <w:p w:rsidR="000D03B8" w:rsidRPr="00B758FF" w:rsidRDefault="000D03B8" w:rsidP="006563A9">
            <w:pPr>
              <w:ind w:left="-16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 xml:space="preserve">Кирпично-красный </w:t>
            </w:r>
          </w:p>
          <w:p w:rsidR="000D03B8" w:rsidRPr="00B758FF" w:rsidRDefault="000D03B8" w:rsidP="006563A9">
            <w:pPr>
              <w:ind w:left="-16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Тёмно-красный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  <w:lang w:val="en-US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1</w:t>
            </w:r>
            <w:r w:rsidRPr="00B758FF">
              <w:rPr>
                <w:rFonts w:ascii="Verdana" w:hAnsi="Verdana"/>
                <w:b/>
                <w:sz w:val="12"/>
                <w:szCs w:val="12"/>
                <w:lang w:val="en-US"/>
              </w:rPr>
              <w:t>9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>9</w:t>
            </w:r>
            <w:r w:rsidRPr="00B758FF">
              <w:rPr>
                <w:rFonts w:ascii="Verdana" w:hAnsi="Verdana"/>
                <w:b/>
                <w:sz w:val="12"/>
                <w:szCs w:val="12"/>
                <w:lang w:val="en-US"/>
              </w:rPr>
              <w:t>0,00</w:t>
            </w:r>
          </w:p>
        </w:tc>
      </w:tr>
      <w:tr w:rsidR="000D03B8" w:rsidRPr="00B758FF" w:rsidTr="00E961AE">
        <w:trPr>
          <w:trHeight w:val="340"/>
          <w:jc w:val="center"/>
        </w:trPr>
        <w:tc>
          <w:tcPr>
            <w:tcW w:w="2128" w:type="dxa"/>
            <w:vMerge/>
            <w:tcBorders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0D03B8" w:rsidRPr="00B758FF" w:rsidRDefault="000D03B8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1902" w:type="dxa"/>
            <w:vMerge/>
            <w:tcBorders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0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1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ind w:left="-191" w:right="-118"/>
              <w:jc w:val="both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B41ABA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Серый*,</w:t>
            </w:r>
          </w:p>
          <w:p w:rsidR="000D03B8" w:rsidRPr="00B758FF" w:rsidRDefault="000D03B8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Синий*, Зел</w:t>
            </w:r>
            <w:r w:rsidRPr="00B758FF">
              <w:rPr>
                <w:rFonts w:ascii="Verdana" w:hAnsi="Verdana"/>
                <w:sz w:val="12"/>
                <w:szCs w:val="12"/>
              </w:rPr>
              <w:t>ё</w:t>
            </w:r>
            <w:r w:rsidRPr="00B758FF">
              <w:rPr>
                <w:rFonts w:ascii="Verdana" w:hAnsi="Verdana"/>
                <w:sz w:val="12"/>
                <w:szCs w:val="12"/>
              </w:rPr>
              <w:t>ный*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2290,00</w:t>
            </w:r>
          </w:p>
        </w:tc>
      </w:tr>
      <w:tr w:rsidR="000D03B8" w:rsidRPr="00B758FF" w:rsidTr="00E961AE">
        <w:trPr>
          <w:trHeight w:val="340"/>
          <w:jc w:val="center"/>
        </w:trPr>
        <w:tc>
          <w:tcPr>
            <w:tcW w:w="2128" w:type="dxa"/>
            <w:vMerge w:val="restart"/>
            <w:tcBorders>
              <w:top w:val="single" w:sz="4" w:space="0" w:color="808080"/>
              <w:left w:val="threeDEmboss" w:sz="6" w:space="0" w:color="auto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Кровельный мостик (к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>о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 xml:space="preserve">лосниковая решетка) (ФЭЗ/Россия)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B758FF">
                <w:rPr>
                  <w:rFonts w:ascii="Verdana" w:hAnsi="Verdana"/>
                  <w:b/>
                  <w:sz w:val="12"/>
                  <w:szCs w:val="12"/>
                </w:rPr>
                <w:t>80 см</w:t>
              </w:r>
            </w:smartTag>
          </w:p>
        </w:tc>
        <w:tc>
          <w:tcPr>
            <w:tcW w:w="1080" w:type="dxa"/>
            <w:vMerge w:val="restart"/>
            <w:tcBorders>
              <w:top w:val="single" w:sz="4" w:space="0" w:color="808080"/>
              <w:left w:val="single" w:sz="4" w:space="0" w:color="808080"/>
              <w:right w:val="threeDEmboss" w:sz="6" w:space="0" w:color="auto"/>
            </w:tcBorders>
            <w:vAlign w:val="center"/>
          </w:tcPr>
          <w:p w:rsidR="000D03B8" w:rsidRPr="00B758FF" w:rsidRDefault="000D03B8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F5726">
              <w:rPr>
                <w:rFonts w:ascii="Verdana" w:hAnsi="Verdana"/>
                <w:b/>
                <w:noProof/>
                <w:sz w:val="12"/>
                <w:szCs w:val="12"/>
              </w:rPr>
              <w:pict>
                <v:shape id="Рисунок 33" o:spid="_x0000_i1032" type="#_x0000_t75" style="width:42.75pt;height:29.25pt;visibility:visible">
                  <v:imagedata r:id="rId13" o:title="" croptop="12364f" cropbottom="7427f"/>
                </v:shape>
              </w:pict>
            </w:r>
          </w:p>
        </w:tc>
        <w:tc>
          <w:tcPr>
            <w:tcW w:w="1902" w:type="dxa"/>
            <w:vMerge w:val="restart"/>
            <w:tcBorders>
              <w:top w:val="single" w:sz="4" w:space="0" w:color="808080"/>
              <w:left w:val="threeDEmboss" w:sz="6" w:space="0" w:color="auto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Сталь 3</w:t>
            </w:r>
          </w:p>
        </w:tc>
        <w:tc>
          <w:tcPr>
            <w:tcW w:w="150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  <w:lang w:val="en-US"/>
              </w:rPr>
              <w:t>h</w:t>
            </w:r>
            <w:r w:rsidRPr="00B758FF">
              <w:rPr>
                <w:rFonts w:ascii="Verdana" w:hAnsi="Verdana"/>
                <w:sz w:val="12"/>
                <w:szCs w:val="12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,5 мм"/>
              </w:smartTagPr>
              <w:r w:rsidRPr="00B758FF">
                <w:rPr>
                  <w:rFonts w:ascii="Verdana" w:hAnsi="Verdana"/>
                  <w:sz w:val="12"/>
                  <w:szCs w:val="12"/>
                </w:rPr>
                <w:t>2,5 мм</w:t>
              </w:r>
            </w:smartTag>
          </w:p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  <w:lang w:val="en-US"/>
              </w:rPr>
              <w:t>L</w:t>
            </w:r>
            <w:r w:rsidRPr="00B758FF">
              <w:rPr>
                <w:rFonts w:ascii="Verdana" w:hAnsi="Verdana"/>
                <w:sz w:val="12"/>
                <w:szCs w:val="12"/>
              </w:rPr>
              <w:t xml:space="preserve"> = 800 мм/</w:t>
            </w:r>
          </w:p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ind w:left="-191" w:right="-118"/>
              <w:jc w:val="both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B41ABA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Черный</w:t>
            </w:r>
          </w:p>
          <w:p w:rsidR="000D03B8" w:rsidRPr="00B758FF" w:rsidRDefault="000D03B8" w:rsidP="00B41ABA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 xml:space="preserve"> Коричневый</w:t>
            </w:r>
          </w:p>
          <w:p w:rsidR="000D03B8" w:rsidRPr="00B758FF" w:rsidRDefault="000D03B8" w:rsidP="00B41ABA">
            <w:pPr>
              <w:ind w:left="-16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 xml:space="preserve">Кирпично-красный </w:t>
            </w:r>
          </w:p>
          <w:p w:rsidR="000D03B8" w:rsidRPr="00B758FF" w:rsidRDefault="000D03B8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Тёмно-красный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  <w:lang w:val="en-US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  <w:lang w:val="en-US"/>
              </w:rPr>
              <w:t>2900,00</w:t>
            </w:r>
          </w:p>
        </w:tc>
      </w:tr>
      <w:tr w:rsidR="000D03B8" w:rsidRPr="00B758FF" w:rsidTr="00E961AE">
        <w:trPr>
          <w:trHeight w:val="340"/>
          <w:jc w:val="center"/>
        </w:trPr>
        <w:tc>
          <w:tcPr>
            <w:tcW w:w="2128" w:type="dxa"/>
            <w:vMerge/>
            <w:tcBorders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0D03B8" w:rsidRPr="00B758FF" w:rsidRDefault="000D03B8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1902" w:type="dxa"/>
            <w:vMerge/>
            <w:tcBorders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0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1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ind w:left="-191" w:right="-118"/>
              <w:jc w:val="both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92684D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Серый*,</w:t>
            </w:r>
          </w:p>
          <w:p w:rsidR="000D03B8" w:rsidRPr="00B758FF" w:rsidRDefault="000D03B8" w:rsidP="0092684D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Синий*, Зелёный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3190,00</w:t>
            </w:r>
          </w:p>
        </w:tc>
      </w:tr>
      <w:tr w:rsidR="000D03B8" w:rsidRPr="00B758FF" w:rsidTr="00E961AE">
        <w:trPr>
          <w:trHeight w:val="340"/>
          <w:jc w:val="center"/>
        </w:trPr>
        <w:tc>
          <w:tcPr>
            <w:tcW w:w="2128" w:type="dxa"/>
            <w:vMerge w:val="restart"/>
            <w:tcBorders>
              <w:top w:val="single" w:sz="4" w:space="0" w:color="808080"/>
              <w:left w:val="threeDEmboss" w:sz="6" w:space="0" w:color="auto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Кровельный мостик (к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>о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 xml:space="preserve">лосниковая решетка) (ФЭЗ/Россия)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B758FF">
                <w:rPr>
                  <w:rFonts w:ascii="Verdana" w:hAnsi="Verdana"/>
                  <w:b/>
                  <w:sz w:val="12"/>
                  <w:szCs w:val="12"/>
                </w:rPr>
                <w:t>120 см</w:t>
              </w:r>
            </w:smartTag>
          </w:p>
        </w:tc>
        <w:tc>
          <w:tcPr>
            <w:tcW w:w="1080" w:type="dxa"/>
            <w:vMerge w:val="restart"/>
            <w:tcBorders>
              <w:top w:val="single" w:sz="4" w:space="0" w:color="808080"/>
              <w:left w:val="single" w:sz="4" w:space="0" w:color="808080"/>
              <w:right w:val="threeDEmboss" w:sz="6" w:space="0" w:color="auto"/>
            </w:tcBorders>
            <w:vAlign w:val="center"/>
          </w:tcPr>
          <w:p w:rsidR="000D03B8" w:rsidRPr="00B758FF" w:rsidRDefault="000D03B8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F5726">
              <w:rPr>
                <w:rFonts w:ascii="Verdana" w:hAnsi="Verdana"/>
                <w:b/>
                <w:noProof/>
                <w:sz w:val="12"/>
                <w:szCs w:val="12"/>
              </w:rPr>
              <w:pict>
                <v:shape id="Рисунок 34" o:spid="_x0000_i1033" type="#_x0000_t75" style="width:42.75pt;height:29.25pt;visibility:visible">
                  <v:imagedata r:id="rId13" o:title="" croptop="12364f" cropbottom="7427f"/>
                </v:shape>
              </w:pict>
            </w:r>
          </w:p>
        </w:tc>
        <w:tc>
          <w:tcPr>
            <w:tcW w:w="1902" w:type="dxa"/>
            <w:vMerge w:val="restart"/>
            <w:tcBorders>
              <w:top w:val="single" w:sz="4" w:space="0" w:color="808080"/>
              <w:left w:val="threeDEmboss" w:sz="6" w:space="0" w:color="auto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Сталь 3</w:t>
            </w:r>
          </w:p>
        </w:tc>
        <w:tc>
          <w:tcPr>
            <w:tcW w:w="150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  <w:lang w:val="en-US"/>
              </w:rPr>
              <w:t>h</w:t>
            </w:r>
            <w:r w:rsidRPr="00B758FF">
              <w:rPr>
                <w:rFonts w:ascii="Verdana" w:hAnsi="Verdana"/>
                <w:sz w:val="12"/>
                <w:szCs w:val="12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,5 мм"/>
              </w:smartTagPr>
              <w:r w:rsidRPr="00B758FF">
                <w:rPr>
                  <w:rFonts w:ascii="Verdana" w:hAnsi="Verdana"/>
                  <w:sz w:val="12"/>
                  <w:szCs w:val="12"/>
                </w:rPr>
                <w:t>2,5 мм</w:t>
              </w:r>
            </w:smartTag>
          </w:p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  <w:lang w:val="en-US"/>
              </w:rPr>
              <w:t>L</w:t>
            </w:r>
            <w:r w:rsidRPr="00B758FF">
              <w:rPr>
                <w:rFonts w:ascii="Verdana" w:hAnsi="Verdana"/>
                <w:sz w:val="12"/>
                <w:szCs w:val="12"/>
              </w:rPr>
              <w:t xml:space="preserve"> = 1200 мм/</w:t>
            </w:r>
          </w:p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ind w:left="-191" w:right="-118"/>
              <w:jc w:val="both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B41ABA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Черный</w:t>
            </w:r>
          </w:p>
          <w:p w:rsidR="000D03B8" w:rsidRPr="00B758FF" w:rsidRDefault="000D03B8" w:rsidP="00B41ABA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 xml:space="preserve"> Коричневый</w:t>
            </w:r>
          </w:p>
          <w:p w:rsidR="000D03B8" w:rsidRPr="00B758FF" w:rsidRDefault="000D03B8" w:rsidP="00B41ABA">
            <w:pPr>
              <w:ind w:left="-16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 xml:space="preserve">Кирпично-красный </w:t>
            </w:r>
          </w:p>
          <w:p w:rsidR="000D03B8" w:rsidRPr="00B758FF" w:rsidRDefault="000D03B8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Тёмно-красный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3550,00</w:t>
            </w:r>
          </w:p>
        </w:tc>
      </w:tr>
      <w:tr w:rsidR="000D03B8" w:rsidRPr="00B758FF" w:rsidTr="00E961AE">
        <w:trPr>
          <w:trHeight w:val="340"/>
          <w:jc w:val="center"/>
        </w:trPr>
        <w:tc>
          <w:tcPr>
            <w:tcW w:w="2128" w:type="dxa"/>
            <w:vMerge/>
            <w:tcBorders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0D03B8" w:rsidRPr="00B758FF" w:rsidRDefault="000D03B8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1902" w:type="dxa"/>
            <w:vMerge/>
            <w:tcBorders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0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1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ind w:left="-191" w:right="-118"/>
              <w:jc w:val="both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92684D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Серый*,</w:t>
            </w:r>
          </w:p>
          <w:p w:rsidR="000D03B8" w:rsidRPr="00B758FF" w:rsidRDefault="000D03B8" w:rsidP="0092684D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Синий*, Зелёный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3900,00</w:t>
            </w:r>
          </w:p>
        </w:tc>
      </w:tr>
      <w:tr w:rsidR="000D03B8" w:rsidRPr="00B758FF" w:rsidTr="00E961AE">
        <w:trPr>
          <w:trHeight w:val="340"/>
          <w:jc w:val="center"/>
        </w:trPr>
        <w:tc>
          <w:tcPr>
            <w:tcW w:w="2128" w:type="dxa"/>
            <w:vMerge w:val="restart"/>
            <w:tcBorders>
              <w:top w:val="single" w:sz="4" w:space="0" w:color="808080"/>
              <w:left w:val="threeDEmboss" w:sz="6" w:space="0" w:color="auto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Кровельный мостик (к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>о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 xml:space="preserve">лосниковая решетка) (ФЭЗ/Россия) 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B758FF">
                <w:rPr>
                  <w:rFonts w:ascii="Verdana" w:hAnsi="Verdana"/>
                  <w:b/>
                  <w:sz w:val="12"/>
                  <w:szCs w:val="12"/>
                </w:rPr>
                <w:t>200 см</w:t>
              </w:r>
            </w:smartTag>
          </w:p>
        </w:tc>
        <w:tc>
          <w:tcPr>
            <w:tcW w:w="1080" w:type="dxa"/>
            <w:vMerge w:val="restart"/>
            <w:tcBorders>
              <w:top w:val="single" w:sz="4" w:space="0" w:color="808080"/>
              <w:left w:val="single" w:sz="4" w:space="0" w:color="808080"/>
              <w:right w:val="threeDEmboss" w:sz="6" w:space="0" w:color="auto"/>
            </w:tcBorders>
            <w:vAlign w:val="center"/>
          </w:tcPr>
          <w:p w:rsidR="000D03B8" w:rsidRPr="00B758FF" w:rsidRDefault="000D03B8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F5726">
              <w:rPr>
                <w:rFonts w:ascii="Verdana" w:hAnsi="Verdana"/>
                <w:b/>
                <w:noProof/>
                <w:sz w:val="12"/>
                <w:szCs w:val="12"/>
              </w:rPr>
              <w:pict>
                <v:shape id="Рисунок 35" o:spid="_x0000_i1034" type="#_x0000_t75" style="width:42.75pt;height:29.25pt;visibility:visible">
                  <v:imagedata r:id="rId13" o:title="" croptop="12364f" cropbottom="7427f"/>
                </v:shape>
              </w:pict>
            </w:r>
          </w:p>
        </w:tc>
        <w:tc>
          <w:tcPr>
            <w:tcW w:w="1902" w:type="dxa"/>
            <w:vMerge w:val="restart"/>
            <w:tcBorders>
              <w:top w:val="single" w:sz="4" w:space="0" w:color="808080"/>
              <w:left w:val="threeDEmboss" w:sz="6" w:space="0" w:color="auto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Сталь 3</w:t>
            </w:r>
          </w:p>
        </w:tc>
        <w:tc>
          <w:tcPr>
            <w:tcW w:w="150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  <w:lang w:val="en-US"/>
              </w:rPr>
              <w:t>h</w:t>
            </w:r>
            <w:r w:rsidRPr="00B758FF">
              <w:rPr>
                <w:rFonts w:ascii="Verdana" w:hAnsi="Verdana"/>
                <w:sz w:val="12"/>
                <w:szCs w:val="12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,5 мм"/>
              </w:smartTagPr>
              <w:r w:rsidRPr="00B758FF">
                <w:rPr>
                  <w:rFonts w:ascii="Verdana" w:hAnsi="Verdana"/>
                  <w:sz w:val="12"/>
                  <w:szCs w:val="12"/>
                </w:rPr>
                <w:t>2,5 мм</w:t>
              </w:r>
            </w:smartTag>
          </w:p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  <w:lang w:val="en-US"/>
              </w:rPr>
              <w:t>L</w:t>
            </w:r>
            <w:r w:rsidRPr="00B758FF">
              <w:rPr>
                <w:rFonts w:ascii="Verdana" w:hAnsi="Verdana"/>
                <w:sz w:val="12"/>
                <w:szCs w:val="12"/>
              </w:rPr>
              <w:t xml:space="preserve"> = 2000 мм/</w:t>
            </w:r>
          </w:p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ind w:left="-191" w:right="-118"/>
              <w:jc w:val="both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B41ABA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Черный</w:t>
            </w:r>
          </w:p>
          <w:p w:rsidR="000D03B8" w:rsidRPr="00B758FF" w:rsidRDefault="000D03B8" w:rsidP="00B41ABA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 xml:space="preserve"> Коричневый</w:t>
            </w:r>
          </w:p>
          <w:p w:rsidR="000D03B8" w:rsidRPr="00B758FF" w:rsidRDefault="000D03B8" w:rsidP="00B41ABA">
            <w:pPr>
              <w:ind w:left="-16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 xml:space="preserve">Кирпично-красный </w:t>
            </w:r>
          </w:p>
          <w:p w:rsidR="000D03B8" w:rsidRPr="00B758FF" w:rsidRDefault="000D03B8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Тёмно-красный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4200,00</w:t>
            </w:r>
          </w:p>
        </w:tc>
      </w:tr>
      <w:tr w:rsidR="000D03B8" w:rsidRPr="00B758FF" w:rsidTr="00B655B3">
        <w:trPr>
          <w:trHeight w:val="153"/>
          <w:jc w:val="center"/>
        </w:trPr>
        <w:tc>
          <w:tcPr>
            <w:tcW w:w="2128" w:type="dxa"/>
            <w:vMerge/>
            <w:tcBorders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0D03B8" w:rsidRPr="00B758FF" w:rsidRDefault="000D03B8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1902" w:type="dxa"/>
            <w:vMerge/>
            <w:tcBorders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0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1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ind w:left="-191" w:right="-118"/>
              <w:jc w:val="both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92684D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, Серый*,</w:t>
            </w:r>
          </w:p>
          <w:p w:rsidR="000D03B8" w:rsidRPr="00B758FF" w:rsidRDefault="000D03B8" w:rsidP="0092684D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Синий*, Зелёный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4590,00</w:t>
            </w:r>
          </w:p>
        </w:tc>
      </w:tr>
      <w:tr w:rsidR="000D03B8" w:rsidRPr="00B758FF" w:rsidTr="00B655B3">
        <w:trPr>
          <w:trHeight w:val="1135"/>
          <w:jc w:val="center"/>
        </w:trPr>
        <w:tc>
          <w:tcPr>
            <w:tcW w:w="2128" w:type="dxa"/>
            <w:tcBorders>
              <w:top w:val="single" w:sz="4" w:space="0" w:color="808080"/>
              <w:left w:val="threeDEmboss" w:sz="6" w:space="0" w:color="auto"/>
              <w:bottom w:val="threeDEmboss" w:sz="6" w:space="0" w:color="auto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Опора ступеньки безопа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>с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 xml:space="preserve">ности </w:t>
            </w:r>
          </w:p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 xml:space="preserve"> (ФЭЗ/Россия)</w:t>
            </w:r>
          </w:p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УСТАНАВЛИВАЕТСЯ НА ОПОРУ ТРУБЧАТОГО СН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>Е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>ГОЗАДЕРЖАНИЯ</w:t>
            </w:r>
          </w:p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 xml:space="preserve">На 400 и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B758FF">
                <w:rPr>
                  <w:rFonts w:ascii="Verdana" w:hAnsi="Verdana"/>
                  <w:b/>
                  <w:sz w:val="12"/>
                  <w:szCs w:val="12"/>
                </w:rPr>
                <w:t>800 мм</w:t>
              </w:r>
            </w:smartTag>
            <w:r w:rsidRPr="00B758FF">
              <w:rPr>
                <w:rFonts w:ascii="Verdana" w:hAnsi="Verdana"/>
                <w:b/>
                <w:sz w:val="12"/>
                <w:szCs w:val="12"/>
              </w:rPr>
              <w:t xml:space="preserve"> 2 шт.</w:t>
            </w:r>
          </w:p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B758FF">
                <w:rPr>
                  <w:rFonts w:ascii="Verdana" w:hAnsi="Verdana"/>
                  <w:b/>
                  <w:sz w:val="12"/>
                  <w:szCs w:val="12"/>
                </w:rPr>
                <w:t>1200 мм</w:t>
              </w:r>
            </w:smartTag>
            <w:r w:rsidRPr="00B758FF">
              <w:rPr>
                <w:rFonts w:ascii="Verdana" w:hAnsi="Verdana"/>
                <w:b/>
                <w:sz w:val="12"/>
                <w:szCs w:val="12"/>
              </w:rPr>
              <w:t xml:space="preserve"> 3 шт.</w:t>
            </w:r>
          </w:p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00 мм"/>
              </w:smartTagPr>
              <w:r w:rsidRPr="00B758FF">
                <w:rPr>
                  <w:rFonts w:ascii="Verdana" w:hAnsi="Verdana"/>
                  <w:b/>
                  <w:sz w:val="12"/>
                  <w:szCs w:val="12"/>
                </w:rPr>
                <w:t>2000 мм</w:t>
              </w:r>
            </w:smartTag>
            <w:r w:rsidRPr="00B758FF">
              <w:rPr>
                <w:rFonts w:ascii="Verdana" w:hAnsi="Verdana"/>
                <w:b/>
                <w:sz w:val="12"/>
                <w:szCs w:val="12"/>
              </w:rPr>
              <w:t xml:space="preserve"> 4 шт.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D03B8" w:rsidRPr="00B758FF" w:rsidRDefault="000D03B8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  <w:p w:rsidR="000D03B8" w:rsidRPr="00B758FF" w:rsidRDefault="000D03B8" w:rsidP="009E37B7">
            <w:pPr>
              <w:rPr>
                <w:rFonts w:ascii="Verdana" w:hAnsi="Verdana"/>
                <w:sz w:val="12"/>
                <w:szCs w:val="12"/>
              </w:rPr>
            </w:pPr>
            <w:r w:rsidRPr="00AF5726">
              <w:rPr>
                <w:rFonts w:ascii="Verdana" w:hAnsi="Verdana"/>
                <w:noProof/>
                <w:sz w:val="12"/>
                <w:szCs w:val="12"/>
              </w:rPr>
              <w:pict>
                <v:shape id="Рисунок 36" o:spid="_x0000_i1035" type="#_x0000_t75" alt="Опора ступеньки безопасности smoll" style="width:35.25pt;height:24pt;visibility:visible">
                  <v:imagedata r:id="rId14" o:title=""/>
                </v:shape>
              </w:pict>
            </w:r>
          </w:p>
          <w:p w:rsidR="000D03B8" w:rsidRPr="00B758FF" w:rsidRDefault="000D03B8" w:rsidP="009E37B7">
            <w:pPr>
              <w:rPr>
                <w:rFonts w:ascii="Verdana" w:hAnsi="Verdana"/>
                <w:sz w:val="12"/>
                <w:szCs w:val="12"/>
              </w:rPr>
            </w:pPr>
          </w:p>
          <w:p w:rsidR="000D03B8" w:rsidRPr="00B758FF" w:rsidRDefault="000D03B8" w:rsidP="009E37B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902" w:type="dxa"/>
            <w:tcBorders>
              <w:top w:val="single" w:sz="4" w:space="0" w:color="808080"/>
              <w:left w:val="threeDEmboss" w:sz="6" w:space="0" w:color="auto"/>
              <w:bottom w:val="threeDEmboss" w:sz="6" w:space="0" w:color="auto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Сталь 3</w:t>
            </w:r>
          </w:p>
        </w:tc>
        <w:tc>
          <w:tcPr>
            <w:tcW w:w="1503" w:type="dxa"/>
            <w:tcBorders>
              <w:top w:val="single" w:sz="4" w:space="0" w:color="808080"/>
              <w:left w:val="single" w:sz="4" w:space="0" w:color="808080"/>
              <w:bottom w:val="threeDEmboss" w:sz="6" w:space="0" w:color="auto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  <w:lang w:val="en-US"/>
              </w:rPr>
              <w:t xml:space="preserve">h =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B758FF">
                <w:rPr>
                  <w:rFonts w:ascii="Verdana" w:hAnsi="Verdana"/>
                  <w:sz w:val="12"/>
                  <w:szCs w:val="12"/>
                </w:rPr>
                <w:t>5 мм</w:t>
              </w:r>
            </w:smartTag>
          </w:p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55" w:type="dxa"/>
            <w:vMerge/>
            <w:tcBorders>
              <w:top w:val="single" w:sz="4" w:space="0" w:color="808080"/>
              <w:left w:val="single" w:sz="4" w:space="0" w:color="808080"/>
              <w:bottom w:val="threeDEmboss" w:sz="6" w:space="0" w:color="auto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ind w:left="-191" w:right="-118"/>
              <w:jc w:val="both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808080"/>
              <w:left w:val="single" w:sz="4" w:space="0" w:color="808080"/>
              <w:bottom w:val="threeDEmboss" w:sz="6" w:space="0" w:color="auto"/>
              <w:right w:val="single" w:sz="4" w:space="0" w:color="808080"/>
            </w:tcBorders>
            <w:vAlign w:val="center"/>
          </w:tcPr>
          <w:p w:rsidR="000D03B8" w:rsidRPr="00B758FF" w:rsidRDefault="000D03B8" w:rsidP="00B41ABA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Черный</w:t>
            </w:r>
          </w:p>
          <w:p w:rsidR="000D03B8" w:rsidRPr="00B758FF" w:rsidRDefault="000D03B8" w:rsidP="00B41ABA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 xml:space="preserve"> Коричневый</w:t>
            </w:r>
          </w:p>
          <w:p w:rsidR="000D03B8" w:rsidRPr="00B758FF" w:rsidRDefault="000D03B8" w:rsidP="00B41ABA">
            <w:pPr>
              <w:ind w:left="-16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 xml:space="preserve">Кирпично-красный </w:t>
            </w:r>
          </w:p>
          <w:p w:rsidR="000D03B8" w:rsidRPr="00B758FF" w:rsidRDefault="000D03B8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Тёмно-красный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D03B8" w:rsidRPr="00EB1E3F" w:rsidRDefault="000D03B8" w:rsidP="00C81E0C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690</w:t>
            </w:r>
            <w:r w:rsidRPr="008B015C">
              <w:rPr>
                <w:rFonts w:ascii="Verdana" w:hAnsi="Verdana"/>
                <w:b/>
                <w:sz w:val="12"/>
                <w:szCs w:val="12"/>
                <w:lang w:val="en-US"/>
              </w:rPr>
              <w:t>,00</w:t>
            </w:r>
          </w:p>
        </w:tc>
      </w:tr>
      <w:tr w:rsidR="000D03B8" w:rsidRPr="00B758FF">
        <w:trPr>
          <w:trHeight w:val="112"/>
          <w:jc w:val="center"/>
        </w:trPr>
        <w:tc>
          <w:tcPr>
            <w:tcW w:w="10555" w:type="dxa"/>
            <w:gridSpan w:val="7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0D03B8" w:rsidRDefault="000D03B8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  <w:p w:rsidR="000D03B8" w:rsidRPr="00B758FF" w:rsidRDefault="000D03B8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ЭЛЕМЕНТЫ СНЕГОЗАДЕРЖАНИЯ</w:t>
            </w:r>
          </w:p>
        </w:tc>
      </w:tr>
      <w:tr w:rsidR="000D03B8" w:rsidRPr="00B758FF" w:rsidTr="00E961AE">
        <w:trPr>
          <w:trHeight w:val="389"/>
          <w:jc w:val="center"/>
        </w:trPr>
        <w:tc>
          <w:tcPr>
            <w:tcW w:w="2128" w:type="dxa"/>
            <w:vMerge w:val="restart"/>
            <w:tcBorders>
              <w:top w:val="threeDEmboss" w:sz="6" w:space="0" w:color="auto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Снегозадерживающая решетка (ФЭЗ/Россия)</w:t>
            </w:r>
          </w:p>
        </w:tc>
        <w:tc>
          <w:tcPr>
            <w:tcW w:w="1080" w:type="dxa"/>
            <w:vMerge w:val="restart"/>
            <w:tcBorders>
              <w:top w:val="threeDEmboss" w:sz="6" w:space="0" w:color="auto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0D03B8" w:rsidRPr="00B758FF" w:rsidRDefault="000D03B8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F5726">
              <w:rPr>
                <w:rFonts w:ascii="Verdana" w:hAnsi="Verdana"/>
                <w:b/>
                <w:noProof/>
                <w:sz w:val="12"/>
                <w:szCs w:val="12"/>
              </w:rPr>
              <w:pict>
                <v:shape id="Рисунок 39" o:spid="_x0000_i1036" type="#_x0000_t75" style="width:45pt;height:22.5pt;visibility:visible">
                  <v:imagedata r:id="rId15" o:title="" croptop="9918f" cropbottom="4937f"/>
                </v:shape>
              </w:pict>
            </w:r>
          </w:p>
        </w:tc>
        <w:tc>
          <w:tcPr>
            <w:tcW w:w="1902" w:type="dxa"/>
            <w:vMerge w:val="restart"/>
            <w:tcBorders>
              <w:top w:val="threeDEmboss" w:sz="6" w:space="0" w:color="auto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Сталь 3</w:t>
            </w:r>
          </w:p>
        </w:tc>
        <w:tc>
          <w:tcPr>
            <w:tcW w:w="1503" w:type="dxa"/>
            <w:vMerge w:val="restart"/>
            <w:tcBorders>
              <w:top w:val="threeDEmboss" w:sz="6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  <w:lang w:val="en-US"/>
              </w:rPr>
              <w:t xml:space="preserve">L = </w:t>
            </w:r>
            <w:r w:rsidRPr="00B758FF">
              <w:rPr>
                <w:rFonts w:ascii="Verdana" w:hAnsi="Verdana"/>
                <w:sz w:val="12"/>
                <w:szCs w:val="12"/>
              </w:rPr>
              <w:t>250</w:t>
            </w:r>
            <w:r w:rsidRPr="00B758FF">
              <w:rPr>
                <w:rFonts w:ascii="Verdana" w:hAnsi="Verdana"/>
                <w:sz w:val="12"/>
                <w:szCs w:val="12"/>
                <w:lang w:val="en-US"/>
              </w:rPr>
              <w:t xml:space="preserve">0 </w:t>
            </w:r>
            <w:r w:rsidRPr="00B758FF">
              <w:rPr>
                <w:rFonts w:ascii="Verdana" w:hAnsi="Verdana"/>
                <w:sz w:val="12"/>
                <w:szCs w:val="12"/>
              </w:rPr>
              <w:t>мм/</w:t>
            </w:r>
          </w:p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5 шт.</w:t>
            </w:r>
          </w:p>
        </w:tc>
        <w:tc>
          <w:tcPr>
            <w:tcW w:w="1655" w:type="dxa"/>
            <w:vMerge w:val="restart"/>
            <w:tcBorders>
              <w:top w:val="threeDEmboss" w:sz="6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Элемент</w:t>
            </w:r>
          </w:p>
          <w:p w:rsidR="000D03B8" w:rsidRPr="00B758FF" w:rsidRDefault="000D03B8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безопасности</w:t>
            </w:r>
          </w:p>
        </w:tc>
        <w:tc>
          <w:tcPr>
            <w:tcW w:w="1294" w:type="dxa"/>
            <w:tcBorders>
              <w:top w:val="threeDEmboss" w:sz="6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Красный, Черный</w:t>
            </w:r>
          </w:p>
          <w:p w:rsidR="000D03B8" w:rsidRPr="00B758FF" w:rsidRDefault="000D03B8" w:rsidP="00FC3F77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Коричневый, Кирпично-красный</w:t>
            </w:r>
          </w:p>
        </w:tc>
        <w:tc>
          <w:tcPr>
            <w:tcW w:w="993" w:type="dxa"/>
            <w:tcBorders>
              <w:top w:val="threeDEmboss" w:sz="6" w:space="0" w:color="auto"/>
              <w:left w:val="single" w:sz="4" w:space="0" w:color="808080"/>
              <w:bottom w:val="single" w:sz="4" w:space="0" w:color="808080"/>
              <w:right w:val="threeDEngrave" w:sz="6" w:space="0" w:color="auto"/>
            </w:tcBorders>
            <w:vAlign w:val="center"/>
          </w:tcPr>
          <w:p w:rsidR="000D03B8" w:rsidRPr="008B015C" w:rsidRDefault="000D03B8" w:rsidP="005E7004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8B015C">
              <w:rPr>
                <w:rFonts w:ascii="Verdana" w:hAnsi="Verdana"/>
                <w:b/>
                <w:sz w:val="12"/>
                <w:szCs w:val="12"/>
                <w:lang w:val="en-US"/>
              </w:rPr>
              <w:t>2</w:t>
            </w:r>
            <w:r>
              <w:rPr>
                <w:rFonts w:ascii="Verdana" w:hAnsi="Verdana"/>
                <w:b/>
                <w:sz w:val="12"/>
                <w:szCs w:val="12"/>
              </w:rPr>
              <w:t>268</w:t>
            </w:r>
            <w:r w:rsidRPr="008B015C">
              <w:rPr>
                <w:rFonts w:ascii="Verdana" w:hAnsi="Verdana"/>
                <w:b/>
                <w:sz w:val="12"/>
                <w:szCs w:val="12"/>
              </w:rPr>
              <w:t>,00</w:t>
            </w:r>
          </w:p>
        </w:tc>
      </w:tr>
      <w:tr w:rsidR="000D03B8" w:rsidRPr="00B758FF" w:rsidTr="00B97458">
        <w:trPr>
          <w:trHeight w:val="205"/>
          <w:jc w:val="center"/>
        </w:trPr>
        <w:tc>
          <w:tcPr>
            <w:tcW w:w="2128" w:type="dxa"/>
            <w:vMerge/>
            <w:tcBorders>
              <w:top w:val="single" w:sz="4" w:space="0" w:color="808080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0D03B8" w:rsidRPr="00B758FF" w:rsidRDefault="000D03B8" w:rsidP="006563A9">
            <w:pPr>
              <w:ind w:left="-170" w:right="-108"/>
              <w:jc w:val="both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1902" w:type="dxa"/>
            <w:vMerge/>
            <w:tcBorders>
              <w:top w:val="single" w:sz="4" w:space="0" w:color="808080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Зеленый</w:t>
            </w:r>
            <w:r>
              <w:rPr>
                <w:rFonts w:ascii="Verdana" w:hAnsi="Verdana"/>
                <w:sz w:val="12"/>
                <w:szCs w:val="12"/>
              </w:rPr>
              <w:t>*</w:t>
            </w:r>
            <w:r w:rsidRPr="00B758FF">
              <w:rPr>
                <w:rFonts w:ascii="Verdana" w:hAnsi="Verdana"/>
                <w:sz w:val="12"/>
                <w:szCs w:val="12"/>
              </w:rPr>
              <w:t xml:space="preserve">, </w:t>
            </w:r>
          </w:p>
          <w:p w:rsidR="000D03B8" w:rsidRPr="00B758FF" w:rsidRDefault="000D03B8" w:rsidP="00FC3F77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Синий* Серый</w:t>
            </w:r>
            <w:r>
              <w:rPr>
                <w:rFonts w:ascii="Verdana" w:hAnsi="Verdana"/>
                <w:sz w:val="12"/>
                <w:szCs w:val="12"/>
              </w:rPr>
              <w:t>*</w:t>
            </w:r>
          </w:p>
          <w:p w:rsidR="000D03B8" w:rsidRPr="00B758FF" w:rsidRDefault="000D03B8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ngrave" w:sz="6" w:space="0" w:color="auto"/>
            </w:tcBorders>
            <w:vAlign w:val="center"/>
          </w:tcPr>
          <w:p w:rsidR="000D03B8" w:rsidRPr="008B015C" w:rsidRDefault="000D03B8" w:rsidP="005E7004">
            <w:pPr>
              <w:jc w:val="center"/>
              <w:rPr>
                <w:rFonts w:ascii="Verdana" w:hAnsi="Verdana"/>
                <w:b/>
                <w:sz w:val="12"/>
                <w:szCs w:val="12"/>
                <w:lang w:val="en-US"/>
              </w:rPr>
            </w:pPr>
            <w:r w:rsidRPr="008B015C">
              <w:rPr>
                <w:rFonts w:ascii="Verdana" w:hAnsi="Verdana"/>
                <w:b/>
                <w:sz w:val="12"/>
                <w:szCs w:val="12"/>
                <w:lang w:val="en-US"/>
              </w:rPr>
              <w:t>2</w:t>
            </w:r>
            <w:r>
              <w:rPr>
                <w:rFonts w:ascii="Verdana" w:hAnsi="Verdana"/>
                <w:b/>
                <w:sz w:val="12"/>
                <w:szCs w:val="12"/>
              </w:rPr>
              <w:t>609</w:t>
            </w:r>
            <w:r w:rsidRPr="008B015C">
              <w:rPr>
                <w:rFonts w:ascii="Verdana" w:hAnsi="Verdana"/>
                <w:b/>
                <w:sz w:val="12"/>
                <w:szCs w:val="12"/>
                <w:lang w:val="en-US"/>
              </w:rPr>
              <w:t>,00</w:t>
            </w:r>
          </w:p>
        </w:tc>
      </w:tr>
      <w:tr w:rsidR="000D03B8" w:rsidRPr="00B758FF" w:rsidTr="00E961AE">
        <w:trPr>
          <w:trHeight w:val="480"/>
          <w:jc w:val="center"/>
        </w:trPr>
        <w:tc>
          <w:tcPr>
            <w:tcW w:w="2128" w:type="dxa"/>
            <w:vMerge w:val="restart"/>
            <w:tcBorders>
              <w:top w:val="single" w:sz="4" w:space="0" w:color="808080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Опора снегозадержива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>ю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>щей решетки</w:t>
            </w:r>
          </w:p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(ФЭЗ/Россия)</w:t>
            </w:r>
          </w:p>
        </w:tc>
        <w:tc>
          <w:tcPr>
            <w:tcW w:w="10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0D03B8" w:rsidRPr="00B758FF" w:rsidRDefault="000D03B8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F5726">
              <w:rPr>
                <w:rFonts w:ascii="Verdana" w:hAnsi="Verdana"/>
                <w:b/>
                <w:noProof/>
                <w:sz w:val="12"/>
                <w:szCs w:val="12"/>
              </w:rPr>
              <w:pict>
                <v:shape id="Рисунок 40" o:spid="_x0000_i1037" type="#_x0000_t75" style="width:27.75pt;height:27.75pt;visibility:visible">
                  <v:imagedata r:id="rId16" o:title=""/>
                </v:shape>
              </w:pict>
            </w:r>
          </w:p>
        </w:tc>
        <w:tc>
          <w:tcPr>
            <w:tcW w:w="1902" w:type="dxa"/>
            <w:vMerge w:val="restart"/>
            <w:tcBorders>
              <w:top w:val="single" w:sz="4" w:space="0" w:color="808080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Сталь 3</w:t>
            </w:r>
          </w:p>
        </w:tc>
        <w:tc>
          <w:tcPr>
            <w:tcW w:w="15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  <w:lang w:val="en-US"/>
              </w:rPr>
              <w:t xml:space="preserve">h = </w:t>
            </w:r>
            <w:r w:rsidRPr="00B758FF">
              <w:rPr>
                <w:rFonts w:ascii="Verdana" w:hAnsi="Verdana"/>
                <w:sz w:val="12"/>
                <w:szCs w:val="12"/>
              </w:rPr>
              <w:t>5 мм/</w:t>
            </w:r>
          </w:p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12 шт.</w:t>
            </w:r>
          </w:p>
        </w:tc>
        <w:tc>
          <w:tcPr>
            <w:tcW w:w="16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Элемент</w:t>
            </w:r>
          </w:p>
          <w:p w:rsidR="000D03B8" w:rsidRPr="00B758FF" w:rsidRDefault="000D03B8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безопасности</w:t>
            </w:r>
          </w:p>
        </w:tc>
        <w:tc>
          <w:tcPr>
            <w:tcW w:w="1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Красный, Черный</w:t>
            </w:r>
          </w:p>
          <w:p w:rsidR="000D03B8" w:rsidRPr="00B758FF" w:rsidRDefault="000D03B8" w:rsidP="00FC3F77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Коричневый, Кирпично-красный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ngrave" w:sz="6" w:space="0" w:color="auto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  <w:lang w:val="en-US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  <w:lang w:val="en-US"/>
              </w:rPr>
              <w:t>600,00</w:t>
            </w:r>
          </w:p>
        </w:tc>
      </w:tr>
      <w:tr w:rsidR="000D03B8" w:rsidRPr="00B758FF" w:rsidTr="00B97458">
        <w:trPr>
          <w:trHeight w:val="147"/>
          <w:jc w:val="center"/>
        </w:trPr>
        <w:tc>
          <w:tcPr>
            <w:tcW w:w="2128" w:type="dxa"/>
            <w:vMerge/>
            <w:tcBorders>
              <w:top w:val="single" w:sz="4" w:space="0" w:color="808080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mboss" w:sz="6" w:space="0" w:color="auto"/>
            </w:tcBorders>
            <w:vAlign w:val="center"/>
          </w:tcPr>
          <w:p w:rsidR="000D03B8" w:rsidRPr="00B758FF" w:rsidRDefault="000D03B8" w:rsidP="006563A9">
            <w:pPr>
              <w:ind w:left="-170" w:right="-108"/>
              <w:jc w:val="both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1902" w:type="dxa"/>
            <w:vMerge/>
            <w:tcBorders>
              <w:top w:val="single" w:sz="4" w:space="0" w:color="808080"/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FC3F77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Зеленый</w:t>
            </w:r>
            <w:r>
              <w:rPr>
                <w:rFonts w:ascii="Verdana" w:hAnsi="Verdana"/>
                <w:sz w:val="12"/>
                <w:szCs w:val="12"/>
              </w:rPr>
              <w:t>*</w:t>
            </w:r>
            <w:r w:rsidRPr="00B758FF">
              <w:rPr>
                <w:rFonts w:ascii="Verdana" w:hAnsi="Verdana"/>
                <w:sz w:val="12"/>
                <w:szCs w:val="12"/>
              </w:rPr>
              <w:t>, С</w:t>
            </w:r>
            <w:r w:rsidRPr="00B758FF">
              <w:rPr>
                <w:rFonts w:ascii="Verdana" w:hAnsi="Verdana"/>
                <w:sz w:val="12"/>
                <w:szCs w:val="12"/>
              </w:rPr>
              <w:t>и</w:t>
            </w:r>
            <w:r w:rsidRPr="00B758FF">
              <w:rPr>
                <w:rFonts w:ascii="Verdana" w:hAnsi="Verdana"/>
                <w:sz w:val="12"/>
                <w:szCs w:val="12"/>
              </w:rPr>
              <w:t>ний*</w:t>
            </w:r>
            <w:r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B758FF">
              <w:rPr>
                <w:rFonts w:ascii="Verdana" w:hAnsi="Verdana"/>
                <w:sz w:val="12"/>
                <w:szCs w:val="12"/>
              </w:rPr>
              <w:t>Серый</w:t>
            </w:r>
            <w:r>
              <w:rPr>
                <w:rFonts w:ascii="Verdana" w:hAnsi="Verdana"/>
                <w:sz w:val="12"/>
                <w:szCs w:val="12"/>
              </w:rPr>
              <w:t>*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reeDEngrave" w:sz="6" w:space="0" w:color="auto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  <w:lang w:val="en-US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  <w:lang w:val="en-US"/>
              </w:rPr>
              <w:t>650,00</w:t>
            </w:r>
          </w:p>
        </w:tc>
      </w:tr>
      <w:tr w:rsidR="000D03B8" w:rsidRPr="00B758FF" w:rsidTr="00EC5C7F">
        <w:trPr>
          <w:trHeight w:val="910"/>
          <w:jc w:val="center"/>
        </w:trPr>
        <w:tc>
          <w:tcPr>
            <w:tcW w:w="2128" w:type="dxa"/>
            <w:vMerge w:val="restart"/>
            <w:tcBorders>
              <w:top w:val="single" w:sz="4" w:space="0" w:color="808080"/>
              <w:left w:val="threeDEmboss" w:sz="6" w:space="0" w:color="auto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Соединительный элемент снегозадерживающей решетки</w:t>
            </w:r>
          </w:p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(ФЭЗ/Россия)</w:t>
            </w:r>
          </w:p>
        </w:tc>
        <w:tc>
          <w:tcPr>
            <w:tcW w:w="1080" w:type="dxa"/>
            <w:vMerge w:val="restart"/>
            <w:tcBorders>
              <w:top w:val="single" w:sz="4" w:space="0" w:color="808080"/>
              <w:left w:val="single" w:sz="4" w:space="0" w:color="808080"/>
              <w:right w:val="threeDEmboss" w:sz="6" w:space="0" w:color="auto"/>
            </w:tcBorders>
            <w:vAlign w:val="center"/>
          </w:tcPr>
          <w:p w:rsidR="000D03B8" w:rsidRPr="00B758FF" w:rsidRDefault="000D03B8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F5726">
              <w:rPr>
                <w:rFonts w:ascii="Verdana" w:hAnsi="Verdana"/>
                <w:b/>
                <w:noProof/>
                <w:sz w:val="12"/>
                <w:szCs w:val="12"/>
              </w:rPr>
              <w:pict>
                <v:shape id="Рисунок 41" o:spid="_x0000_i1038" type="#_x0000_t75" style="width:22.5pt;height:22.5pt;visibility:visible">
                  <v:imagedata r:id="rId17" o:title=""/>
                </v:shape>
              </w:pict>
            </w:r>
          </w:p>
        </w:tc>
        <w:tc>
          <w:tcPr>
            <w:tcW w:w="1902" w:type="dxa"/>
            <w:vMerge w:val="restart"/>
            <w:tcBorders>
              <w:top w:val="single" w:sz="4" w:space="0" w:color="808080"/>
              <w:left w:val="threeDEmboss" w:sz="6" w:space="0" w:color="auto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Сталь 3</w:t>
            </w:r>
          </w:p>
        </w:tc>
        <w:tc>
          <w:tcPr>
            <w:tcW w:w="150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  <w:lang w:val="en-US"/>
              </w:rPr>
              <w:t xml:space="preserve">h = </w:t>
            </w:r>
            <w:r w:rsidRPr="00B758FF">
              <w:rPr>
                <w:rFonts w:ascii="Verdana" w:hAnsi="Verdana"/>
                <w:sz w:val="12"/>
                <w:szCs w:val="12"/>
              </w:rPr>
              <w:t>2,5 мм/</w:t>
            </w:r>
          </w:p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50 шт.</w:t>
            </w:r>
          </w:p>
        </w:tc>
        <w:tc>
          <w:tcPr>
            <w:tcW w:w="165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Элемент</w:t>
            </w:r>
          </w:p>
          <w:p w:rsidR="000D03B8" w:rsidRPr="00B758FF" w:rsidRDefault="000D03B8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безопасности</w:t>
            </w:r>
          </w:p>
        </w:tc>
        <w:tc>
          <w:tcPr>
            <w:tcW w:w="1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Красный, Черный</w:t>
            </w:r>
          </w:p>
          <w:p w:rsidR="000D03B8" w:rsidRPr="00B758FF" w:rsidRDefault="000D03B8" w:rsidP="00FC3F77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Коричневый, Кирпично-красный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right w:val="threeDEngrave" w:sz="6" w:space="0" w:color="auto"/>
            </w:tcBorders>
            <w:vAlign w:val="center"/>
          </w:tcPr>
          <w:p w:rsidR="000D03B8" w:rsidRPr="00B758FF" w:rsidRDefault="000D03B8" w:rsidP="005E7004">
            <w:pPr>
              <w:jc w:val="center"/>
              <w:rPr>
                <w:rFonts w:ascii="Verdana" w:hAnsi="Verdana"/>
                <w:b/>
                <w:sz w:val="12"/>
                <w:szCs w:val="12"/>
                <w:lang w:val="en-US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  <w:lang w:val="en-US"/>
              </w:rPr>
              <w:t>4</w:t>
            </w:r>
            <w:r>
              <w:rPr>
                <w:rFonts w:ascii="Verdana" w:hAnsi="Verdana"/>
                <w:b/>
                <w:sz w:val="12"/>
                <w:szCs w:val="12"/>
              </w:rPr>
              <w:t>9</w:t>
            </w:r>
            <w:r w:rsidRPr="00B758FF">
              <w:rPr>
                <w:rFonts w:ascii="Verdana" w:hAnsi="Verdana"/>
                <w:b/>
                <w:sz w:val="12"/>
                <w:szCs w:val="12"/>
                <w:lang w:val="en-US"/>
              </w:rPr>
              <w:t>,00</w:t>
            </w:r>
          </w:p>
        </w:tc>
      </w:tr>
      <w:tr w:rsidR="000D03B8" w:rsidRPr="00B758FF" w:rsidTr="00BC632C">
        <w:trPr>
          <w:trHeight w:val="60"/>
          <w:jc w:val="center"/>
        </w:trPr>
        <w:tc>
          <w:tcPr>
            <w:tcW w:w="2128" w:type="dxa"/>
            <w:vMerge/>
            <w:tcBorders>
              <w:left w:val="threeDEmboss" w:sz="6" w:space="0" w:color="auto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left w:val="single" w:sz="4" w:space="0" w:color="808080"/>
              <w:right w:val="threeDEmboss" w:sz="6" w:space="0" w:color="auto"/>
            </w:tcBorders>
            <w:vAlign w:val="center"/>
          </w:tcPr>
          <w:p w:rsidR="000D03B8" w:rsidRPr="00B758FF" w:rsidRDefault="000D03B8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1902" w:type="dxa"/>
            <w:vMerge/>
            <w:tcBorders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0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Default="000D03B8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Зеленый</w:t>
            </w:r>
            <w:r>
              <w:rPr>
                <w:rFonts w:ascii="Verdana" w:hAnsi="Verdana"/>
                <w:sz w:val="12"/>
                <w:szCs w:val="12"/>
              </w:rPr>
              <w:t>*</w:t>
            </w:r>
            <w:r w:rsidRPr="00B758FF">
              <w:rPr>
                <w:rFonts w:ascii="Verdana" w:hAnsi="Verdana"/>
                <w:sz w:val="12"/>
                <w:szCs w:val="12"/>
              </w:rPr>
              <w:t xml:space="preserve">, </w:t>
            </w:r>
          </w:p>
          <w:p w:rsidR="000D03B8" w:rsidRPr="00B758FF" w:rsidRDefault="000D03B8" w:rsidP="00FC3F77">
            <w:pPr>
              <w:ind w:left="-8" w:right="-34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Синий*</w:t>
            </w:r>
            <w:r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B758FF">
              <w:rPr>
                <w:rFonts w:ascii="Verdana" w:hAnsi="Verdana"/>
                <w:sz w:val="12"/>
                <w:szCs w:val="12"/>
              </w:rPr>
              <w:t>Серый</w:t>
            </w:r>
            <w:r>
              <w:rPr>
                <w:rFonts w:ascii="Verdana" w:hAnsi="Verdana"/>
                <w:sz w:val="12"/>
                <w:szCs w:val="12"/>
              </w:rPr>
              <w:t>*</w:t>
            </w:r>
          </w:p>
        </w:tc>
        <w:tc>
          <w:tcPr>
            <w:tcW w:w="993" w:type="dxa"/>
            <w:tcBorders>
              <w:left w:val="single" w:sz="4" w:space="0" w:color="808080"/>
              <w:right w:val="threeDEngrave" w:sz="6" w:space="0" w:color="auto"/>
            </w:tcBorders>
            <w:vAlign w:val="center"/>
          </w:tcPr>
          <w:p w:rsidR="000D03B8" w:rsidRPr="008B015C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  <w:lang w:val="en-US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69</w:t>
            </w:r>
            <w:r w:rsidRPr="008B015C">
              <w:rPr>
                <w:rFonts w:ascii="Verdana" w:hAnsi="Verdana"/>
                <w:b/>
                <w:sz w:val="12"/>
                <w:szCs w:val="12"/>
                <w:lang w:val="en-US"/>
              </w:rPr>
              <w:t>,00</w:t>
            </w:r>
          </w:p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</w:tr>
      <w:tr w:rsidR="000D03B8" w:rsidRPr="00B758FF" w:rsidTr="00E961AE">
        <w:trPr>
          <w:trHeight w:val="646"/>
          <w:jc w:val="center"/>
        </w:trPr>
        <w:tc>
          <w:tcPr>
            <w:tcW w:w="2128" w:type="dxa"/>
            <w:tcBorders>
              <w:left w:val="threeDEmboss" w:sz="6" w:space="0" w:color="auto"/>
              <w:right w:val="single" w:sz="4" w:space="0" w:color="808080"/>
            </w:tcBorders>
            <w:vAlign w:val="center"/>
          </w:tcPr>
          <w:p w:rsidR="000D03B8" w:rsidRPr="00B758FF" w:rsidRDefault="000D03B8" w:rsidP="0060475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Снегозадерживающая труба (ФЭЗ/Россия)пошт.   ОЦИНКОВАННАЯ</w:t>
            </w:r>
          </w:p>
          <w:p w:rsidR="000D03B8" w:rsidRPr="00B758FF" w:rsidRDefault="000D03B8" w:rsidP="0060475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НА ТРИ МЕТРА ДВЕ ШТУКИ</w:t>
            </w:r>
          </w:p>
        </w:tc>
        <w:tc>
          <w:tcPr>
            <w:tcW w:w="1080" w:type="dxa"/>
            <w:tcBorders>
              <w:left w:val="single" w:sz="4" w:space="0" w:color="808080"/>
              <w:right w:val="threeDEmboss" w:sz="6" w:space="0" w:color="auto"/>
            </w:tcBorders>
            <w:vAlign w:val="center"/>
          </w:tcPr>
          <w:p w:rsidR="000D03B8" w:rsidRPr="00B758FF" w:rsidRDefault="000D03B8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F5726">
              <w:rPr>
                <w:rFonts w:ascii="Verdana" w:hAnsi="Verdana"/>
                <w:b/>
                <w:noProof/>
                <w:sz w:val="12"/>
                <w:szCs w:val="12"/>
              </w:rPr>
              <w:pict>
                <v:shape id="Picture 64" o:spid="_x0000_i1039" type="#_x0000_t75" alt="tool" style="width:48.75pt;height:18pt;visibility:visible">
                  <v:imagedata r:id="rId18" o:title="" chromakey="white"/>
                </v:shape>
              </w:pict>
            </w:r>
            <w:r w:rsidRPr="00AF5726">
              <w:rPr>
                <w:rFonts w:ascii="Verdana" w:hAnsi="Verdana"/>
                <w:b/>
                <w:noProof/>
                <w:sz w:val="12"/>
                <w:szCs w:val="12"/>
              </w:rPr>
              <w:pict>
                <v:shape id="_x0000_i1040" type="#_x0000_t75" alt="tool" style="width:48pt;height:18pt;visibility:visible">
                  <v:imagedata r:id="rId19" o:title="" chromakey="white"/>
                </v:shape>
              </w:pict>
            </w:r>
          </w:p>
        </w:tc>
        <w:tc>
          <w:tcPr>
            <w:tcW w:w="1902" w:type="dxa"/>
            <w:tcBorders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Оцинкованная сталь с</w:t>
            </w:r>
          </w:p>
          <w:p w:rsidR="000D03B8" w:rsidRPr="00B758FF" w:rsidRDefault="000D03B8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покрытием полиэстер</w:t>
            </w:r>
          </w:p>
        </w:tc>
        <w:tc>
          <w:tcPr>
            <w:tcW w:w="15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  <w:lang w:val="en-US"/>
              </w:rPr>
              <w:t>L</w:t>
            </w:r>
            <w:r w:rsidRPr="00B758FF">
              <w:rPr>
                <w:rFonts w:ascii="Verdana" w:hAnsi="Verdana"/>
                <w:sz w:val="12"/>
                <w:szCs w:val="12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000 мм"/>
              </w:smartTagPr>
              <w:r w:rsidRPr="00B758FF">
                <w:rPr>
                  <w:rFonts w:ascii="Verdana" w:hAnsi="Verdana"/>
                  <w:sz w:val="12"/>
                  <w:szCs w:val="12"/>
                </w:rPr>
                <w:t>3000 мм</w:t>
              </w:r>
            </w:smartTag>
            <w:r w:rsidRPr="00B758FF">
              <w:rPr>
                <w:rFonts w:ascii="Verdana" w:hAnsi="Verdana"/>
                <w:sz w:val="12"/>
                <w:szCs w:val="12"/>
              </w:rPr>
              <w:t>,</w:t>
            </w:r>
          </w:p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5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Элемент</w:t>
            </w:r>
          </w:p>
          <w:p w:rsidR="000D03B8" w:rsidRPr="00B758FF" w:rsidRDefault="000D03B8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безопасности</w:t>
            </w:r>
          </w:p>
        </w:tc>
        <w:tc>
          <w:tcPr>
            <w:tcW w:w="1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Красный, Кори</w:t>
            </w:r>
            <w:r w:rsidRPr="00B758FF">
              <w:rPr>
                <w:rFonts w:ascii="Verdana" w:hAnsi="Verdana"/>
                <w:sz w:val="12"/>
                <w:szCs w:val="12"/>
              </w:rPr>
              <w:t>ч</w:t>
            </w:r>
            <w:r w:rsidRPr="00B758FF">
              <w:rPr>
                <w:rFonts w:ascii="Verdana" w:hAnsi="Verdana"/>
                <w:sz w:val="12"/>
                <w:szCs w:val="12"/>
              </w:rPr>
              <w:t>невый, Чёрный</w:t>
            </w:r>
          </w:p>
        </w:tc>
        <w:tc>
          <w:tcPr>
            <w:tcW w:w="993" w:type="dxa"/>
            <w:tcBorders>
              <w:left w:val="single" w:sz="4" w:space="0" w:color="808080"/>
              <w:right w:val="threeDEngrave" w:sz="6" w:space="0" w:color="auto"/>
            </w:tcBorders>
            <w:vAlign w:val="center"/>
          </w:tcPr>
          <w:p w:rsidR="000D03B8" w:rsidRPr="008B015C" w:rsidRDefault="000D03B8" w:rsidP="00CF2BCF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8B015C">
              <w:rPr>
                <w:rFonts w:ascii="Verdana" w:hAnsi="Verdana"/>
                <w:b/>
                <w:sz w:val="12"/>
                <w:szCs w:val="12"/>
              </w:rPr>
              <w:t>7</w:t>
            </w:r>
            <w:r>
              <w:rPr>
                <w:rFonts w:ascii="Verdana" w:hAnsi="Verdana"/>
                <w:b/>
                <w:sz w:val="12"/>
                <w:szCs w:val="12"/>
              </w:rPr>
              <w:t>90</w:t>
            </w:r>
            <w:r w:rsidRPr="008B015C">
              <w:rPr>
                <w:rFonts w:ascii="Verdana" w:hAnsi="Verdana"/>
                <w:b/>
                <w:sz w:val="12"/>
                <w:szCs w:val="12"/>
              </w:rPr>
              <w:t>,00</w:t>
            </w:r>
          </w:p>
        </w:tc>
      </w:tr>
      <w:tr w:rsidR="000D03B8" w:rsidRPr="00B758FF" w:rsidTr="00E961AE">
        <w:trPr>
          <w:trHeight w:val="722"/>
          <w:jc w:val="center"/>
        </w:trPr>
        <w:tc>
          <w:tcPr>
            <w:tcW w:w="2128" w:type="dxa"/>
            <w:tcBorders>
              <w:left w:val="threeDEmboss" w:sz="6" w:space="0" w:color="auto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Опора трубчатого   снег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>о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>задержания  (ФЭЗ/Россия)      ОЦИ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>Н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>КОВАННАЯ</w:t>
            </w:r>
          </w:p>
        </w:tc>
        <w:tc>
          <w:tcPr>
            <w:tcW w:w="1080" w:type="dxa"/>
            <w:tcBorders>
              <w:left w:val="single" w:sz="4" w:space="0" w:color="808080"/>
              <w:right w:val="threeDEmboss" w:sz="6" w:space="0" w:color="auto"/>
            </w:tcBorders>
            <w:vAlign w:val="center"/>
          </w:tcPr>
          <w:p w:rsidR="000D03B8" w:rsidRPr="00B758FF" w:rsidRDefault="000D03B8" w:rsidP="006563A9">
            <w:pPr>
              <w:ind w:left="-170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F5726">
              <w:rPr>
                <w:rFonts w:ascii="Verdana" w:hAnsi="Verdana"/>
                <w:noProof/>
                <w:sz w:val="12"/>
                <w:szCs w:val="12"/>
              </w:rPr>
              <w:pict>
                <v:shape id="Рисунок 42" o:spid="_x0000_i1041" type="#_x0000_t75" alt="Опора для крепления снегозадерживающих труб_small" style="width:48pt;height:29.25pt;visibility:visible">
                  <v:imagedata r:id="rId20" o:title=""/>
                </v:shape>
              </w:pict>
            </w:r>
          </w:p>
        </w:tc>
        <w:tc>
          <w:tcPr>
            <w:tcW w:w="1902" w:type="dxa"/>
            <w:tcBorders>
              <w:left w:val="threeDEmboss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Оцинкованная сталь с</w:t>
            </w:r>
          </w:p>
          <w:p w:rsidR="000D03B8" w:rsidRPr="00B758FF" w:rsidRDefault="000D03B8" w:rsidP="006563A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покрытием полиэстер</w:t>
            </w:r>
          </w:p>
        </w:tc>
        <w:tc>
          <w:tcPr>
            <w:tcW w:w="15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tabs>
                <w:tab w:val="left" w:pos="1227"/>
              </w:tabs>
              <w:ind w:left="-213" w:right="-20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5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Элемент</w:t>
            </w:r>
          </w:p>
          <w:p w:rsidR="000D03B8" w:rsidRPr="00B758FF" w:rsidRDefault="000D03B8" w:rsidP="006563A9">
            <w:pPr>
              <w:ind w:left="-191" w:right="-118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безопасности</w:t>
            </w:r>
          </w:p>
        </w:tc>
        <w:tc>
          <w:tcPr>
            <w:tcW w:w="1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03B8" w:rsidRPr="00B758FF" w:rsidRDefault="000D03B8" w:rsidP="006563A9">
            <w:pPr>
              <w:ind w:left="-8" w:right="-34"/>
              <w:jc w:val="center"/>
              <w:rPr>
                <w:rFonts w:ascii="Verdana" w:hAnsi="Verdana"/>
                <w:sz w:val="12"/>
                <w:szCs w:val="12"/>
              </w:rPr>
            </w:pPr>
            <w:r w:rsidRPr="00B758FF">
              <w:rPr>
                <w:rFonts w:ascii="Verdana" w:hAnsi="Verdana"/>
                <w:sz w:val="12"/>
                <w:szCs w:val="12"/>
              </w:rPr>
              <w:t>Красный, Кори</w:t>
            </w:r>
            <w:r w:rsidRPr="00B758FF">
              <w:rPr>
                <w:rFonts w:ascii="Verdana" w:hAnsi="Verdana"/>
                <w:sz w:val="12"/>
                <w:szCs w:val="12"/>
              </w:rPr>
              <w:t>ч</w:t>
            </w:r>
            <w:r w:rsidRPr="00B758FF">
              <w:rPr>
                <w:rFonts w:ascii="Verdana" w:hAnsi="Verdana"/>
                <w:sz w:val="12"/>
                <w:szCs w:val="12"/>
              </w:rPr>
              <w:t>невый, Чёрный</w:t>
            </w:r>
          </w:p>
        </w:tc>
        <w:tc>
          <w:tcPr>
            <w:tcW w:w="993" w:type="dxa"/>
            <w:tcBorders>
              <w:left w:val="single" w:sz="4" w:space="0" w:color="808080"/>
              <w:right w:val="threeDEngrave" w:sz="6" w:space="0" w:color="auto"/>
            </w:tcBorders>
            <w:vAlign w:val="center"/>
          </w:tcPr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58FF">
              <w:rPr>
                <w:rFonts w:ascii="Verdana" w:hAnsi="Verdana"/>
                <w:b/>
                <w:sz w:val="12"/>
                <w:szCs w:val="12"/>
              </w:rPr>
              <w:t>6</w:t>
            </w:r>
            <w:r>
              <w:rPr>
                <w:rFonts w:ascii="Verdana" w:hAnsi="Verdana"/>
                <w:b/>
                <w:sz w:val="12"/>
                <w:szCs w:val="12"/>
              </w:rPr>
              <w:t>90</w:t>
            </w:r>
            <w:r w:rsidRPr="00B758FF">
              <w:rPr>
                <w:rFonts w:ascii="Verdana" w:hAnsi="Verdana"/>
                <w:b/>
                <w:sz w:val="12"/>
                <w:szCs w:val="12"/>
              </w:rPr>
              <w:t>,00</w:t>
            </w:r>
          </w:p>
          <w:p w:rsidR="000D03B8" w:rsidRPr="00B758FF" w:rsidRDefault="000D03B8" w:rsidP="006563A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</w:tr>
    </w:tbl>
    <w:p w:rsidR="000D03B8" w:rsidRPr="00E70CA9" w:rsidRDefault="000D03B8" w:rsidP="00C53E56"/>
    <w:sectPr w:rsidR="000D03B8" w:rsidRPr="00E70CA9" w:rsidSect="00C53E56">
      <w:pgSz w:w="11906" w:h="16838" w:code="9"/>
      <w:pgMar w:top="454" w:right="680" w:bottom="454" w:left="680" w:header="18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3B8" w:rsidRDefault="000D03B8">
      <w:r>
        <w:separator/>
      </w:r>
    </w:p>
  </w:endnote>
  <w:endnote w:type="continuationSeparator" w:id="1">
    <w:p w:rsidR="000D03B8" w:rsidRDefault="000D0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3B8" w:rsidRDefault="000D03B8">
      <w:r>
        <w:separator/>
      </w:r>
    </w:p>
  </w:footnote>
  <w:footnote w:type="continuationSeparator" w:id="1">
    <w:p w:rsidR="000D03B8" w:rsidRDefault="000D0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633"/>
    <w:multiLevelType w:val="multilevel"/>
    <w:tmpl w:val="71F8D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D50A0"/>
    <w:multiLevelType w:val="hybridMultilevel"/>
    <w:tmpl w:val="8500E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01AB3"/>
    <w:multiLevelType w:val="hybridMultilevel"/>
    <w:tmpl w:val="15CCB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F94195"/>
    <w:multiLevelType w:val="hybridMultilevel"/>
    <w:tmpl w:val="68AE7B6C"/>
    <w:lvl w:ilvl="0" w:tplc="4502A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02520"/>
    <w:multiLevelType w:val="hybridMultilevel"/>
    <w:tmpl w:val="45D21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072DF7"/>
    <w:multiLevelType w:val="hybridMultilevel"/>
    <w:tmpl w:val="5498E1EC"/>
    <w:lvl w:ilvl="0" w:tplc="4502A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2B7E94"/>
    <w:multiLevelType w:val="hybridMultilevel"/>
    <w:tmpl w:val="B360EF36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3C832193"/>
    <w:multiLevelType w:val="multilevel"/>
    <w:tmpl w:val="45D2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9911A1"/>
    <w:multiLevelType w:val="hybridMultilevel"/>
    <w:tmpl w:val="00368ACA"/>
    <w:lvl w:ilvl="0" w:tplc="4502AF9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1853F7B"/>
    <w:multiLevelType w:val="hybridMultilevel"/>
    <w:tmpl w:val="8BD4D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B10FDA"/>
    <w:multiLevelType w:val="hybridMultilevel"/>
    <w:tmpl w:val="B314A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EF4CEF"/>
    <w:multiLevelType w:val="hybridMultilevel"/>
    <w:tmpl w:val="86C4B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8467AB"/>
    <w:multiLevelType w:val="hybridMultilevel"/>
    <w:tmpl w:val="D30E36D0"/>
    <w:lvl w:ilvl="0" w:tplc="4502A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4D3310"/>
    <w:multiLevelType w:val="hybridMultilevel"/>
    <w:tmpl w:val="72C8EA2C"/>
    <w:lvl w:ilvl="0" w:tplc="4502A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AC1BD4"/>
    <w:multiLevelType w:val="hybridMultilevel"/>
    <w:tmpl w:val="71F8D3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D02822"/>
    <w:multiLevelType w:val="multilevel"/>
    <w:tmpl w:val="45D2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4"/>
  </w:num>
  <w:num w:numId="8">
    <w:abstractNumId w:val="7"/>
  </w:num>
  <w:num w:numId="9">
    <w:abstractNumId w:val="15"/>
  </w:num>
  <w:num w:numId="10">
    <w:abstractNumId w:val="14"/>
  </w:num>
  <w:num w:numId="11">
    <w:abstractNumId w:val="0"/>
  </w:num>
  <w:num w:numId="12">
    <w:abstractNumId w:val="13"/>
  </w:num>
  <w:num w:numId="13">
    <w:abstractNumId w:val="5"/>
  </w:num>
  <w:num w:numId="14">
    <w:abstractNumId w:val="12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B49"/>
    <w:rsid w:val="00001081"/>
    <w:rsid w:val="00004AD3"/>
    <w:rsid w:val="0001490F"/>
    <w:rsid w:val="00014CE0"/>
    <w:rsid w:val="00031C98"/>
    <w:rsid w:val="00043B51"/>
    <w:rsid w:val="00051646"/>
    <w:rsid w:val="0005285A"/>
    <w:rsid w:val="000701F7"/>
    <w:rsid w:val="00071320"/>
    <w:rsid w:val="00076BA1"/>
    <w:rsid w:val="0008392A"/>
    <w:rsid w:val="00086294"/>
    <w:rsid w:val="00091DFC"/>
    <w:rsid w:val="000961DE"/>
    <w:rsid w:val="000A2547"/>
    <w:rsid w:val="000B3FC3"/>
    <w:rsid w:val="000B5FE7"/>
    <w:rsid w:val="000C5C60"/>
    <w:rsid w:val="000D03B8"/>
    <w:rsid w:val="000D2558"/>
    <w:rsid w:val="000D4957"/>
    <w:rsid w:val="000D4B73"/>
    <w:rsid w:val="000E7CDF"/>
    <w:rsid w:val="000F5A28"/>
    <w:rsid w:val="001011FB"/>
    <w:rsid w:val="0011795C"/>
    <w:rsid w:val="001268A7"/>
    <w:rsid w:val="00133A62"/>
    <w:rsid w:val="0014453D"/>
    <w:rsid w:val="001558B0"/>
    <w:rsid w:val="00173E0C"/>
    <w:rsid w:val="0017516A"/>
    <w:rsid w:val="00180A1F"/>
    <w:rsid w:val="00183263"/>
    <w:rsid w:val="00183CEE"/>
    <w:rsid w:val="00193B49"/>
    <w:rsid w:val="001A1FBF"/>
    <w:rsid w:val="001A2962"/>
    <w:rsid w:val="001B134C"/>
    <w:rsid w:val="001B328A"/>
    <w:rsid w:val="001C0826"/>
    <w:rsid w:val="001C0CB3"/>
    <w:rsid w:val="001C3350"/>
    <w:rsid w:val="001C4FFC"/>
    <w:rsid w:val="001C7484"/>
    <w:rsid w:val="001D4B24"/>
    <w:rsid w:val="001E0982"/>
    <w:rsid w:val="001E1269"/>
    <w:rsid w:val="001F755B"/>
    <w:rsid w:val="002002EE"/>
    <w:rsid w:val="0020727E"/>
    <w:rsid w:val="002147A7"/>
    <w:rsid w:val="00215B88"/>
    <w:rsid w:val="00217223"/>
    <w:rsid w:val="002179E8"/>
    <w:rsid w:val="0022225E"/>
    <w:rsid w:val="00222FC2"/>
    <w:rsid w:val="002331B7"/>
    <w:rsid w:val="002357A3"/>
    <w:rsid w:val="002456A5"/>
    <w:rsid w:val="002471E3"/>
    <w:rsid w:val="002576C6"/>
    <w:rsid w:val="002631F3"/>
    <w:rsid w:val="002651AD"/>
    <w:rsid w:val="00265DA6"/>
    <w:rsid w:val="002714DA"/>
    <w:rsid w:val="002741DE"/>
    <w:rsid w:val="0027687D"/>
    <w:rsid w:val="00277100"/>
    <w:rsid w:val="0028040B"/>
    <w:rsid w:val="002818DA"/>
    <w:rsid w:val="00296727"/>
    <w:rsid w:val="002970A7"/>
    <w:rsid w:val="002A13C2"/>
    <w:rsid w:val="002A4D70"/>
    <w:rsid w:val="002B3AFF"/>
    <w:rsid w:val="002C1E26"/>
    <w:rsid w:val="002D78DD"/>
    <w:rsid w:val="002E1ADE"/>
    <w:rsid w:val="002F61E7"/>
    <w:rsid w:val="00304199"/>
    <w:rsid w:val="00304ACA"/>
    <w:rsid w:val="00320034"/>
    <w:rsid w:val="0032288D"/>
    <w:rsid w:val="003261DF"/>
    <w:rsid w:val="00327959"/>
    <w:rsid w:val="00327B37"/>
    <w:rsid w:val="00330186"/>
    <w:rsid w:val="00350705"/>
    <w:rsid w:val="0036360C"/>
    <w:rsid w:val="0036738C"/>
    <w:rsid w:val="003732EF"/>
    <w:rsid w:val="003778B1"/>
    <w:rsid w:val="00377955"/>
    <w:rsid w:val="0038170B"/>
    <w:rsid w:val="0038708E"/>
    <w:rsid w:val="00392443"/>
    <w:rsid w:val="003B403B"/>
    <w:rsid w:val="003B6901"/>
    <w:rsid w:val="003D6F53"/>
    <w:rsid w:val="003E529C"/>
    <w:rsid w:val="003E58F1"/>
    <w:rsid w:val="003E68A1"/>
    <w:rsid w:val="003F4057"/>
    <w:rsid w:val="0040245E"/>
    <w:rsid w:val="00412146"/>
    <w:rsid w:val="004169F9"/>
    <w:rsid w:val="0041717E"/>
    <w:rsid w:val="00420900"/>
    <w:rsid w:val="00436303"/>
    <w:rsid w:val="00445BAD"/>
    <w:rsid w:val="00446D83"/>
    <w:rsid w:val="004574F3"/>
    <w:rsid w:val="00464315"/>
    <w:rsid w:val="0046575F"/>
    <w:rsid w:val="00474E79"/>
    <w:rsid w:val="0048101F"/>
    <w:rsid w:val="004979FE"/>
    <w:rsid w:val="004A4C59"/>
    <w:rsid w:val="004A7B5D"/>
    <w:rsid w:val="004B6A47"/>
    <w:rsid w:val="004C5559"/>
    <w:rsid w:val="004E0E6D"/>
    <w:rsid w:val="004F5F77"/>
    <w:rsid w:val="004F788C"/>
    <w:rsid w:val="004F7FFA"/>
    <w:rsid w:val="00502834"/>
    <w:rsid w:val="00513D5F"/>
    <w:rsid w:val="00520563"/>
    <w:rsid w:val="00527A06"/>
    <w:rsid w:val="00530EF1"/>
    <w:rsid w:val="0053529B"/>
    <w:rsid w:val="00540A31"/>
    <w:rsid w:val="0054383A"/>
    <w:rsid w:val="00546BE2"/>
    <w:rsid w:val="00560BCD"/>
    <w:rsid w:val="00580A9E"/>
    <w:rsid w:val="00581DEC"/>
    <w:rsid w:val="005826E8"/>
    <w:rsid w:val="00586F1E"/>
    <w:rsid w:val="00590BC7"/>
    <w:rsid w:val="005C26E2"/>
    <w:rsid w:val="005C2BCA"/>
    <w:rsid w:val="005C73FC"/>
    <w:rsid w:val="005E1FC6"/>
    <w:rsid w:val="005E28D3"/>
    <w:rsid w:val="005E7004"/>
    <w:rsid w:val="005E72D3"/>
    <w:rsid w:val="005F0C51"/>
    <w:rsid w:val="005F0CFE"/>
    <w:rsid w:val="005F76CB"/>
    <w:rsid w:val="0060251A"/>
    <w:rsid w:val="00604759"/>
    <w:rsid w:val="00610788"/>
    <w:rsid w:val="00613895"/>
    <w:rsid w:val="00616A5D"/>
    <w:rsid w:val="006203D8"/>
    <w:rsid w:val="00623EF4"/>
    <w:rsid w:val="0062445B"/>
    <w:rsid w:val="00631F88"/>
    <w:rsid w:val="00641B12"/>
    <w:rsid w:val="00641BB9"/>
    <w:rsid w:val="00643074"/>
    <w:rsid w:val="006563A9"/>
    <w:rsid w:val="00661A2C"/>
    <w:rsid w:val="0066209A"/>
    <w:rsid w:val="006646BC"/>
    <w:rsid w:val="0067508B"/>
    <w:rsid w:val="00676F2D"/>
    <w:rsid w:val="00676F89"/>
    <w:rsid w:val="00680617"/>
    <w:rsid w:val="006860B1"/>
    <w:rsid w:val="00693CBF"/>
    <w:rsid w:val="00694B8A"/>
    <w:rsid w:val="00696EB8"/>
    <w:rsid w:val="006A0E1A"/>
    <w:rsid w:val="006A4F15"/>
    <w:rsid w:val="006B0B7C"/>
    <w:rsid w:val="006B2EBA"/>
    <w:rsid w:val="006B637A"/>
    <w:rsid w:val="006B63A0"/>
    <w:rsid w:val="006C28E4"/>
    <w:rsid w:val="006C64DA"/>
    <w:rsid w:val="006C7225"/>
    <w:rsid w:val="006C7C3C"/>
    <w:rsid w:val="006D093A"/>
    <w:rsid w:val="006D3996"/>
    <w:rsid w:val="006D4169"/>
    <w:rsid w:val="006E181D"/>
    <w:rsid w:val="006E1AB0"/>
    <w:rsid w:val="006F077A"/>
    <w:rsid w:val="006F0AC2"/>
    <w:rsid w:val="006F65FD"/>
    <w:rsid w:val="00710C89"/>
    <w:rsid w:val="00713ACA"/>
    <w:rsid w:val="0071449C"/>
    <w:rsid w:val="0072108C"/>
    <w:rsid w:val="00722828"/>
    <w:rsid w:val="00722C51"/>
    <w:rsid w:val="007249AD"/>
    <w:rsid w:val="0073237A"/>
    <w:rsid w:val="00734E35"/>
    <w:rsid w:val="007405D8"/>
    <w:rsid w:val="007416B2"/>
    <w:rsid w:val="00742E06"/>
    <w:rsid w:val="0074480A"/>
    <w:rsid w:val="00745E6E"/>
    <w:rsid w:val="00747E35"/>
    <w:rsid w:val="00753F80"/>
    <w:rsid w:val="00754751"/>
    <w:rsid w:val="00755E9E"/>
    <w:rsid w:val="00757D81"/>
    <w:rsid w:val="00760F84"/>
    <w:rsid w:val="00763E75"/>
    <w:rsid w:val="00767AF4"/>
    <w:rsid w:val="007721A5"/>
    <w:rsid w:val="007746C1"/>
    <w:rsid w:val="0078685C"/>
    <w:rsid w:val="007871C9"/>
    <w:rsid w:val="00787F8E"/>
    <w:rsid w:val="0079092C"/>
    <w:rsid w:val="00791D53"/>
    <w:rsid w:val="00794876"/>
    <w:rsid w:val="007960A6"/>
    <w:rsid w:val="00796885"/>
    <w:rsid w:val="00797B42"/>
    <w:rsid w:val="007A3CF7"/>
    <w:rsid w:val="007A6067"/>
    <w:rsid w:val="007C04CC"/>
    <w:rsid w:val="007D3585"/>
    <w:rsid w:val="007D5B8A"/>
    <w:rsid w:val="007D6331"/>
    <w:rsid w:val="007E03BF"/>
    <w:rsid w:val="007E103F"/>
    <w:rsid w:val="007E1579"/>
    <w:rsid w:val="007E4093"/>
    <w:rsid w:val="007F43B2"/>
    <w:rsid w:val="00803873"/>
    <w:rsid w:val="00810D06"/>
    <w:rsid w:val="00814533"/>
    <w:rsid w:val="008223E1"/>
    <w:rsid w:val="008225F7"/>
    <w:rsid w:val="00827E05"/>
    <w:rsid w:val="0083031E"/>
    <w:rsid w:val="00831221"/>
    <w:rsid w:val="0083746F"/>
    <w:rsid w:val="00846D46"/>
    <w:rsid w:val="008509A9"/>
    <w:rsid w:val="00850C43"/>
    <w:rsid w:val="0085195E"/>
    <w:rsid w:val="00851AD5"/>
    <w:rsid w:val="0085307F"/>
    <w:rsid w:val="00854383"/>
    <w:rsid w:val="00876B82"/>
    <w:rsid w:val="00880D78"/>
    <w:rsid w:val="00891239"/>
    <w:rsid w:val="008918FC"/>
    <w:rsid w:val="008937D3"/>
    <w:rsid w:val="008A395D"/>
    <w:rsid w:val="008B015C"/>
    <w:rsid w:val="008B3D13"/>
    <w:rsid w:val="008B53DC"/>
    <w:rsid w:val="008D49D7"/>
    <w:rsid w:val="008E1A3D"/>
    <w:rsid w:val="008E3547"/>
    <w:rsid w:val="008E37A2"/>
    <w:rsid w:val="008E4A20"/>
    <w:rsid w:val="008F34D5"/>
    <w:rsid w:val="008F48CD"/>
    <w:rsid w:val="008F58A3"/>
    <w:rsid w:val="009215A7"/>
    <w:rsid w:val="009226B7"/>
    <w:rsid w:val="00925507"/>
    <w:rsid w:val="0092684D"/>
    <w:rsid w:val="00934B90"/>
    <w:rsid w:val="0093544B"/>
    <w:rsid w:val="00940571"/>
    <w:rsid w:val="00942063"/>
    <w:rsid w:val="00957E89"/>
    <w:rsid w:val="00963405"/>
    <w:rsid w:val="00965217"/>
    <w:rsid w:val="009702C4"/>
    <w:rsid w:val="009801B9"/>
    <w:rsid w:val="00980A62"/>
    <w:rsid w:val="0098458B"/>
    <w:rsid w:val="00985256"/>
    <w:rsid w:val="00994D50"/>
    <w:rsid w:val="009A74C2"/>
    <w:rsid w:val="009B15D6"/>
    <w:rsid w:val="009D0688"/>
    <w:rsid w:val="009D25B0"/>
    <w:rsid w:val="009D3ECA"/>
    <w:rsid w:val="009D4177"/>
    <w:rsid w:val="009D4446"/>
    <w:rsid w:val="009E04AF"/>
    <w:rsid w:val="009E04CD"/>
    <w:rsid w:val="009E37B7"/>
    <w:rsid w:val="009E4D3F"/>
    <w:rsid w:val="009E6442"/>
    <w:rsid w:val="00A073E8"/>
    <w:rsid w:val="00A12319"/>
    <w:rsid w:val="00A133E1"/>
    <w:rsid w:val="00A13746"/>
    <w:rsid w:val="00A14CC9"/>
    <w:rsid w:val="00A156F5"/>
    <w:rsid w:val="00A20799"/>
    <w:rsid w:val="00A246AC"/>
    <w:rsid w:val="00A257F4"/>
    <w:rsid w:val="00A30DF2"/>
    <w:rsid w:val="00A53008"/>
    <w:rsid w:val="00A540C8"/>
    <w:rsid w:val="00A75E71"/>
    <w:rsid w:val="00A8213D"/>
    <w:rsid w:val="00A91176"/>
    <w:rsid w:val="00A9129A"/>
    <w:rsid w:val="00A91A69"/>
    <w:rsid w:val="00A91F60"/>
    <w:rsid w:val="00A960C1"/>
    <w:rsid w:val="00AA0292"/>
    <w:rsid w:val="00AB03EC"/>
    <w:rsid w:val="00AB3C4D"/>
    <w:rsid w:val="00AB5902"/>
    <w:rsid w:val="00AB73CF"/>
    <w:rsid w:val="00AC749F"/>
    <w:rsid w:val="00AD3F9C"/>
    <w:rsid w:val="00AD66C9"/>
    <w:rsid w:val="00AD6793"/>
    <w:rsid w:val="00AE0CFC"/>
    <w:rsid w:val="00AF5726"/>
    <w:rsid w:val="00B02538"/>
    <w:rsid w:val="00B032CE"/>
    <w:rsid w:val="00B04907"/>
    <w:rsid w:val="00B15219"/>
    <w:rsid w:val="00B27AE7"/>
    <w:rsid w:val="00B30149"/>
    <w:rsid w:val="00B30E2D"/>
    <w:rsid w:val="00B33837"/>
    <w:rsid w:val="00B36989"/>
    <w:rsid w:val="00B369B7"/>
    <w:rsid w:val="00B41ABA"/>
    <w:rsid w:val="00B513FF"/>
    <w:rsid w:val="00B546D7"/>
    <w:rsid w:val="00B63B7A"/>
    <w:rsid w:val="00B64D32"/>
    <w:rsid w:val="00B655B3"/>
    <w:rsid w:val="00B65E25"/>
    <w:rsid w:val="00B758FF"/>
    <w:rsid w:val="00B75ED6"/>
    <w:rsid w:val="00B80CBD"/>
    <w:rsid w:val="00B8188F"/>
    <w:rsid w:val="00B86A15"/>
    <w:rsid w:val="00B872E5"/>
    <w:rsid w:val="00B90D11"/>
    <w:rsid w:val="00B97458"/>
    <w:rsid w:val="00BA0F0A"/>
    <w:rsid w:val="00BB316C"/>
    <w:rsid w:val="00BB4541"/>
    <w:rsid w:val="00BC0894"/>
    <w:rsid w:val="00BC1E6C"/>
    <w:rsid w:val="00BC632C"/>
    <w:rsid w:val="00BD156D"/>
    <w:rsid w:val="00BD38C5"/>
    <w:rsid w:val="00BD7D3B"/>
    <w:rsid w:val="00BE354C"/>
    <w:rsid w:val="00BF43FE"/>
    <w:rsid w:val="00BF54E9"/>
    <w:rsid w:val="00BF5B9D"/>
    <w:rsid w:val="00C1202A"/>
    <w:rsid w:val="00C16A05"/>
    <w:rsid w:val="00C311AB"/>
    <w:rsid w:val="00C32BE7"/>
    <w:rsid w:val="00C47D00"/>
    <w:rsid w:val="00C50093"/>
    <w:rsid w:val="00C508B6"/>
    <w:rsid w:val="00C53A53"/>
    <w:rsid w:val="00C53E56"/>
    <w:rsid w:val="00C603D6"/>
    <w:rsid w:val="00C639A5"/>
    <w:rsid w:val="00C72E1F"/>
    <w:rsid w:val="00C74D6B"/>
    <w:rsid w:val="00C77337"/>
    <w:rsid w:val="00C81E0C"/>
    <w:rsid w:val="00C84BEF"/>
    <w:rsid w:val="00C859E0"/>
    <w:rsid w:val="00C868C5"/>
    <w:rsid w:val="00C91268"/>
    <w:rsid w:val="00CB3C82"/>
    <w:rsid w:val="00CB4088"/>
    <w:rsid w:val="00CC0852"/>
    <w:rsid w:val="00CC5D54"/>
    <w:rsid w:val="00CD4124"/>
    <w:rsid w:val="00CD79CF"/>
    <w:rsid w:val="00CF20BE"/>
    <w:rsid w:val="00CF2BCF"/>
    <w:rsid w:val="00CF5C36"/>
    <w:rsid w:val="00D07FE3"/>
    <w:rsid w:val="00D115C6"/>
    <w:rsid w:val="00D13617"/>
    <w:rsid w:val="00D1567F"/>
    <w:rsid w:val="00D428A7"/>
    <w:rsid w:val="00D470E0"/>
    <w:rsid w:val="00D56920"/>
    <w:rsid w:val="00D60891"/>
    <w:rsid w:val="00D70C7C"/>
    <w:rsid w:val="00D74E23"/>
    <w:rsid w:val="00D80BB9"/>
    <w:rsid w:val="00D8780B"/>
    <w:rsid w:val="00D8781F"/>
    <w:rsid w:val="00D965D4"/>
    <w:rsid w:val="00DA43CE"/>
    <w:rsid w:val="00DA5FEF"/>
    <w:rsid w:val="00DB4E8A"/>
    <w:rsid w:val="00DB5CEE"/>
    <w:rsid w:val="00DC4EA5"/>
    <w:rsid w:val="00DD2417"/>
    <w:rsid w:val="00DD40AB"/>
    <w:rsid w:val="00DD6A36"/>
    <w:rsid w:val="00DE157B"/>
    <w:rsid w:val="00DE201E"/>
    <w:rsid w:val="00DF070F"/>
    <w:rsid w:val="00DF62F6"/>
    <w:rsid w:val="00E02844"/>
    <w:rsid w:val="00E04C62"/>
    <w:rsid w:val="00E06D7A"/>
    <w:rsid w:val="00E115D6"/>
    <w:rsid w:val="00E13959"/>
    <w:rsid w:val="00E16D1A"/>
    <w:rsid w:val="00E4506C"/>
    <w:rsid w:val="00E62B00"/>
    <w:rsid w:val="00E6656D"/>
    <w:rsid w:val="00E70CA9"/>
    <w:rsid w:val="00E737A6"/>
    <w:rsid w:val="00E76885"/>
    <w:rsid w:val="00E77070"/>
    <w:rsid w:val="00E93671"/>
    <w:rsid w:val="00E94D40"/>
    <w:rsid w:val="00E961AE"/>
    <w:rsid w:val="00EA4D2F"/>
    <w:rsid w:val="00EB1E3F"/>
    <w:rsid w:val="00EB3C2E"/>
    <w:rsid w:val="00EB6821"/>
    <w:rsid w:val="00EC3900"/>
    <w:rsid w:val="00EC46BE"/>
    <w:rsid w:val="00EC5C7F"/>
    <w:rsid w:val="00ED2902"/>
    <w:rsid w:val="00ED79D1"/>
    <w:rsid w:val="00EF0374"/>
    <w:rsid w:val="00EF5EE1"/>
    <w:rsid w:val="00F05197"/>
    <w:rsid w:val="00F06EAE"/>
    <w:rsid w:val="00F11712"/>
    <w:rsid w:val="00F11AD4"/>
    <w:rsid w:val="00F11CBF"/>
    <w:rsid w:val="00F16465"/>
    <w:rsid w:val="00F20949"/>
    <w:rsid w:val="00F20FB0"/>
    <w:rsid w:val="00F22EC3"/>
    <w:rsid w:val="00F32182"/>
    <w:rsid w:val="00F41143"/>
    <w:rsid w:val="00F54729"/>
    <w:rsid w:val="00F6025F"/>
    <w:rsid w:val="00F67EB2"/>
    <w:rsid w:val="00F72B7A"/>
    <w:rsid w:val="00F733FB"/>
    <w:rsid w:val="00F770F8"/>
    <w:rsid w:val="00F809BF"/>
    <w:rsid w:val="00F8258B"/>
    <w:rsid w:val="00F91271"/>
    <w:rsid w:val="00F912B8"/>
    <w:rsid w:val="00FB03AD"/>
    <w:rsid w:val="00FB6F74"/>
    <w:rsid w:val="00FC3F77"/>
    <w:rsid w:val="00FD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65D4"/>
    <w:pPr>
      <w:keepNext/>
      <w:jc w:val="both"/>
      <w:outlineLvl w:val="0"/>
    </w:pPr>
    <w:rPr>
      <w:rFonts w:ascii="Monotype Corsiva" w:hAnsi="Monotype Corsiva"/>
      <w:i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65D4"/>
    <w:pPr>
      <w:keepNext/>
      <w:jc w:val="center"/>
      <w:outlineLvl w:val="1"/>
    </w:pPr>
    <w:rPr>
      <w:rFonts w:ascii="Monotype Corsiva" w:hAnsi="Monotype Corsiva"/>
      <w:i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65D4"/>
    <w:pPr>
      <w:keepNext/>
      <w:ind w:firstLine="570"/>
      <w:jc w:val="both"/>
      <w:outlineLvl w:val="2"/>
    </w:pPr>
    <w:rPr>
      <w:b/>
      <w:bCs/>
      <w:i/>
      <w:iC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4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64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647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965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64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965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6472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965D4"/>
    <w:pPr>
      <w:jc w:val="both"/>
    </w:pPr>
    <w:rPr>
      <w:rFonts w:ascii="Monotype Corsiva" w:hAnsi="Monotype Corsiva"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6472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965D4"/>
    <w:pPr>
      <w:ind w:firstLine="57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6472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965D4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6472"/>
    <w:rPr>
      <w:sz w:val="24"/>
      <w:szCs w:val="24"/>
    </w:rPr>
  </w:style>
  <w:style w:type="table" w:styleId="TableGrid">
    <w:name w:val="Table Grid"/>
    <w:basedOn w:val="TableNormal"/>
    <w:uiPriority w:val="99"/>
    <w:rsid w:val="00193B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93B49"/>
    <w:rPr>
      <w:rFonts w:ascii="Calibri" w:hAnsi="Calibri"/>
      <w:lang w:eastAsia="en-US"/>
    </w:rPr>
  </w:style>
  <w:style w:type="character" w:styleId="Hyperlink">
    <w:name w:val="Hyperlink"/>
    <w:basedOn w:val="DefaultParagraphFont"/>
    <w:uiPriority w:val="99"/>
    <w:rsid w:val="00E115D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B3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B3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6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498</Words>
  <Characters>2845</Characters>
  <Application>Microsoft Office Outlook</Application>
  <DocSecurity>0</DocSecurity>
  <Lines>0</Lines>
  <Paragraphs>0</Paragraphs>
  <ScaleCrop>false</ScaleCrop>
  <Company>BalticTiles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Александр Данилович</dc:title>
  <dc:subject/>
  <dc:creator>Msi</dc:creator>
  <cp:keywords/>
  <dc:description/>
  <cp:lastModifiedBy>User</cp:lastModifiedBy>
  <cp:revision>11</cp:revision>
  <cp:lastPrinted>2014-12-29T11:55:00Z</cp:lastPrinted>
  <dcterms:created xsi:type="dcterms:W3CDTF">2014-12-16T13:30:00Z</dcterms:created>
  <dcterms:modified xsi:type="dcterms:W3CDTF">2015-01-30T13:18:00Z</dcterms:modified>
</cp:coreProperties>
</file>