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F" w:rsidRDefault="00D06F1F" w:rsidP="00BE62F2">
      <w:pPr>
        <w:tabs>
          <w:tab w:val="left" w:pos="285"/>
          <w:tab w:val="center" w:pos="7852"/>
        </w:tabs>
        <w:jc w:val="center"/>
        <w:rPr>
          <w:rFonts w:ascii="Times New Roman" w:hAnsi="Times New Roman"/>
          <w:bCs/>
          <w:iCs/>
          <w:sz w:val="36"/>
          <w:szCs w:val="36"/>
        </w:rPr>
      </w:pPr>
      <w:r w:rsidRPr="00CB53A4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7.25pt;height:75.75pt;visibility:visible">
            <v:imagedata r:id="rId6" o:title=""/>
          </v:shape>
        </w:pict>
      </w:r>
    </w:p>
    <w:p w:rsidR="00D06F1F" w:rsidRPr="009330AE" w:rsidRDefault="00D06F1F" w:rsidP="00BE62F2">
      <w:pPr>
        <w:tabs>
          <w:tab w:val="left" w:pos="285"/>
          <w:tab w:val="center" w:pos="7852"/>
        </w:tabs>
        <w:jc w:val="center"/>
        <w:rPr>
          <w:rFonts w:ascii="Times New Roman" w:hAnsi="Times New Roman"/>
          <w:bCs/>
          <w:iCs/>
          <w:sz w:val="36"/>
          <w:szCs w:val="36"/>
        </w:rPr>
      </w:pPr>
      <w:r w:rsidRPr="009330AE">
        <w:rPr>
          <w:rFonts w:ascii="Times New Roman" w:hAnsi="Times New Roman"/>
          <w:bCs/>
          <w:iCs/>
          <w:sz w:val="36"/>
          <w:szCs w:val="36"/>
        </w:rPr>
        <w:t>КОММЕРЧЕСКОЕ ПРЕДЛОЖЕНИЕ</w:t>
      </w:r>
    </w:p>
    <w:p w:rsidR="00D06F1F" w:rsidRPr="00BE62F2" w:rsidRDefault="00D06F1F" w:rsidP="00BE62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E62F2">
        <w:rPr>
          <w:rFonts w:ascii="Times New Roman" w:hAnsi="Times New Roman"/>
          <w:b/>
          <w:i/>
          <w:sz w:val="28"/>
          <w:szCs w:val="28"/>
          <w:lang w:eastAsia="ru-RU"/>
        </w:rPr>
        <w:t>ИНН/КПП - 2208018917/220801001; ОГРН- 1102208001015</w:t>
      </w:r>
    </w:p>
    <w:p w:rsidR="00D06F1F" w:rsidRPr="00BE62F2" w:rsidRDefault="00D06F1F" w:rsidP="00BE62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2F2">
        <w:rPr>
          <w:rFonts w:ascii="Times New Roman" w:hAnsi="Times New Roman"/>
          <w:sz w:val="28"/>
          <w:szCs w:val="28"/>
          <w:lang w:eastAsia="ru-RU"/>
        </w:rPr>
        <w:t>Адрес: 658084, Алтайский край, г.Новоалтайск, ул.Вагоностроительная, 9</w:t>
      </w:r>
    </w:p>
    <w:p w:rsidR="00D06F1F" w:rsidRPr="00BE62F2" w:rsidRDefault="00D06F1F" w:rsidP="00BE62F2">
      <w:pPr>
        <w:tabs>
          <w:tab w:val="left" w:pos="285"/>
          <w:tab w:val="center" w:pos="7852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36"/>
        </w:rPr>
      </w:pPr>
      <w:r w:rsidRPr="00BE62F2">
        <w:rPr>
          <w:rFonts w:ascii="Times New Roman" w:hAnsi="Times New Roman"/>
          <w:bCs/>
          <w:iCs/>
          <w:sz w:val="28"/>
          <w:szCs w:val="36"/>
        </w:rPr>
        <w:t>Работаем: ПН-ПТ 8:00–17:00</w:t>
      </w:r>
    </w:p>
    <w:p w:rsidR="00D06F1F" w:rsidRPr="009330AE" w:rsidRDefault="00D06F1F" w:rsidP="00BE62F2">
      <w:pPr>
        <w:tabs>
          <w:tab w:val="left" w:pos="285"/>
          <w:tab w:val="center" w:pos="7852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36"/>
        </w:rPr>
      </w:pPr>
      <w:r w:rsidRPr="00BE62F2">
        <w:rPr>
          <w:rFonts w:ascii="Times New Roman" w:hAnsi="Times New Roman"/>
          <w:bCs/>
          <w:iCs/>
          <w:sz w:val="28"/>
          <w:szCs w:val="36"/>
          <w:lang w:val="en-US"/>
        </w:rPr>
        <w:t>http</w:t>
      </w:r>
      <w:r w:rsidRPr="009330AE">
        <w:rPr>
          <w:rFonts w:ascii="Times New Roman" w:hAnsi="Times New Roman"/>
          <w:bCs/>
          <w:iCs/>
          <w:sz w:val="28"/>
          <w:szCs w:val="36"/>
        </w:rPr>
        <w:t>://</w:t>
      </w:r>
      <w:r w:rsidRPr="00BE62F2">
        <w:rPr>
          <w:rFonts w:ascii="Times New Roman" w:hAnsi="Times New Roman"/>
          <w:bCs/>
          <w:iCs/>
          <w:sz w:val="28"/>
          <w:szCs w:val="36"/>
          <w:lang w:val="en-US"/>
        </w:rPr>
        <w:t>www</w:t>
      </w:r>
      <w:r w:rsidRPr="009330AE">
        <w:rPr>
          <w:rFonts w:ascii="Times New Roman" w:hAnsi="Times New Roman"/>
          <w:bCs/>
          <w:iCs/>
          <w:sz w:val="28"/>
          <w:szCs w:val="36"/>
        </w:rPr>
        <w:t>.</w:t>
      </w:r>
      <w:r w:rsidRPr="00BE62F2">
        <w:rPr>
          <w:rFonts w:ascii="Times New Roman" w:hAnsi="Times New Roman"/>
          <w:bCs/>
          <w:iCs/>
          <w:sz w:val="28"/>
          <w:szCs w:val="36"/>
          <w:lang w:val="en-US"/>
        </w:rPr>
        <w:t>zk</w:t>
      </w:r>
      <w:r w:rsidRPr="009330AE">
        <w:rPr>
          <w:rFonts w:ascii="Times New Roman" w:hAnsi="Times New Roman"/>
          <w:bCs/>
          <w:iCs/>
          <w:sz w:val="28"/>
          <w:szCs w:val="36"/>
        </w:rPr>
        <w:t>-</w:t>
      </w:r>
      <w:r w:rsidRPr="00BE62F2">
        <w:rPr>
          <w:rFonts w:ascii="Times New Roman" w:hAnsi="Times New Roman"/>
          <w:bCs/>
          <w:iCs/>
          <w:sz w:val="28"/>
          <w:szCs w:val="36"/>
          <w:lang w:val="en-US"/>
        </w:rPr>
        <w:t>pd</w:t>
      </w:r>
      <w:r w:rsidRPr="009330AE">
        <w:rPr>
          <w:rFonts w:ascii="Times New Roman" w:hAnsi="Times New Roman"/>
          <w:bCs/>
          <w:iCs/>
          <w:sz w:val="28"/>
          <w:szCs w:val="36"/>
        </w:rPr>
        <w:t>.</w:t>
      </w:r>
      <w:r w:rsidRPr="00BE62F2">
        <w:rPr>
          <w:rFonts w:ascii="Times New Roman" w:hAnsi="Times New Roman"/>
          <w:bCs/>
          <w:iCs/>
          <w:sz w:val="28"/>
          <w:szCs w:val="36"/>
          <w:lang w:val="en-US"/>
        </w:rPr>
        <w:t>ru</w:t>
      </w:r>
      <w:r w:rsidRPr="009330AE">
        <w:rPr>
          <w:rFonts w:ascii="Times New Roman" w:hAnsi="Times New Roman"/>
          <w:bCs/>
          <w:iCs/>
          <w:sz w:val="28"/>
          <w:szCs w:val="36"/>
        </w:rPr>
        <w:t xml:space="preserve">;  (38532) 6-11-05; </w:t>
      </w:r>
      <w:r>
        <w:rPr>
          <w:rFonts w:ascii="Times New Roman" w:hAnsi="Times New Roman"/>
          <w:bCs/>
          <w:iCs/>
          <w:sz w:val="28"/>
          <w:szCs w:val="36"/>
        </w:rPr>
        <w:t>6-14-68</w:t>
      </w:r>
      <w:r w:rsidRPr="009330AE">
        <w:rPr>
          <w:rFonts w:ascii="Times New Roman" w:hAnsi="Times New Roman"/>
          <w:bCs/>
          <w:iCs/>
          <w:sz w:val="28"/>
          <w:szCs w:val="36"/>
        </w:rPr>
        <w:t>;</w:t>
      </w:r>
    </w:p>
    <w:p w:rsidR="00D06F1F" w:rsidRPr="00DC62AE" w:rsidRDefault="00D06F1F" w:rsidP="004D1D76">
      <w:pPr>
        <w:tabs>
          <w:tab w:val="left" w:pos="285"/>
          <w:tab w:val="center" w:pos="785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C62AE">
        <w:rPr>
          <w:rFonts w:ascii="Times New Roman" w:hAnsi="Times New Roman"/>
          <w:bCs/>
          <w:iCs/>
          <w:sz w:val="24"/>
          <w:szCs w:val="24"/>
        </w:rPr>
        <w:t>Менеджер Ирина 8-923-646-77-20</w:t>
      </w:r>
    </w:p>
    <w:p w:rsidR="00D06F1F" w:rsidRPr="004F2759" w:rsidRDefault="00D06F1F" w:rsidP="00BE62F2">
      <w:pPr>
        <w:tabs>
          <w:tab w:val="left" w:pos="285"/>
          <w:tab w:val="center" w:pos="7852"/>
        </w:tabs>
        <w:spacing w:after="0" w:line="240" w:lineRule="auto"/>
        <w:jc w:val="center"/>
        <w:rPr>
          <w:rFonts w:ascii="Times New Roman" w:hAnsi="Times New Roman"/>
          <w:bCs/>
          <w:iCs/>
        </w:rPr>
      </w:pPr>
    </w:p>
    <w:p w:rsidR="00D06F1F" w:rsidRDefault="00D06F1F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>
        <w:rPr>
          <w:rFonts w:ascii="Times New Roman" w:hAnsi="Times New Roman"/>
          <w:spacing w:val="-12"/>
          <w:sz w:val="28"/>
          <w:szCs w:val="28"/>
          <w:lang w:eastAsia="ru-RU"/>
        </w:rPr>
        <w:t>На сегодняшний день ООО «АЛТАЙКРОВЛЯ-ЗКПД» является крупнейшим лесоперерабатывающим предприятием в Алтайском крае. Для производства продукции используется собственное сырье, заготавливаемое в двух лесхозах.</w:t>
      </w:r>
    </w:p>
    <w:p w:rsidR="00D06F1F" w:rsidRDefault="00D06F1F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682489">
        <w:rPr>
          <w:rFonts w:ascii="Times New Roman" w:hAnsi="Times New Roman"/>
          <w:spacing w:val="-12"/>
          <w:sz w:val="28"/>
          <w:szCs w:val="28"/>
          <w:lang w:eastAsia="ru-RU"/>
        </w:rPr>
        <w:t>ООО «Алтайкровля - ЗКПД» производит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 xml:space="preserve"> и реализует широкий спектр </w:t>
      </w:r>
      <w:r w:rsidRPr="00682489">
        <w:rPr>
          <w:rFonts w:ascii="Times New Roman" w:hAnsi="Times New Roman"/>
          <w:spacing w:val="-12"/>
          <w:sz w:val="28"/>
          <w:szCs w:val="28"/>
          <w:lang w:eastAsia="ru-RU"/>
        </w:rPr>
        <w:t>материалов.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 xml:space="preserve"> Мы предлагаем; </w:t>
      </w:r>
      <w:r w:rsidRPr="004D1D76">
        <w:rPr>
          <w:rFonts w:ascii="Times New Roman" w:hAnsi="Times New Roman"/>
          <w:spacing w:val="-12"/>
          <w:sz w:val="28"/>
          <w:szCs w:val="28"/>
          <w:lang w:eastAsia="ru-RU"/>
        </w:rPr>
        <w:t>евровагонку, поддоны, доска пола, брусок,  блок-хаус, дверная коробка, наличник, плинтус.</w:t>
      </w:r>
      <w:r w:rsidRPr="00682489">
        <w:rPr>
          <w:rFonts w:ascii="Times New Roman" w:hAnsi="Times New Roman"/>
          <w:spacing w:val="-12"/>
          <w:sz w:val="28"/>
          <w:szCs w:val="28"/>
          <w:lang w:eastAsia="ru-RU"/>
        </w:rPr>
        <w:t xml:space="preserve"> </w:t>
      </w:r>
    </w:p>
    <w:p w:rsidR="00D06F1F" w:rsidRPr="00682489" w:rsidRDefault="00D06F1F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bookmarkStart w:id="0" w:name="_GoBack"/>
      <w:bookmarkEnd w:id="0"/>
      <w:r w:rsidRPr="00682489">
        <w:rPr>
          <w:rFonts w:ascii="Times New Roman" w:hAnsi="Times New Roman"/>
          <w:spacing w:val="-12"/>
          <w:sz w:val="28"/>
          <w:szCs w:val="28"/>
          <w:lang w:eastAsia="ru-RU"/>
        </w:rPr>
        <w:t>Количество, номенклатура и размер пиломатериала формируется по заявке заказчика.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 xml:space="preserve"> (заявку направлять на  </w:t>
      </w:r>
      <w:r>
        <w:rPr>
          <w:rFonts w:ascii="Times New Roman" w:hAnsi="Times New Roman"/>
          <w:spacing w:val="-12"/>
          <w:sz w:val="28"/>
          <w:szCs w:val="28"/>
          <w:lang w:val="en-US" w:eastAsia="ru-RU"/>
        </w:rPr>
        <w:t>les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>3</w:t>
      </w:r>
      <w:r w:rsidRPr="00A54151">
        <w:rPr>
          <w:rFonts w:ascii="Times New Roman" w:hAnsi="Times New Roman"/>
          <w:spacing w:val="-12"/>
          <w:sz w:val="28"/>
          <w:szCs w:val="28"/>
          <w:lang w:eastAsia="ru-RU"/>
        </w:rPr>
        <w:t>@</w:t>
      </w:r>
      <w:r>
        <w:rPr>
          <w:rFonts w:ascii="Times New Roman" w:hAnsi="Times New Roman"/>
          <w:spacing w:val="-12"/>
          <w:sz w:val="28"/>
          <w:szCs w:val="28"/>
          <w:lang w:val="en-US" w:eastAsia="ru-RU"/>
        </w:rPr>
        <w:t>altkrov</w:t>
      </w:r>
      <w:r w:rsidRPr="00A54151">
        <w:rPr>
          <w:rFonts w:ascii="Times New Roman" w:hAnsi="Times New Roman"/>
          <w:spacing w:val="-1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12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bCs/>
          <w:iCs/>
          <w:sz w:val="28"/>
          <w:szCs w:val="36"/>
        </w:rPr>
        <w:t>)</w:t>
      </w:r>
    </w:p>
    <w:p w:rsidR="00D06F1F" w:rsidRPr="00682489" w:rsidRDefault="00D06F1F" w:rsidP="0068248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/>
          <w:bCs/>
          <w:spacing w:val="-12"/>
          <w:sz w:val="28"/>
          <w:szCs w:val="28"/>
          <w:lang w:eastAsia="ru-RU"/>
        </w:rPr>
      </w:pPr>
      <w:r w:rsidRPr="00682489">
        <w:rPr>
          <w:rFonts w:ascii="Times New Roman" w:hAnsi="Times New Roman"/>
          <w:bCs/>
          <w:spacing w:val="-12"/>
          <w:sz w:val="28"/>
          <w:szCs w:val="28"/>
          <w:lang w:eastAsia="ru-RU"/>
        </w:rPr>
        <w:t>Условия поставки: самовывозом со склада готовой продукции 000 «Алтайкровля ЗКПД»</w:t>
      </w:r>
      <w:r>
        <w:rPr>
          <w:rFonts w:ascii="Times New Roman" w:hAnsi="Times New Roman"/>
          <w:bCs/>
          <w:spacing w:val="-12"/>
          <w:sz w:val="28"/>
          <w:szCs w:val="28"/>
          <w:lang w:eastAsia="ru-RU"/>
        </w:rPr>
        <w:t xml:space="preserve"> , </w:t>
      </w:r>
      <w:r w:rsidRPr="00682489">
        <w:rPr>
          <w:rFonts w:ascii="Times New Roman" w:hAnsi="Times New Roman"/>
          <w:bCs/>
          <w:spacing w:val="-12"/>
          <w:sz w:val="28"/>
          <w:szCs w:val="28"/>
          <w:lang w:eastAsia="ru-RU"/>
        </w:rPr>
        <w:t>г. Новоалтайск, ул. Вагоностроительная 9.</w:t>
      </w:r>
      <w:r>
        <w:rPr>
          <w:rFonts w:ascii="Times New Roman" w:hAnsi="Times New Roman"/>
          <w:bCs/>
          <w:spacing w:val="-12"/>
          <w:sz w:val="28"/>
          <w:szCs w:val="28"/>
          <w:lang w:eastAsia="ru-RU"/>
        </w:rPr>
        <w:t xml:space="preserve"> </w:t>
      </w:r>
    </w:p>
    <w:p w:rsidR="00D06F1F" w:rsidRPr="0099079B" w:rsidRDefault="00D06F1F" w:rsidP="0068248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/>
          <w:b/>
          <w:bCs/>
          <w:spacing w:val="-12"/>
          <w:sz w:val="32"/>
          <w:szCs w:val="32"/>
          <w:u w:val="single"/>
          <w:lang w:eastAsia="ru-RU"/>
        </w:rPr>
      </w:pPr>
      <w:r w:rsidRPr="004D1D76">
        <w:rPr>
          <w:rFonts w:ascii="Times New Roman" w:hAnsi="Times New Roman"/>
          <w:b/>
          <w:bCs/>
          <w:spacing w:val="-12"/>
          <w:sz w:val="32"/>
          <w:szCs w:val="32"/>
          <w:u w:val="single"/>
          <w:lang w:eastAsia="ru-RU"/>
        </w:rPr>
        <w:t>Рассмотрим ваши условия. Изготовим поддон любой сложности по вашему чертежу.</w:t>
      </w:r>
    </w:p>
    <w:p w:rsidR="00D06F1F" w:rsidRPr="000F34B4" w:rsidRDefault="00D06F1F" w:rsidP="000F34B4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</w:p>
    <w:tbl>
      <w:tblPr>
        <w:tblW w:w="10320" w:type="dxa"/>
        <w:tblInd w:w="93" w:type="dxa"/>
        <w:tblLook w:val="0000"/>
      </w:tblPr>
      <w:tblGrid>
        <w:gridCol w:w="3417"/>
        <w:gridCol w:w="1143"/>
        <w:gridCol w:w="1500"/>
        <w:gridCol w:w="1380"/>
        <w:gridCol w:w="960"/>
        <w:gridCol w:w="960"/>
        <w:gridCol w:w="960"/>
      </w:tblGrid>
      <w:tr w:rsidR="00D06F1F" w:rsidTr="00087083">
        <w:trPr>
          <w:trHeight w:val="51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толщина, мм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ширина, мм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длина, мм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 продукции, руб.</w:t>
            </w:r>
          </w:p>
        </w:tc>
      </w:tr>
      <w:tr w:rsidR="00D06F1F" w:rsidTr="00087083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м3</w:t>
            </w:r>
          </w:p>
        </w:tc>
      </w:tr>
      <w:tr w:rsidR="00D06F1F" w:rsidTr="004F275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F1F" w:rsidTr="004F2759">
        <w:trPr>
          <w:trHeight w:val="3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Блок-Хаус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130-135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3000-6000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14600,0</w:t>
            </w:r>
          </w:p>
        </w:tc>
      </w:tr>
      <w:tr w:rsidR="00D06F1F" w:rsidTr="0008708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F1F" w:rsidTr="004F2759">
        <w:trPr>
          <w:trHeight w:val="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Доска пола ТУ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3000-6000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14700,0</w:t>
            </w:r>
          </w:p>
        </w:tc>
      </w:tr>
      <w:tr w:rsidR="00D06F1F" w:rsidTr="0008708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F1F" w:rsidTr="004F2759">
        <w:trPr>
          <w:trHeight w:val="3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Евровагонка 14*85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F1F" w:rsidTr="0008708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сорт 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D06F1F" w:rsidTr="0008708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сорт 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15500,0</w:t>
            </w:r>
          </w:p>
        </w:tc>
      </w:tr>
      <w:tr w:rsidR="00D06F1F" w:rsidTr="0008708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сорт 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D06F1F" w:rsidTr="0008708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Pr="00452F7B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сорт 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’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Pr="00452F7B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Pr="00452F7B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Pr="00452F7B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9101</w:t>
            </w:r>
          </w:p>
        </w:tc>
      </w:tr>
      <w:tr w:rsidR="00D06F1F" w:rsidTr="00087083">
        <w:trPr>
          <w:trHeight w:val="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F1F" w:rsidTr="00087083">
        <w:trPr>
          <w:trHeight w:val="4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Имитация бруса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1F" w:rsidRDefault="00D06F1F" w:rsidP="00087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14400,0</w:t>
            </w:r>
          </w:p>
        </w:tc>
      </w:tr>
    </w:tbl>
    <w:p w:rsidR="00D06F1F" w:rsidRDefault="00D06F1F" w:rsidP="00437C9A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D06F1F" w:rsidRDefault="00D06F1F" w:rsidP="00437C9A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D06F1F" w:rsidRDefault="00D06F1F" w:rsidP="00437C9A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D06F1F" w:rsidRDefault="00D06F1F" w:rsidP="00437C9A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Схема проезда</w:t>
      </w:r>
    </w:p>
    <w:p w:rsidR="00D06F1F" w:rsidRDefault="00D06F1F" w:rsidP="00437C9A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B53A4">
        <w:rPr>
          <w:rFonts w:ascii="Times New Roman" w:hAnsi="Times New Roman"/>
          <w:b/>
          <w:noProof/>
          <w:lang w:eastAsia="ru-RU"/>
        </w:rPr>
        <w:pict>
          <v:shape id="Рисунок 15" o:spid="_x0000_i1026" type="#_x0000_t75" style="width:534.75pt;height:429.75pt;visibility:visible">
            <v:imagedata r:id="rId7" o:title=""/>
          </v:shape>
        </w:pict>
      </w:r>
    </w:p>
    <w:p w:rsidR="00D06F1F" w:rsidRDefault="00D06F1F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sectPr w:rsidR="00D06F1F" w:rsidSect="009330AE">
      <w:pgSz w:w="11906" w:h="16838"/>
      <w:pgMar w:top="539" w:right="567" w:bottom="567" w:left="567" w:header="720" w:footer="709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1F" w:rsidRDefault="00D06F1F" w:rsidP="00C10D55">
      <w:pPr>
        <w:spacing w:after="0" w:line="240" w:lineRule="auto"/>
      </w:pPr>
      <w:r>
        <w:separator/>
      </w:r>
    </w:p>
  </w:endnote>
  <w:endnote w:type="continuationSeparator" w:id="0">
    <w:p w:rsidR="00D06F1F" w:rsidRDefault="00D06F1F" w:rsidP="00C1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1F" w:rsidRDefault="00D06F1F" w:rsidP="00C10D55">
      <w:pPr>
        <w:spacing w:after="0" w:line="240" w:lineRule="auto"/>
      </w:pPr>
      <w:r>
        <w:separator/>
      </w:r>
    </w:p>
  </w:footnote>
  <w:footnote w:type="continuationSeparator" w:id="0">
    <w:p w:rsidR="00D06F1F" w:rsidRDefault="00D06F1F" w:rsidP="00C1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61"/>
    <w:rsid w:val="000014A7"/>
    <w:rsid w:val="00005947"/>
    <w:rsid w:val="000127ED"/>
    <w:rsid w:val="00023994"/>
    <w:rsid w:val="00087083"/>
    <w:rsid w:val="0009784E"/>
    <w:rsid w:val="000A0FE4"/>
    <w:rsid w:val="000A57A5"/>
    <w:rsid w:val="000E781F"/>
    <w:rsid w:val="000F34B4"/>
    <w:rsid w:val="001662DC"/>
    <w:rsid w:val="001838F0"/>
    <w:rsid w:val="001968BA"/>
    <w:rsid w:val="001A3A60"/>
    <w:rsid w:val="001A6C1B"/>
    <w:rsid w:val="00212DFD"/>
    <w:rsid w:val="002369A0"/>
    <w:rsid w:val="0024357D"/>
    <w:rsid w:val="00245D28"/>
    <w:rsid w:val="00256C89"/>
    <w:rsid w:val="002623F3"/>
    <w:rsid w:val="002742C3"/>
    <w:rsid w:val="002C0804"/>
    <w:rsid w:val="002E1ABF"/>
    <w:rsid w:val="002F54F8"/>
    <w:rsid w:val="00300EF8"/>
    <w:rsid w:val="003361D5"/>
    <w:rsid w:val="00354B21"/>
    <w:rsid w:val="00362219"/>
    <w:rsid w:val="0036295C"/>
    <w:rsid w:val="00382BE3"/>
    <w:rsid w:val="00382D0C"/>
    <w:rsid w:val="00391FA1"/>
    <w:rsid w:val="003F5246"/>
    <w:rsid w:val="00406F6B"/>
    <w:rsid w:val="00412844"/>
    <w:rsid w:val="00433016"/>
    <w:rsid w:val="00437C9A"/>
    <w:rsid w:val="00441569"/>
    <w:rsid w:val="00452F7B"/>
    <w:rsid w:val="00457254"/>
    <w:rsid w:val="00460E02"/>
    <w:rsid w:val="004869CD"/>
    <w:rsid w:val="004D1D76"/>
    <w:rsid w:val="004E2936"/>
    <w:rsid w:val="004F1DF0"/>
    <w:rsid w:val="004F2759"/>
    <w:rsid w:val="004F79E6"/>
    <w:rsid w:val="00512F11"/>
    <w:rsid w:val="00565330"/>
    <w:rsid w:val="00585983"/>
    <w:rsid w:val="0059614E"/>
    <w:rsid w:val="005A0697"/>
    <w:rsid w:val="005B1E91"/>
    <w:rsid w:val="00623EB6"/>
    <w:rsid w:val="00670BC0"/>
    <w:rsid w:val="00682489"/>
    <w:rsid w:val="00683BB9"/>
    <w:rsid w:val="006C7E45"/>
    <w:rsid w:val="006D438E"/>
    <w:rsid w:val="006E0C07"/>
    <w:rsid w:val="006E3C4D"/>
    <w:rsid w:val="00723E54"/>
    <w:rsid w:val="00731228"/>
    <w:rsid w:val="00731731"/>
    <w:rsid w:val="00794727"/>
    <w:rsid w:val="007963D5"/>
    <w:rsid w:val="007A6AD6"/>
    <w:rsid w:val="007D4094"/>
    <w:rsid w:val="007F4C88"/>
    <w:rsid w:val="0082063F"/>
    <w:rsid w:val="008479E7"/>
    <w:rsid w:val="008506C1"/>
    <w:rsid w:val="00856AE3"/>
    <w:rsid w:val="00857BCF"/>
    <w:rsid w:val="00873FCC"/>
    <w:rsid w:val="00891E4E"/>
    <w:rsid w:val="00892069"/>
    <w:rsid w:val="008966CD"/>
    <w:rsid w:val="008A0A33"/>
    <w:rsid w:val="008A664C"/>
    <w:rsid w:val="008E3D9A"/>
    <w:rsid w:val="008F489A"/>
    <w:rsid w:val="00901261"/>
    <w:rsid w:val="00905812"/>
    <w:rsid w:val="009330AE"/>
    <w:rsid w:val="00940D2A"/>
    <w:rsid w:val="009807FA"/>
    <w:rsid w:val="009840C2"/>
    <w:rsid w:val="00985229"/>
    <w:rsid w:val="0099079B"/>
    <w:rsid w:val="00995EEB"/>
    <w:rsid w:val="009C0060"/>
    <w:rsid w:val="009C34AB"/>
    <w:rsid w:val="009C72BF"/>
    <w:rsid w:val="009D7E8C"/>
    <w:rsid w:val="00A00F99"/>
    <w:rsid w:val="00A01D1D"/>
    <w:rsid w:val="00A14C0A"/>
    <w:rsid w:val="00A23507"/>
    <w:rsid w:val="00A4347E"/>
    <w:rsid w:val="00A47208"/>
    <w:rsid w:val="00A54151"/>
    <w:rsid w:val="00A55085"/>
    <w:rsid w:val="00A63684"/>
    <w:rsid w:val="00A65475"/>
    <w:rsid w:val="00B11AF6"/>
    <w:rsid w:val="00B30265"/>
    <w:rsid w:val="00B5476D"/>
    <w:rsid w:val="00B73E47"/>
    <w:rsid w:val="00B95DB5"/>
    <w:rsid w:val="00BA0773"/>
    <w:rsid w:val="00BB7200"/>
    <w:rsid w:val="00BC4AD1"/>
    <w:rsid w:val="00BC704D"/>
    <w:rsid w:val="00BD5DA8"/>
    <w:rsid w:val="00BE62F2"/>
    <w:rsid w:val="00C10D55"/>
    <w:rsid w:val="00C433E4"/>
    <w:rsid w:val="00C55CD7"/>
    <w:rsid w:val="00CB53A4"/>
    <w:rsid w:val="00CC2333"/>
    <w:rsid w:val="00CD1A59"/>
    <w:rsid w:val="00D06F1F"/>
    <w:rsid w:val="00D36683"/>
    <w:rsid w:val="00D77D29"/>
    <w:rsid w:val="00D80511"/>
    <w:rsid w:val="00D965AB"/>
    <w:rsid w:val="00DA2E93"/>
    <w:rsid w:val="00DC62AE"/>
    <w:rsid w:val="00E01B3B"/>
    <w:rsid w:val="00E13AE7"/>
    <w:rsid w:val="00E60485"/>
    <w:rsid w:val="00E73AFD"/>
    <w:rsid w:val="00EA224D"/>
    <w:rsid w:val="00EA25D8"/>
    <w:rsid w:val="00EA50E5"/>
    <w:rsid w:val="00F83972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4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66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D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1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D55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1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D55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814</TotalTime>
  <Pages>2</Pages>
  <Words>223</Words>
  <Characters>1273</Characters>
  <Application>Microsoft Office Outlook</Application>
  <DocSecurity>0</DocSecurity>
  <Lines>0</Lines>
  <Paragraphs>0</Paragraphs>
  <ScaleCrop>false</ScaleCrop>
  <Company>ThinkFree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ООО «АЛТАЙКРОВЛЯ-ЗКПД»</dc:title>
  <dc:subject/>
  <dc:creator>Кирилл</dc:creator>
  <cp:keywords/>
  <dc:description/>
  <cp:lastModifiedBy>Жидкова ИА</cp:lastModifiedBy>
  <cp:revision>33</cp:revision>
  <cp:lastPrinted>2012-07-26T03:05:00Z</cp:lastPrinted>
  <dcterms:created xsi:type="dcterms:W3CDTF">2012-07-26T03:12:00Z</dcterms:created>
  <dcterms:modified xsi:type="dcterms:W3CDTF">2014-01-16T04:44:00Z</dcterms:modified>
</cp:coreProperties>
</file>