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D9" w:rsidRPr="003D7B2C" w:rsidRDefault="00C03AD9" w:rsidP="00D9496B">
      <w:pPr>
        <w:tabs>
          <w:tab w:val="center" w:pos="4677"/>
          <w:tab w:val="right" w:pos="9355"/>
        </w:tabs>
        <w:rPr>
          <w:b/>
          <w:bCs/>
          <w:color w:val="FF0000"/>
          <w:sz w:val="28"/>
          <w:szCs w:val="28"/>
        </w:rPr>
      </w:pPr>
      <w:r w:rsidRPr="003D7B2C">
        <w:rPr>
          <w:rFonts w:ascii="Georgia" w:hAnsi="Georgia" w:cs="Georgia"/>
          <w:b/>
          <w:bCs/>
          <w:color w:val="FF0000"/>
          <w:sz w:val="28"/>
          <w:szCs w:val="28"/>
          <w:u w:val="single"/>
        </w:rPr>
        <w:t>АЗБУКА ИНСТРУМЕНТА</w:t>
      </w:r>
    </w:p>
    <w:p w:rsidR="00C03AD9" w:rsidRPr="008070F0" w:rsidRDefault="00C03AD9" w:rsidP="00D9496B">
      <w:pPr>
        <w:tabs>
          <w:tab w:val="center" w:pos="4677"/>
          <w:tab w:val="right" w:pos="9355"/>
        </w:tabs>
        <w:rPr>
          <w:b/>
          <w:bCs/>
          <w:i/>
          <w:iCs/>
        </w:rPr>
      </w:pPr>
      <w:r w:rsidRPr="008070F0">
        <w:rPr>
          <w:rFonts w:ascii="Georgia" w:hAnsi="Georgia" w:cs="Georgia"/>
          <w:b/>
          <w:bCs/>
          <w:i/>
          <w:iCs/>
        </w:rPr>
        <w:t>Продажа строительного и промышленного оборудования</w:t>
      </w:r>
      <w:r w:rsidRPr="008070F0">
        <w:rPr>
          <w:b/>
          <w:bCs/>
          <w:i/>
          <w:iCs/>
        </w:rPr>
        <w:t>.</w:t>
      </w:r>
    </w:p>
    <w:p w:rsidR="00C03AD9" w:rsidRPr="008070F0" w:rsidRDefault="00C03AD9" w:rsidP="00D9496B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>г. Новосибирск, ул.Бетонная</w:t>
      </w:r>
      <w:r w:rsidRPr="008070F0">
        <w:rPr>
          <w:b/>
          <w:bCs/>
        </w:rPr>
        <w:t>,</w:t>
      </w:r>
      <w:r>
        <w:rPr>
          <w:b/>
          <w:bCs/>
        </w:rPr>
        <w:t xml:space="preserve"> 2</w:t>
      </w:r>
    </w:p>
    <w:p w:rsidR="00C03AD9" w:rsidRPr="008070F0" w:rsidRDefault="00C03AD9" w:rsidP="00D9496B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8070F0">
        <w:rPr>
          <w:b/>
          <w:bCs/>
        </w:rPr>
        <w:t>т. (383) 212-44-77, 212-41-77, факс: 362-05-36, 362-10-36</w:t>
      </w:r>
    </w:p>
    <w:p w:rsidR="00C03AD9" w:rsidRDefault="00C03AD9" w:rsidP="00D9496B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8070F0">
        <w:rPr>
          <w:b/>
          <w:bCs/>
          <w:lang w:val="en-US"/>
        </w:rPr>
        <w:t>www</w:t>
      </w:r>
      <w:r w:rsidRPr="008070F0">
        <w:rPr>
          <w:b/>
          <w:bCs/>
        </w:rPr>
        <w:t>.</w:t>
      </w:r>
      <w:r w:rsidRPr="008070F0">
        <w:rPr>
          <w:b/>
          <w:bCs/>
          <w:lang w:val="en-US"/>
        </w:rPr>
        <w:t>stroika</w:t>
      </w:r>
      <w:r w:rsidRPr="008070F0">
        <w:rPr>
          <w:b/>
          <w:bCs/>
        </w:rPr>
        <w:t>911.</w:t>
      </w:r>
      <w:r w:rsidRPr="008070F0">
        <w:rPr>
          <w:b/>
          <w:bCs/>
          <w:lang w:val="en-US"/>
        </w:rPr>
        <w:t>ru</w:t>
      </w:r>
      <w:r w:rsidRPr="008070F0">
        <w:rPr>
          <w:b/>
          <w:bCs/>
        </w:rPr>
        <w:t xml:space="preserve"> </w:t>
      </w:r>
    </w:p>
    <w:p w:rsidR="00C03AD9" w:rsidRPr="004C35B7" w:rsidRDefault="00C03AD9" w:rsidP="00D9496B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>2124177</w:t>
      </w:r>
      <w:r w:rsidRPr="004C35B7">
        <w:rPr>
          <w:b/>
          <w:bCs/>
        </w:rPr>
        <w:t>@</w:t>
      </w:r>
      <w:r>
        <w:rPr>
          <w:b/>
          <w:bCs/>
          <w:lang w:val="en-US"/>
        </w:rPr>
        <w:t>mail</w:t>
      </w:r>
      <w:r w:rsidRPr="004C35B7">
        <w:rPr>
          <w:b/>
          <w:bCs/>
        </w:rPr>
        <w:t>.</w:t>
      </w:r>
      <w:r>
        <w:rPr>
          <w:b/>
          <w:bCs/>
          <w:lang w:val="en-US"/>
        </w:rPr>
        <w:t>ru</w:t>
      </w:r>
    </w:p>
    <w:p w:rsidR="00C03AD9" w:rsidRDefault="00C03AD9" w:rsidP="00D9496B">
      <w:pPr>
        <w:spacing w:after="240"/>
        <w:jc w:val="center"/>
        <w:rPr>
          <w:b/>
          <w:bCs/>
        </w:rPr>
      </w:pPr>
      <w:r w:rsidRPr="008070F0">
        <w:rPr>
          <w:b/>
          <w:bCs/>
          <w:color w:val="FF0000"/>
        </w:rPr>
        <w:t>___________________________________________________________________</w:t>
      </w:r>
      <w:r>
        <w:rPr>
          <w:b/>
          <w:bCs/>
          <w:color w:val="FF0000"/>
        </w:rPr>
        <w:t>______________</w:t>
      </w:r>
    </w:p>
    <w:p w:rsidR="00C03AD9" w:rsidRPr="00D9496B" w:rsidRDefault="00C03AD9" w:rsidP="007E7B11">
      <w:pPr>
        <w:jc w:val="center"/>
        <w:rPr>
          <w:b/>
          <w:bCs/>
          <w:i/>
          <w:iCs/>
          <w:sz w:val="44"/>
          <w:szCs w:val="44"/>
          <w:u w:val="single"/>
        </w:rPr>
      </w:pPr>
      <w:bookmarkStart w:id="0" w:name="OLE_LINK1"/>
      <w:bookmarkStart w:id="1" w:name="OLE_LINK2"/>
      <w:r>
        <w:rPr>
          <w:b/>
          <w:bCs/>
          <w:i/>
          <w:iCs/>
          <w:sz w:val="44"/>
          <w:szCs w:val="44"/>
          <w:u w:val="single"/>
        </w:rPr>
        <w:t>В</w:t>
      </w:r>
      <w:r w:rsidRPr="00D9496B">
        <w:rPr>
          <w:b/>
          <w:bCs/>
          <w:i/>
          <w:iCs/>
          <w:sz w:val="44"/>
          <w:szCs w:val="44"/>
          <w:u w:val="single"/>
        </w:rPr>
        <w:t>иброрейки профиль 180 мм</w:t>
      </w:r>
      <w:bookmarkEnd w:id="0"/>
      <w:bookmarkEnd w:id="1"/>
    </w:p>
    <w:p w:rsidR="00C03AD9" w:rsidRPr="007E7B11" w:rsidRDefault="00C03AD9" w:rsidP="007E7B11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http://www.narvin.ru/images/Vmax_t_b.gif" style="width:239.25pt;height:187.5pt;visibility:visible">
            <v:imagedata r:id="rId4" o:title=""/>
          </v:shape>
        </w:pict>
      </w:r>
    </w:p>
    <w:p w:rsidR="00C03AD9" w:rsidRPr="007E7B11" w:rsidRDefault="00C03AD9" w:rsidP="007E7B11">
      <w:pPr>
        <w:jc w:val="center"/>
        <w:rPr>
          <w:color w:val="777777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614"/>
        <w:gridCol w:w="223"/>
        <w:gridCol w:w="438"/>
        <w:gridCol w:w="535"/>
        <w:gridCol w:w="1906"/>
        <w:gridCol w:w="2171"/>
        <w:gridCol w:w="1170"/>
        <w:gridCol w:w="1804"/>
      </w:tblGrid>
      <w:tr w:rsidR="00C03AD9" w:rsidRPr="00F463BB">
        <w:trPr>
          <w:trHeight w:val="553"/>
        </w:trPr>
        <w:tc>
          <w:tcPr>
            <w:tcW w:w="2458" w:type="dxa"/>
            <w:gridSpan w:val="2"/>
          </w:tcPr>
          <w:p w:rsidR="00C03AD9" w:rsidRPr="00F463BB" w:rsidRDefault="00C03AD9" w:rsidP="00F463BB">
            <w:pPr>
              <w:jc w:val="center"/>
              <w:rPr>
                <w:b/>
                <w:bCs/>
              </w:rPr>
            </w:pPr>
            <w:r w:rsidRPr="00F463BB">
              <w:rPr>
                <w:b/>
                <w:bCs/>
              </w:rPr>
              <w:t>Модель</w:t>
            </w:r>
          </w:p>
        </w:tc>
        <w:tc>
          <w:tcPr>
            <w:tcW w:w="0" w:type="auto"/>
            <w:gridSpan w:val="3"/>
          </w:tcPr>
          <w:p w:rsidR="00C03AD9" w:rsidRPr="00F463BB" w:rsidRDefault="00C03AD9" w:rsidP="00F463BB">
            <w:pPr>
              <w:jc w:val="center"/>
              <w:rPr>
                <w:b/>
                <w:bCs/>
              </w:rPr>
            </w:pPr>
            <w:r w:rsidRPr="00F463BB">
              <w:rPr>
                <w:b/>
                <w:bCs/>
              </w:rPr>
              <w:t>Длина, м</w:t>
            </w:r>
          </w:p>
        </w:tc>
        <w:tc>
          <w:tcPr>
            <w:tcW w:w="0" w:type="auto"/>
          </w:tcPr>
          <w:p w:rsidR="00C03AD9" w:rsidRPr="00F463BB" w:rsidRDefault="00C03AD9" w:rsidP="00F463BB">
            <w:pPr>
              <w:jc w:val="center"/>
              <w:rPr>
                <w:b/>
                <w:bCs/>
              </w:rPr>
            </w:pPr>
            <w:r w:rsidRPr="00F463BB">
              <w:rPr>
                <w:b/>
                <w:bCs/>
              </w:rPr>
              <w:t>Двигатель</w:t>
            </w:r>
          </w:p>
        </w:tc>
        <w:tc>
          <w:tcPr>
            <w:tcW w:w="0" w:type="auto"/>
          </w:tcPr>
          <w:p w:rsidR="00C03AD9" w:rsidRPr="00F463BB" w:rsidRDefault="00C03AD9" w:rsidP="00F463BB">
            <w:pPr>
              <w:jc w:val="center"/>
              <w:rPr>
                <w:b/>
                <w:bCs/>
              </w:rPr>
            </w:pPr>
            <w:r w:rsidRPr="00F463BB">
              <w:rPr>
                <w:b/>
                <w:bCs/>
              </w:rPr>
              <w:t>Мощность, кВт (л.с.)</w:t>
            </w:r>
          </w:p>
        </w:tc>
        <w:tc>
          <w:tcPr>
            <w:tcW w:w="0" w:type="auto"/>
          </w:tcPr>
          <w:p w:rsidR="00C03AD9" w:rsidRPr="00F463BB" w:rsidRDefault="00C03AD9" w:rsidP="00F463BB">
            <w:pPr>
              <w:jc w:val="center"/>
              <w:rPr>
                <w:b/>
                <w:bCs/>
              </w:rPr>
            </w:pPr>
            <w:r w:rsidRPr="00F463BB">
              <w:rPr>
                <w:b/>
                <w:bCs/>
              </w:rPr>
              <w:t>Масса, кг</w:t>
            </w:r>
          </w:p>
        </w:tc>
        <w:tc>
          <w:tcPr>
            <w:tcW w:w="0" w:type="auto"/>
          </w:tcPr>
          <w:p w:rsidR="00C03AD9" w:rsidRPr="00F463BB" w:rsidRDefault="00C03AD9" w:rsidP="00F463BB">
            <w:pPr>
              <w:jc w:val="center"/>
              <w:rPr>
                <w:b/>
                <w:bCs/>
              </w:rPr>
            </w:pPr>
            <w:r w:rsidRPr="00F463BB">
              <w:rPr>
                <w:b/>
                <w:bCs/>
              </w:rPr>
              <w:t xml:space="preserve">Стоимость, руб. </w:t>
            </w:r>
          </w:p>
        </w:tc>
      </w:tr>
      <w:tr w:rsidR="00C03AD9" w:rsidRPr="00F463BB">
        <w:tc>
          <w:tcPr>
            <w:tcW w:w="10881" w:type="dxa"/>
            <w:gridSpan w:val="9"/>
          </w:tcPr>
          <w:p w:rsidR="00C03AD9" w:rsidRPr="007E7B11" w:rsidRDefault="00C03AD9" w:rsidP="00F463BB">
            <w:pPr>
              <w:jc w:val="center"/>
            </w:pPr>
            <w:r w:rsidRPr="007E7B11">
              <w:t>Виброрейка жесткая, электропривод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2 (220)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2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220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51</w:t>
            </w:r>
          </w:p>
        </w:tc>
        <w:tc>
          <w:tcPr>
            <w:tcW w:w="0" w:type="auto"/>
          </w:tcPr>
          <w:p w:rsidR="00C03AD9" w:rsidRPr="00F463BB" w:rsidRDefault="00C03AD9" w:rsidP="00E71A91">
            <w:pPr>
              <w:rPr>
                <w:lang w:val="en-US"/>
              </w:rPr>
            </w:pPr>
            <w:r w:rsidRPr="007E7B11">
              <w:t xml:space="preserve">23 </w:t>
            </w:r>
            <w:r w:rsidRPr="00F463BB">
              <w:rPr>
                <w:lang w:val="en-US"/>
              </w:rPr>
              <w:t>840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3 (220)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3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220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60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 w:rsidRPr="00F463BB">
              <w:rPr>
                <w:lang w:val="en-US"/>
              </w:rPr>
              <w:t>26 385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4 (220)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4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220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69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 w:rsidRPr="00F463BB">
              <w:rPr>
                <w:lang w:val="en-US"/>
              </w:rPr>
              <w:t>34 175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5 (220)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220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79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 w:rsidRPr="00F463BB">
              <w:rPr>
                <w:lang w:val="en-US"/>
              </w:rPr>
              <w:t>35740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6 (220)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6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220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88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 w:rsidRPr="00F463BB">
              <w:rPr>
                <w:lang w:val="en-US"/>
              </w:rPr>
              <w:t>37 300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2 (42 или 380)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2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42 или 380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51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 w:rsidRPr="00F463BB">
              <w:rPr>
                <w:lang w:val="en-US"/>
              </w:rPr>
              <w:t>22 090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3 (42 или 380)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3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42 или 380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60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 w:rsidRPr="00F463BB">
              <w:rPr>
                <w:lang w:val="en-US"/>
              </w:rPr>
              <w:t>24 635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4 (42 или 380)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4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42 или 380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69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 w:rsidRPr="00F463BB">
              <w:rPr>
                <w:lang w:val="en-US"/>
              </w:rPr>
              <w:t>32 398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5 (42 или 380)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42 или 380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79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>
              <w:t xml:space="preserve">33 </w:t>
            </w:r>
            <w:r w:rsidRPr="00F463BB">
              <w:rPr>
                <w:lang w:val="en-US"/>
              </w:rPr>
              <w:t>990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6 (42 или 380)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6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42 или 380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88</w:t>
            </w:r>
          </w:p>
        </w:tc>
        <w:tc>
          <w:tcPr>
            <w:tcW w:w="0" w:type="auto"/>
          </w:tcPr>
          <w:p w:rsidR="00C03AD9" w:rsidRPr="007E7B11" w:rsidRDefault="00C03AD9" w:rsidP="00E71A91">
            <w:r w:rsidRPr="007E7B11">
              <w:t>3</w:t>
            </w:r>
            <w:r w:rsidRPr="00F463BB">
              <w:rPr>
                <w:lang w:val="en-US"/>
              </w:rPr>
              <w:t>5</w:t>
            </w:r>
            <w:r w:rsidRPr="007E7B11">
              <w:t xml:space="preserve"> 5</w:t>
            </w:r>
            <w:r w:rsidRPr="00F463BB">
              <w:rPr>
                <w:lang w:val="en-US"/>
              </w:rPr>
              <w:t>43</w:t>
            </w:r>
          </w:p>
        </w:tc>
      </w:tr>
      <w:tr w:rsidR="00C03AD9" w:rsidRPr="00F463BB">
        <w:tc>
          <w:tcPr>
            <w:tcW w:w="10881" w:type="dxa"/>
            <w:gridSpan w:val="9"/>
          </w:tcPr>
          <w:p w:rsidR="00C03AD9" w:rsidRPr="007E7B11" w:rsidRDefault="00C03AD9" w:rsidP="00514EAC">
            <w:pPr>
              <w:jc w:val="center"/>
            </w:pPr>
            <w:r w:rsidRPr="007E7B11">
              <w:t>Виброрейка телескопическая, электропривод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2-3,5 (220)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2-3,5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220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70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 w:rsidRPr="00F463BB">
              <w:rPr>
                <w:lang w:val="en-US"/>
              </w:rPr>
              <w:t>33 060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2,5-4,5 (220)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2,5-4,5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220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80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 w:rsidRPr="00F463BB">
              <w:rPr>
                <w:lang w:val="en-US"/>
              </w:rPr>
              <w:t>41 430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3-5 (220)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3-5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220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89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 w:rsidRPr="00F463BB">
              <w:rPr>
                <w:lang w:val="en-US"/>
              </w:rPr>
              <w:t>46 900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3,5-6 (220)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3,5-6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220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99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 w:rsidRPr="00F463BB">
              <w:rPr>
                <w:lang w:val="en-US"/>
              </w:rPr>
              <w:t>49 884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4-7 (220)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4-7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220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108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 w:rsidRPr="00F463BB">
              <w:rPr>
                <w:lang w:val="en-US"/>
              </w:rPr>
              <w:t>53 740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5-8 (220)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5-8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220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127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 w:rsidRPr="00F463BB">
              <w:rPr>
                <w:lang w:val="en-US"/>
              </w:rPr>
              <w:t>61 010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2-3,5 (42 или 380)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2-3,5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42 или 380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70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 w:rsidRPr="00F463BB">
              <w:rPr>
                <w:lang w:val="en-US"/>
              </w:rPr>
              <w:t>31 310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2,5-4,5 (42 или 380)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2,5-4,5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42 или 380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80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 w:rsidRPr="00F463BB">
              <w:rPr>
                <w:lang w:val="en-US"/>
              </w:rPr>
              <w:t>39 680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3-5 (42 или 380)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3-5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42 или 380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89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 w:rsidRPr="00F463BB">
              <w:rPr>
                <w:lang w:val="en-US"/>
              </w:rPr>
              <w:t>45 150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3,5-6 (42 или 380)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3,5-6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42 или 380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99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 w:rsidRPr="00F463BB">
              <w:rPr>
                <w:lang w:val="en-US"/>
              </w:rPr>
              <w:t>48 130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4-7 (42 или 380)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4-7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42 или 380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108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 w:rsidRPr="00F463BB">
              <w:rPr>
                <w:lang w:val="en-US"/>
              </w:rPr>
              <w:t>51 990</w:t>
            </w:r>
          </w:p>
        </w:tc>
      </w:tr>
      <w:tr w:rsidR="00C03AD9" w:rsidRPr="00F463BB">
        <w:tc>
          <w:tcPr>
            <w:tcW w:w="2681" w:type="dxa"/>
            <w:gridSpan w:val="3"/>
          </w:tcPr>
          <w:p w:rsidR="00C03AD9" w:rsidRPr="007E7B11" w:rsidRDefault="00C03AD9" w:rsidP="007E7B11">
            <w:r w:rsidRPr="007E7B11">
              <w:t>Vmax 5-8 (42 или 380)</w:t>
            </w:r>
          </w:p>
        </w:tc>
        <w:tc>
          <w:tcPr>
            <w:tcW w:w="973" w:type="dxa"/>
            <w:gridSpan w:val="2"/>
          </w:tcPr>
          <w:p w:rsidR="00C03AD9" w:rsidRPr="007E7B11" w:rsidRDefault="00C03AD9" w:rsidP="007E7B11">
            <w:r w:rsidRPr="007E7B11">
              <w:t>5-8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42 или 380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0,55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127</w:t>
            </w:r>
          </w:p>
        </w:tc>
        <w:tc>
          <w:tcPr>
            <w:tcW w:w="0" w:type="auto"/>
          </w:tcPr>
          <w:p w:rsidR="00C03AD9" w:rsidRPr="00F463BB" w:rsidRDefault="00C03AD9" w:rsidP="007E7B11">
            <w:pPr>
              <w:rPr>
                <w:lang w:val="en-US"/>
              </w:rPr>
            </w:pPr>
            <w:r w:rsidRPr="00F463BB">
              <w:rPr>
                <w:lang w:val="en-US"/>
              </w:rPr>
              <w:t>59 350</w:t>
            </w:r>
          </w:p>
        </w:tc>
      </w:tr>
      <w:tr w:rsidR="00C03AD9" w:rsidRPr="00F463BB">
        <w:tc>
          <w:tcPr>
            <w:tcW w:w="10881" w:type="dxa"/>
            <w:gridSpan w:val="9"/>
          </w:tcPr>
          <w:p w:rsidR="00C03AD9" w:rsidRPr="007E7B11" w:rsidRDefault="00C03AD9" w:rsidP="00514EAC">
            <w:pPr>
              <w:jc w:val="center"/>
            </w:pPr>
            <w:r w:rsidRPr="007E7B11">
              <w:t>Виброрейка жесткая, с бензиновым двигателем</w:t>
            </w:r>
          </w:p>
        </w:tc>
      </w:tr>
      <w:tr w:rsidR="00C03AD9" w:rsidRPr="00F463BB">
        <w:tc>
          <w:tcPr>
            <w:tcW w:w="1844" w:type="dxa"/>
          </w:tcPr>
          <w:p w:rsidR="00C03AD9" w:rsidRPr="007E7B11" w:rsidRDefault="00C03AD9" w:rsidP="007E7B11">
            <w:r w:rsidRPr="007E7B11">
              <w:t>Vmax 2G</w:t>
            </w:r>
          </w:p>
        </w:tc>
        <w:tc>
          <w:tcPr>
            <w:tcW w:w="1275" w:type="dxa"/>
            <w:gridSpan w:val="3"/>
          </w:tcPr>
          <w:p w:rsidR="00C03AD9" w:rsidRPr="007E7B11" w:rsidRDefault="00C03AD9" w:rsidP="007E7B11">
            <w:r w:rsidRPr="007E7B11">
              <w:t>2</w:t>
            </w:r>
          </w:p>
        </w:tc>
        <w:tc>
          <w:tcPr>
            <w:tcW w:w="2441" w:type="dxa"/>
            <w:gridSpan w:val="2"/>
          </w:tcPr>
          <w:p w:rsidR="00C03AD9" w:rsidRPr="007E7B11" w:rsidRDefault="00C03AD9" w:rsidP="007E7B11">
            <w:r w:rsidRPr="007E7B11">
              <w:t>160 F или Honda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2,9 (4)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58</w:t>
            </w:r>
          </w:p>
        </w:tc>
        <w:tc>
          <w:tcPr>
            <w:tcW w:w="0" w:type="auto"/>
          </w:tcPr>
          <w:p w:rsidR="00C03AD9" w:rsidRPr="007E7B11" w:rsidRDefault="00C03AD9" w:rsidP="00D11D8B">
            <w:r w:rsidRPr="00F463BB">
              <w:rPr>
                <w:lang w:val="en-US"/>
              </w:rPr>
              <w:t>42 890</w:t>
            </w:r>
            <w:r w:rsidRPr="007E7B11">
              <w:t xml:space="preserve"> / </w:t>
            </w:r>
            <w:r w:rsidRPr="00F463BB">
              <w:rPr>
                <w:lang w:val="en-US"/>
              </w:rPr>
              <w:t>51 130</w:t>
            </w:r>
          </w:p>
        </w:tc>
      </w:tr>
      <w:tr w:rsidR="00C03AD9" w:rsidRPr="00F463BB">
        <w:tc>
          <w:tcPr>
            <w:tcW w:w="1844" w:type="dxa"/>
          </w:tcPr>
          <w:p w:rsidR="00C03AD9" w:rsidRPr="007E7B11" w:rsidRDefault="00C03AD9" w:rsidP="007E7B11">
            <w:r w:rsidRPr="007E7B11">
              <w:t>Vmax 3G</w:t>
            </w:r>
          </w:p>
        </w:tc>
        <w:tc>
          <w:tcPr>
            <w:tcW w:w="1275" w:type="dxa"/>
            <w:gridSpan w:val="3"/>
          </w:tcPr>
          <w:p w:rsidR="00C03AD9" w:rsidRPr="007E7B11" w:rsidRDefault="00C03AD9" w:rsidP="007E7B11">
            <w:r w:rsidRPr="007E7B11">
              <w:t>3</w:t>
            </w:r>
          </w:p>
        </w:tc>
        <w:tc>
          <w:tcPr>
            <w:tcW w:w="2441" w:type="dxa"/>
            <w:gridSpan w:val="2"/>
          </w:tcPr>
          <w:p w:rsidR="00C03AD9" w:rsidRPr="007E7B11" w:rsidRDefault="00C03AD9" w:rsidP="007E7B11">
            <w:r w:rsidRPr="007E7B11">
              <w:t>160 F или Honda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2,9 (4)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68</w:t>
            </w:r>
          </w:p>
        </w:tc>
        <w:tc>
          <w:tcPr>
            <w:tcW w:w="0" w:type="auto"/>
          </w:tcPr>
          <w:p w:rsidR="00C03AD9" w:rsidRPr="007E7B11" w:rsidRDefault="00C03AD9" w:rsidP="00D11D8B">
            <w:r w:rsidRPr="00F463BB">
              <w:rPr>
                <w:lang w:val="en-US"/>
              </w:rPr>
              <w:t>45 440</w:t>
            </w:r>
            <w:r w:rsidRPr="007E7B11">
              <w:t xml:space="preserve"> / </w:t>
            </w:r>
            <w:r w:rsidRPr="00F463BB">
              <w:rPr>
                <w:lang w:val="en-US"/>
              </w:rPr>
              <w:t>53680</w:t>
            </w:r>
          </w:p>
        </w:tc>
      </w:tr>
      <w:tr w:rsidR="00C03AD9" w:rsidRPr="00F463BB">
        <w:tc>
          <w:tcPr>
            <w:tcW w:w="1844" w:type="dxa"/>
          </w:tcPr>
          <w:p w:rsidR="00C03AD9" w:rsidRPr="007E7B11" w:rsidRDefault="00C03AD9" w:rsidP="007E7B11">
            <w:r w:rsidRPr="007E7B11">
              <w:t>Vmax 4G</w:t>
            </w:r>
          </w:p>
        </w:tc>
        <w:tc>
          <w:tcPr>
            <w:tcW w:w="1275" w:type="dxa"/>
            <w:gridSpan w:val="3"/>
          </w:tcPr>
          <w:p w:rsidR="00C03AD9" w:rsidRPr="007E7B11" w:rsidRDefault="00C03AD9" w:rsidP="007E7B11">
            <w:r w:rsidRPr="007E7B11">
              <w:t>4</w:t>
            </w:r>
          </w:p>
        </w:tc>
        <w:tc>
          <w:tcPr>
            <w:tcW w:w="2441" w:type="dxa"/>
            <w:gridSpan w:val="2"/>
          </w:tcPr>
          <w:p w:rsidR="00C03AD9" w:rsidRPr="007E7B11" w:rsidRDefault="00C03AD9" w:rsidP="007E7B11">
            <w:r w:rsidRPr="007E7B11">
              <w:t>160 F или Honda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2,9 (4)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77</w:t>
            </w:r>
          </w:p>
        </w:tc>
        <w:tc>
          <w:tcPr>
            <w:tcW w:w="0" w:type="auto"/>
          </w:tcPr>
          <w:p w:rsidR="00C03AD9" w:rsidRPr="00F463BB" w:rsidRDefault="00C03AD9" w:rsidP="00D11D8B">
            <w:pPr>
              <w:rPr>
                <w:lang w:val="en-US"/>
              </w:rPr>
            </w:pPr>
            <w:r w:rsidRPr="00F463BB">
              <w:rPr>
                <w:lang w:val="en-US"/>
              </w:rPr>
              <w:t>53200</w:t>
            </w:r>
            <w:r w:rsidRPr="007E7B11">
              <w:t xml:space="preserve"> / </w:t>
            </w:r>
            <w:r w:rsidRPr="00F463BB">
              <w:rPr>
                <w:lang w:val="en-US"/>
              </w:rPr>
              <w:t>61 444</w:t>
            </w:r>
          </w:p>
        </w:tc>
      </w:tr>
      <w:tr w:rsidR="00C03AD9" w:rsidRPr="00F463BB">
        <w:tc>
          <w:tcPr>
            <w:tcW w:w="1844" w:type="dxa"/>
          </w:tcPr>
          <w:p w:rsidR="00C03AD9" w:rsidRPr="007E7B11" w:rsidRDefault="00C03AD9" w:rsidP="007E7B11">
            <w:r w:rsidRPr="007E7B11">
              <w:t>Vmax 5G</w:t>
            </w:r>
          </w:p>
        </w:tc>
        <w:tc>
          <w:tcPr>
            <w:tcW w:w="1275" w:type="dxa"/>
            <w:gridSpan w:val="3"/>
          </w:tcPr>
          <w:p w:rsidR="00C03AD9" w:rsidRPr="007E7B11" w:rsidRDefault="00C03AD9" w:rsidP="007E7B11">
            <w:r w:rsidRPr="007E7B11">
              <w:t>5</w:t>
            </w:r>
          </w:p>
        </w:tc>
        <w:tc>
          <w:tcPr>
            <w:tcW w:w="2441" w:type="dxa"/>
            <w:gridSpan w:val="2"/>
          </w:tcPr>
          <w:p w:rsidR="00C03AD9" w:rsidRPr="007E7B11" w:rsidRDefault="00C03AD9" w:rsidP="007E7B11">
            <w:r w:rsidRPr="007E7B11">
              <w:t>160 F или Honda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2,9 (4)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86</w:t>
            </w:r>
          </w:p>
        </w:tc>
        <w:tc>
          <w:tcPr>
            <w:tcW w:w="0" w:type="auto"/>
          </w:tcPr>
          <w:p w:rsidR="00C03AD9" w:rsidRPr="00F463BB" w:rsidRDefault="00C03AD9" w:rsidP="00D11D8B">
            <w:pPr>
              <w:rPr>
                <w:lang w:val="en-US"/>
              </w:rPr>
            </w:pPr>
            <w:r w:rsidRPr="00F463BB">
              <w:rPr>
                <w:lang w:val="en-US"/>
              </w:rPr>
              <w:t>54 800</w:t>
            </w:r>
            <w:r w:rsidRPr="007E7B11">
              <w:t xml:space="preserve"> / </w:t>
            </w:r>
            <w:r w:rsidRPr="00F463BB">
              <w:rPr>
                <w:lang w:val="en-US"/>
              </w:rPr>
              <w:t>63 036</w:t>
            </w:r>
          </w:p>
        </w:tc>
      </w:tr>
      <w:tr w:rsidR="00C03AD9" w:rsidRPr="00F463BB">
        <w:tc>
          <w:tcPr>
            <w:tcW w:w="1844" w:type="dxa"/>
          </w:tcPr>
          <w:p w:rsidR="00C03AD9" w:rsidRPr="007E7B11" w:rsidRDefault="00C03AD9" w:rsidP="007E7B11">
            <w:r w:rsidRPr="007E7B11">
              <w:t>Vmax 6G</w:t>
            </w:r>
          </w:p>
        </w:tc>
        <w:tc>
          <w:tcPr>
            <w:tcW w:w="1275" w:type="dxa"/>
            <w:gridSpan w:val="3"/>
          </w:tcPr>
          <w:p w:rsidR="00C03AD9" w:rsidRPr="007E7B11" w:rsidRDefault="00C03AD9" w:rsidP="007E7B11">
            <w:r w:rsidRPr="007E7B11">
              <w:t>6</w:t>
            </w:r>
          </w:p>
        </w:tc>
        <w:tc>
          <w:tcPr>
            <w:tcW w:w="2441" w:type="dxa"/>
            <w:gridSpan w:val="2"/>
          </w:tcPr>
          <w:p w:rsidR="00C03AD9" w:rsidRPr="007E7B11" w:rsidRDefault="00C03AD9" w:rsidP="007E7B11">
            <w:r w:rsidRPr="007E7B11">
              <w:t>160 F или Honda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2,9 (4)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96</w:t>
            </w:r>
          </w:p>
        </w:tc>
        <w:tc>
          <w:tcPr>
            <w:tcW w:w="0" w:type="auto"/>
          </w:tcPr>
          <w:p w:rsidR="00C03AD9" w:rsidRPr="00F463BB" w:rsidRDefault="00C03AD9" w:rsidP="00D11D8B">
            <w:pPr>
              <w:rPr>
                <w:lang w:val="en-US"/>
              </w:rPr>
            </w:pPr>
            <w:r w:rsidRPr="00F463BB">
              <w:rPr>
                <w:lang w:val="en-US"/>
              </w:rPr>
              <w:t>56 350</w:t>
            </w:r>
            <w:r w:rsidRPr="007E7B11">
              <w:t xml:space="preserve"> / </w:t>
            </w:r>
            <w:r w:rsidRPr="00F463BB">
              <w:rPr>
                <w:lang w:val="en-US"/>
              </w:rPr>
              <w:t>64 590</w:t>
            </w:r>
          </w:p>
        </w:tc>
      </w:tr>
      <w:tr w:rsidR="00C03AD9" w:rsidRPr="00F463BB">
        <w:tc>
          <w:tcPr>
            <w:tcW w:w="10881" w:type="dxa"/>
            <w:gridSpan w:val="9"/>
          </w:tcPr>
          <w:p w:rsidR="00C03AD9" w:rsidRPr="007E7B11" w:rsidRDefault="00C03AD9" w:rsidP="00514EAC">
            <w:pPr>
              <w:jc w:val="center"/>
            </w:pPr>
            <w:r w:rsidRPr="007E7B11">
              <w:t>Виброрейка телескопическая , с бензиновым двигателем</w:t>
            </w:r>
          </w:p>
        </w:tc>
      </w:tr>
      <w:tr w:rsidR="00C03AD9" w:rsidRPr="00F463BB">
        <w:tc>
          <w:tcPr>
            <w:tcW w:w="1844" w:type="dxa"/>
          </w:tcPr>
          <w:p w:rsidR="00C03AD9" w:rsidRPr="007E7B11" w:rsidRDefault="00C03AD9" w:rsidP="007E7B11">
            <w:r w:rsidRPr="007E7B11">
              <w:t>Vmax 2-3,5G</w:t>
            </w:r>
          </w:p>
        </w:tc>
        <w:tc>
          <w:tcPr>
            <w:tcW w:w="1275" w:type="dxa"/>
            <w:gridSpan w:val="3"/>
          </w:tcPr>
          <w:p w:rsidR="00C03AD9" w:rsidRPr="007E7B11" w:rsidRDefault="00C03AD9" w:rsidP="007E7B11">
            <w:r w:rsidRPr="007E7B11">
              <w:t>2-3,5</w:t>
            </w:r>
          </w:p>
        </w:tc>
        <w:tc>
          <w:tcPr>
            <w:tcW w:w="2441" w:type="dxa"/>
            <w:gridSpan w:val="2"/>
          </w:tcPr>
          <w:p w:rsidR="00C03AD9" w:rsidRPr="007E7B11" w:rsidRDefault="00C03AD9" w:rsidP="007E7B11">
            <w:r w:rsidRPr="007E7B11">
              <w:t>160 F или Honda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2,9 (4)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78</w:t>
            </w:r>
          </w:p>
        </w:tc>
        <w:tc>
          <w:tcPr>
            <w:tcW w:w="0" w:type="auto"/>
          </w:tcPr>
          <w:p w:rsidR="00C03AD9" w:rsidRPr="007E7B11" w:rsidRDefault="00C03AD9" w:rsidP="00D11D8B">
            <w:r w:rsidRPr="00F463BB">
              <w:rPr>
                <w:lang w:val="en-US"/>
              </w:rPr>
              <w:t>52 120</w:t>
            </w:r>
            <w:r w:rsidRPr="007E7B11">
              <w:t xml:space="preserve"> / </w:t>
            </w:r>
            <w:r w:rsidRPr="00F463BB">
              <w:rPr>
                <w:lang w:val="en-US"/>
              </w:rPr>
              <w:t>60 360</w:t>
            </w:r>
          </w:p>
        </w:tc>
      </w:tr>
      <w:tr w:rsidR="00C03AD9" w:rsidRPr="00F463BB">
        <w:tc>
          <w:tcPr>
            <w:tcW w:w="1844" w:type="dxa"/>
          </w:tcPr>
          <w:p w:rsidR="00C03AD9" w:rsidRPr="007E7B11" w:rsidRDefault="00C03AD9" w:rsidP="007E7B11">
            <w:r w:rsidRPr="007E7B11">
              <w:t>Vmax 2,5-4,5G</w:t>
            </w:r>
          </w:p>
        </w:tc>
        <w:tc>
          <w:tcPr>
            <w:tcW w:w="1275" w:type="dxa"/>
            <w:gridSpan w:val="3"/>
          </w:tcPr>
          <w:p w:rsidR="00C03AD9" w:rsidRPr="007E7B11" w:rsidRDefault="00C03AD9" w:rsidP="007E7B11">
            <w:r w:rsidRPr="007E7B11">
              <w:t>2,5-4,5</w:t>
            </w:r>
          </w:p>
        </w:tc>
        <w:tc>
          <w:tcPr>
            <w:tcW w:w="2441" w:type="dxa"/>
            <w:gridSpan w:val="2"/>
          </w:tcPr>
          <w:p w:rsidR="00C03AD9" w:rsidRPr="007E7B11" w:rsidRDefault="00C03AD9" w:rsidP="007E7B11">
            <w:r w:rsidRPr="007E7B11">
              <w:t>160 F или Honda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2,9 (4)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87</w:t>
            </w:r>
          </w:p>
        </w:tc>
        <w:tc>
          <w:tcPr>
            <w:tcW w:w="0" w:type="auto"/>
          </w:tcPr>
          <w:p w:rsidR="00C03AD9" w:rsidRPr="00F463BB" w:rsidRDefault="00C03AD9" w:rsidP="00D11D8B">
            <w:pPr>
              <w:rPr>
                <w:lang w:val="en-US"/>
              </w:rPr>
            </w:pPr>
            <w:r w:rsidRPr="00F463BB">
              <w:rPr>
                <w:lang w:val="en-US"/>
              </w:rPr>
              <w:t>60 500</w:t>
            </w:r>
            <w:r w:rsidRPr="007E7B11">
              <w:t xml:space="preserve"> / </w:t>
            </w:r>
            <w:r w:rsidRPr="00F463BB">
              <w:rPr>
                <w:lang w:val="en-US"/>
              </w:rPr>
              <w:t>68 730</w:t>
            </w:r>
          </w:p>
        </w:tc>
      </w:tr>
      <w:tr w:rsidR="00C03AD9" w:rsidRPr="00F463BB">
        <w:tc>
          <w:tcPr>
            <w:tcW w:w="1844" w:type="dxa"/>
          </w:tcPr>
          <w:p w:rsidR="00C03AD9" w:rsidRPr="007E7B11" w:rsidRDefault="00C03AD9" w:rsidP="007E7B11">
            <w:r w:rsidRPr="007E7B11">
              <w:t>Vmax 3-5G</w:t>
            </w:r>
          </w:p>
        </w:tc>
        <w:tc>
          <w:tcPr>
            <w:tcW w:w="1275" w:type="dxa"/>
            <w:gridSpan w:val="3"/>
          </w:tcPr>
          <w:p w:rsidR="00C03AD9" w:rsidRPr="007E7B11" w:rsidRDefault="00C03AD9" w:rsidP="007E7B11">
            <w:r w:rsidRPr="007E7B11">
              <w:t>3-5</w:t>
            </w:r>
          </w:p>
        </w:tc>
        <w:tc>
          <w:tcPr>
            <w:tcW w:w="2441" w:type="dxa"/>
            <w:gridSpan w:val="2"/>
          </w:tcPr>
          <w:p w:rsidR="00C03AD9" w:rsidRPr="007E7B11" w:rsidRDefault="00C03AD9" w:rsidP="007E7B11">
            <w:r w:rsidRPr="007E7B11">
              <w:t>160 F или Honda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2,9 (4)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97</w:t>
            </w:r>
          </w:p>
        </w:tc>
        <w:tc>
          <w:tcPr>
            <w:tcW w:w="0" w:type="auto"/>
          </w:tcPr>
          <w:p w:rsidR="00C03AD9" w:rsidRPr="00F463BB" w:rsidRDefault="00C03AD9" w:rsidP="00D11D8B">
            <w:pPr>
              <w:rPr>
                <w:lang w:val="en-US"/>
              </w:rPr>
            </w:pPr>
            <w:r w:rsidRPr="00F463BB">
              <w:rPr>
                <w:lang w:val="en-US"/>
              </w:rPr>
              <w:t>65 960</w:t>
            </w:r>
            <w:r w:rsidRPr="007E7B11">
              <w:t xml:space="preserve"> / </w:t>
            </w:r>
            <w:r w:rsidRPr="00F463BB">
              <w:rPr>
                <w:lang w:val="en-US"/>
              </w:rPr>
              <w:t>74 200</w:t>
            </w:r>
          </w:p>
        </w:tc>
      </w:tr>
      <w:tr w:rsidR="00C03AD9" w:rsidRPr="00F463BB">
        <w:tc>
          <w:tcPr>
            <w:tcW w:w="1844" w:type="dxa"/>
          </w:tcPr>
          <w:p w:rsidR="00C03AD9" w:rsidRPr="007E7B11" w:rsidRDefault="00C03AD9" w:rsidP="007E7B11">
            <w:r w:rsidRPr="007E7B11">
              <w:t>Vmax 3,5-6G</w:t>
            </w:r>
          </w:p>
        </w:tc>
        <w:tc>
          <w:tcPr>
            <w:tcW w:w="1275" w:type="dxa"/>
            <w:gridSpan w:val="3"/>
          </w:tcPr>
          <w:p w:rsidR="00C03AD9" w:rsidRPr="007E7B11" w:rsidRDefault="00C03AD9" w:rsidP="007E7B11">
            <w:r w:rsidRPr="007E7B11">
              <w:t>3,5-6</w:t>
            </w:r>
          </w:p>
        </w:tc>
        <w:tc>
          <w:tcPr>
            <w:tcW w:w="2441" w:type="dxa"/>
            <w:gridSpan w:val="2"/>
          </w:tcPr>
          <w:p w:rsidR="00C03AD9" w:rsidRPr="007E7B11" w:rsidRDefault="00C03AD9" w:rsidP="007E7B11">
            <w:r w:rsidRPr="007E7B11">
              <w:t>160 F или Honda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2,9 (4)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106</w:t>
            </w:r>
          </w:p>
        </w:tc>
        <w:tc>
          <w:tcPr>
            <w:tcW w:w="0" w:type="auto"/>
          </w:tcPr>
          <w:p w:rsidR="00C03AD9" w:rsidRPr="007E7B11" w:rsidRDefault="00C03AD9" w:rsidP="00BB151C">
            <w:r w:rsidRPr="00F463BB">
              <w:rPr>
                <w:lang w:val="en-US"/>
              </w:rPr>
              <w:t>69 940</w:t>
            </w:r>
            <w:r w:rsidRPr="007E7B11">
              <w:t xml:space="preserve"> / 7</w:t>
            </w:r>
            <w:r w:rsidRPr="00F463BB">
              <w:rPr>
                <w:lang w:val="en-US"/>
              </w:rPr>
              <w:t>7</w:t>
            </w:r>
            <w:r w:rsidRPr="007E7B11">
              <w:t xml:space="preserve"> </w:t>
            </w:r>
            <w:r w:rsidRPr="00F463BB">
              <w:rPr>
                <w:lang w:val="en-US"/>
              </w:rPr>
              <w:t>180</w:t>
            </w:r>
          </w:p>
        </w:tc>
      </w:tr>
      <w:tr w:rsidR="00C03AD9" w:rsidRPr="00F463BB">
        <w:tc>
          <w:tcPr>
            <w:tcW w:w="1844" w:type="dxa"/>
          </w:tcPr>
          <w:p w:rsidR="00C03AD9" w:rsidRPr="007E7B11" w:rsidRDefault="00C03AD9" w:rsidP="007E7B11">
            <w:r w:rsidRPr="007E7B11">
              <w:t>Vmax 4-7G</w:t>
            </w:r>
          </w:p>
        </w:tc>
        <w:tc>
          <w:tcPr>
            <w:tcW w:w="1275" w:type="dxa"/>
            <w:gridSpan w:val="3"/>
          </w:tcPr>
          <w:p w:rsidR="00C03AD9" w:rsidRPr="007E7B11" w:rsidRDefault="00C03AD9" w:rsidP="007E7B11">
            <w:r w:rsidRPr="007E7B11">
              <w:t>4-7</w:t>
            </w:r>
          </w:p>
        </w:tc>
        <w:tc>
          <w:tcPr>
            <w:tcW w:w="2441" w:type="dxa"/>
            <w:gridSpan w:val="2"/>
          </w:tcPr>
          <w:p w:rsidR="00C03AD9" w:rsidRPr="007E7B11" w:rsidRDefault="00C03AD9" w:rsidP="007E7B11">
            <w:r w:rsidRPr="007E7B11">
              <w:t>160 F или Honda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2,9 (4)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115</w:t>
            </w:r>
          </w:p>
        </w:tc>
        <w:tc>
          <w:tcPr>
            <w:tcW w:w="0" w:type="auto"/>
          </w:tcPr>
          <w:p w:rsidR="00C03AD9" w:rsidRPr="00F463BB" w:rsidRDefault="00C03AD9" w:rsidP="00BB151C">
            <w:pPr>
              <w:rPr>
                <w:lang w:val="en-US"/>
              </w:rPr>
            </w:pPr>
            <w:r w:rsidRPr="007E7B11">
              <w:t>7</w:t>
            </w:r>
            <w:r w:rsidRPr="00F463BB">
              <w:rPr>
                <w:lang w:val="en-US"/>
              </w:rPr>
              <w:t>2</w:t>
            </w:r>
            <w:r w:rsidRPr="007E7B11">
              <w:t xml:space="preserve"> </w:t>
            </w:r>
            <w:r w:rsidRPr="00F463BB">
              <w:rPr>
                <w:lang w:val="en-US"/>
              </w:rPr>
              <w:t>800</w:t>
            </w:r>
            <w:r w:rsidRPr="007E7B11">
              <w:t xml:space="preserve"> / </w:t>
            </w:r>
            <w:r w:rsidRPr="00F463BB">
              <w:rPr>
                <w:lang w:val="en-US"/>
              </w:rPr>
              <w:t>81</w:t>
            </w:r>
            <w:r w:rsidRPr="007E7B11">
              <w:t xml:space="preserve"> </w:t>
            </w:r>
            <w:r w:rsidRPr="00F463BB">
              <w:rPr>
                <w:lang w:val="en-US"/>
              </w:rPr>
              <w:t>040</w:t>
            </w:r>
          </w:p>
        </w:tc>
      </w:tr>
      <w:tr w:rsidR="00C03AD9" w:rsidRPr="00F463BB">
        <w:tc>
          <w:tcPr>
            <w:tcW w:w="1844" w:type="dxa"/>
          </w:tcPr>
          <w:p w:rsidR="00C03AD9" w:rsidRPr="007E7B11" w:rsidRDefault="00C03AD9" w:rsidP="007E7B11">
            <w:r w:rsidRPr="007E7B11">
              <w:t>Vmax 5-8G</w:t>
            </w:r>
          </w:p>
        </w:tc>
        <w:tc>
          <w:tcPr>
            <w:tcW w:w="1275" w:type="dxa"/>
            <w:gridSpan w:val="3"/>
          </w:tcPr>
          <w:p w:rsidR="00C03AD9" w:rsidRPr="007E7B11" w:rsidRDefault="00C03AD9" w:rsidP="007E7B11">
            <w:r w:rsidRPr="007E7B11">
              <w:t>5-8</w:t>
            </w:r>
          </w:p>
        </w:tc>
        <w:tc>
          <w:tcPr>
            <w:tcW w:w="2441" w:type="dxa"/>
            <w:gridSpan w:val="2"/>
          </w:tcPr>
          <w:p w:rsidR="00C03AD9" w:rsidRPr="007E7B11" w:rsidRDefault="00C03AD9" w:rsidP="007E7B11">
            <w:r w:rsidRPr="007E7B11">
              <w:t>160 F или Honda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2,9 (4)</w:t>
            </w:r>
          </w:p>
        </w:tc>
        <w:tc>
          <w:tcPr>
            <w:tcW w:w="0" w:type="auto"/>
          </w:tcPr>
          <w:p w:rsidR="00C03AD9" w:rsidRPr="007E7B11" w:rsidRDefault="00C03AD9" w:rsidP="007E7B11">
            <w:r w:rsidRPr="007E7B11">
              <w:t>134</w:t>
            </w:r>
          </w:p>
        </w:tc>
        <w:tc>
          <w:tcPr>
            <w:tcW w:w="0" w:type="auto"/>
          </w:tcPr>
          <w:p w:rsidR="00C03AD9" w:rsidRPr="007E7B11" w:rsidRDefault="00C03AD9" w:rsidP="00BB151C">
            <w:r w:rsidRPr="00F463BB">
              <w:rPr>
                <w:lang w:val="en-US"/>
              </w:rPr>
              <w:t>80 160</w:t>
            </w:r>
            <w:r w:rsidRPr="007E7B11">
              <w:t xml:space="preserve"> / 8</w:t>
            </w:r>
            <w:r w:rsidRPr="00F463BB">
              <w:rPr>
                <w:lang w:val="en-US"/>
              </w:rPr>
              <w:t>8</w:t>
            </w:r>
            <w:r w:rsidRPr="007E7B11">
              <w:t xml:space="preserve"> </w:t>
            </w:r>
            <w:r w:rsidRPr="00F463BB">
              <w:rPr>
                <w:lang w:val="en-US"/>
              </w:rPr>
              <w:t>400</w:t>
            </w:r>
            <w:bookmarkStart w:id="2" w:name="_GoBack"/>
            <w:bookmarkEnd w:id="2"/>
          </w:p>
        </w:tc>
      </w:tr>
    </w:tbl>
    <w:p w:rsidR="00C03AD9" w:rsidRDefault="00C03AD9" w:rsidP="007E7B11">
      <w:pPr>
        <w:pStyle w:val="normaltext"/>
        <w:jc w:val="center"/>
      </w:pPr>
    </w:p>
    <w:sectPr w:rsidR="00C03AD9" w:rsidSect="00921557">
      <w:pgSz w:w="11907" w:h="16840"/>
      <w:pgMar w:top="567" w:right="567" w:bottom="1701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557"/>
    <w:rsid w:val="0003253B"/>
    <w:rsid w:val="001C67CE"/>
    <w:rsid w:val="00290FB1"/>
    <w:rsid w:val="003D7B2C"/>
    <w:rsid w:val="004167CA"/>
    <w:rsid w:val="004C35B7"/>
    <w:rsid w:val="00514EAC"/>
    <w:rsid w:val="0051507D"/>
    <w:rsid w:val="006D7921"/>
    <w:rsid w:val="007D4828"/>
    <w:rsid w:val="007E7B11"/>
    <w:rsid w:val="008070F0"/>
    <w:rsid w:val="00814B0C"/>
    <w:rsid w:val="0083474B"/>
    <w:rsid w:val="008714EF"/>
    <w:rsid w:val="00907D53"/>
    <w:rsid w:val="00921557"/>
    <w:rsid w:val="00BB151C"/>
    <w:rsid w:val="00BE6375"/>
    <w:rsid w:val="00C03AD9"/>
    <w:rsid w:val="00C2603C"/>
    <w:rsid w:val="00D11D8B"/>
    <w:rsid w:val="00D800B9"/>
    <w:rsid w:val="00D91D79"/>
    <w:rsid w:val="00D9496B"/>
    <w:rsid w:val="00DF3892"/>
    <w:rsid w:val="00E71A91"/>
    <w:rsid w:val="00EC4F52"/>
    <w:rsid w:val="00F4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uiPriority w:val="99"/>
    <w:rsid w:val="00921557"/>
    <w:pPr>
      <w:spacing w:after="120"/>
    </w:pPr>
    <w:rPr>
      <w:rFonts w:ascii="Tahoma" w:hAnsi="Tahoma" w:cs="Tahoma"/>
      <w:sz w:val="24"/>
      <w:szCs w:val="24"/>
    </w:rPr>
  </w:style>
  <w:style w:type="table" w:customStyle="1" w:styleId="Tabelacomgrade">
    <w:name w:val="Tabela com grade"/>
    <w:uiPriority w:val="99"/>
    <w:rsid w:val="00921557"/>
    <w:rPr>
      <w:rFonts w:ascii="Tahoma" w:eastAsia="Times New Roman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9215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55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9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9969">
          <w:marLeft w:val="225"/>
          <w:marRight w:val="225"/>
          <w:marTop w:val="7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3899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328</Words>
  <Characters>1873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Александра</cp:lastModifiedBy>
  <cp:revision>7</cp:revision>
  <cp:lastPrinted>2012-06-27T10:14:00Z</cp:lastPrinted>
  <dcterms:created xsi:type="dcterms:W3CDTF">2012-06-26T04:40:00Z</dcterms:created>
  <dcterms:modified xsi:type="dcterms:W3CDTF">2012-07-06T10:27:00Z</dcterms:modified>
</cp:coreProperties>
</file>