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0F" w:rsidRPr="003D7B2C" w:rsidRDefault="00EF490F" w:rsidP="00C7365D">
      <w:pPr>
        <w:tabs>
          <w:tab w:val="center" w:pos="4677"/>
          <w:tab w:val="right" w:pos="9355"/>
        </w:tabs>
        <w:rPr>
          <w:b/>
          <w:bCs/>
          <w:color w:val="FF0000"/>
          <w:sz w:val="28"/>
          <w:szCs w:val="28"/>
        </w:rPr>
      </w:pPr>
      <w:bookmarkStart w:id="0" w:name="OLE_LINK1"/>
      <w:r w:rsidRPr="003D7B2C">
        <w:rPr>
          <w:rFonts w:ascii="Georgia" w:hAnsi="Georgia" w:cs="Georgia"/>
          <w:b/>
          <w:bCs/>
          <w:color w:val="FF0000"/>
          <w:sz w:val="28"/>
          <w:szCs w:val="28"/>
          <w:u w:val="single"/>
        </w:rPr>
        <w:t>АЗБУКА ИНСТРУМЕНТА</w:t>
      </w:r>
    </w:p>
    <w:p w:rsidR="00EF490F" w:rsidRPr="008070F0" w:rsidRDefault="00EF490F" w:rsidP="00C7365D">
      <w:pPr>
        <w:tabs>
          <w:tab w:val="center" w:pos="4677"/>
          <w:tab w:val="right" w:pos="9355"/>
        </w:tabs>
        <w:rPr>
          <w:b/>
          <w:bCs/>
          <w:i/>
          <w:iCs/>
        </w:rPr>
      </w:pPr>
      <w:r w:rsidRPr="008070F0">
        <w:rPr>
          <w:rFonts w:ascii="Georgia" w:hAnsi="Georgia" w:cs="Georgia"/>
          <w:b/>
          <w:bCs/>
          <w:i/>
          <w:iCs/>
        </w:rPr>
        <w:t>Продажа строительного и промышленного оборудования</w:t>
      </w:r>
      <w:r w:rsidRPr="008070F0">
        <w:rPr>
          <w:b/>
          <w:bCs/>
          <w:i/>
          <w:iCs/>
        </w:rPr>
        <w:t>.</w:t>
      </w:r>
    </w:p>
    <w:p w:rsidR="00EF490F" w:rsidRPr="008070F0" w:rsidRDefault="00EF490F" w:rsidP="00C7365D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г. Новосибирск, ул.Бетонная</w:t>
      </w:r>
      <w:r w:rsidRPr="008070F0">
        <w:rPr>
          <w:b/>
          <w:bCs/>
        </w:rPr>
        <w:t>,</w:t>
      </w:r>
      <w:r>
        <w:rPr>
          <w:b/>
          <w:bCs/>
        </w:rPr>
        <w:t xml:space="preserve"> 2</w:t>
      </w:r>
    </w:p>
    <w:p w:rsidR="00EF490F" w:rsidRPr="008070F0" w:rsidRDefault="00EF490F" w:rsidP="00C7365D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8070F0">
        <w:rPr>
          <w:b/>
          <w:bCs/>
        </w:rPr>
        <w:t>т. (383) 212-44-77, 212-41-77, факс: 362-05-36, 362-10-36</w:t>
      </w:r>
    </w:p>
    <w:p w:rsidR="00EF490F" w:rsidRDefault="00EF490F" w:rsidP="00C7365D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8070F0">
        <w:rPr>
          <w:b/>
          <w:bCs/>
          <w:lang w:val="en-US"/>
        </w:rPr>
        <w:t>www</w:t>
      </w:r>
      <w:r w:rsidRPr="008070F0">
        <w:rPr>
          <w:b/>
          <w:bCs/>
        </w:rPr>
        <w:t>.</w:t>
      </w:r>
      <w:r w:rsidRPr="008070F0">
        <w:rPr>
          <w:b/>
          <w:bCs/>
          <w:lang w:val="en-US"/>
        </w:rPr>
        <w:t>stroika</w:t>
      </w:r>
      <w:r w:rsidRPr="008070F0">
        <w:rPr>
          <w:b/>
          <w:bCs/>
        </w:rPr>
        <w:t>911.</w:t>
      </w:r>
      <w:r w:rsidRPr="008070F0">
        <w:rPr>
          <w:b/>
          <w:bCs/>
          <w:lang w:val="en-US"/>
        </w:rPr>
        <w:t>ru</w:t>
      </w:r>
      <w:r w:rsidRPr="008070F0">
        <w:rPr>
          <w:b/>
          <w:bCs/>
        </w:rPr>
        <w:t xml:space="preserve"> </w:t>
      </w:r>
    </w:p>
    <w:p w:rsidR="00EF490F" w:rsidRPr="00C7365D" w:rsidRDefault="00EF490F" w:rsidP="00C7365D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2124177</w:t>
      </w:r>
      <w:r w:rsidRPr="00C7365D">
        <w:rPr>
          <w:b/>
          <w:bCs/>
        </w:rPr>
        <w:t>@</w:t>
      </w:r>
      <w:r>
        <w:rPr>
          <w:b/>
          <w:bCs/>
          <w:lang w:val="en-US"/>
        </w:rPr>
        <w:t>mail</w:t>
      </w:r>
      <w:r w:rsidRPr="00C7365D">
        <w:rPr>
          <w:b/>
          <w:bCs/>
        </w:rPr>
        <w:t>.</w:t>
      </w:r>
      <w:r>
        <w:rPr>
          <w:b/>
          <w:bCs/>
          <w:lang w:val="en-US"/>
        </w:rPr>
        <w:t>ru</w:t>
      </w:r>
    </w:p>
    <w:p w:rsidR="00EF490F" w:rsidRDefault="00EF490F" w:rsidP="00C7365D">
      <w:pPr>
        <w:spacing w:after="240"/>
        <w:jc w:val="center"/>
        <w:rPr>
          <w:b/>
          <w:bCs/>
        </w:rPr>
      </w:pPr>
      <w:r w:rsidRPr="008070F0">
        <w:rPr>
          <w:b/>
          <w:bCs/>
          <w:color w:val="FF0000"/>
        </w:rPr>
        <w:t>___________________________________________________________________</w:t>
      </w:r>
      <w:r>
        <w:rPr>
          <w:b/>
          <w:bCs/>
          <w:color w:val="FF0000"/>
        </w:rPr>
        <w:t>______________</w:t>
      </w:r>
    </w:p>
    <w:p w:rsidR="00EF490F" w:rsidRPr="00C7365D" w:rsidRDefault="00EF490F" w:rsidP="0068516A">
      <w:pPr>
        <w:spacing w:after="240"/>
        <w:jc w:val="center"/>
        <w:rPr>
          <w:i/>
          <w:iCs/>
          <w:sz w:val="44"/>
          <w:szCs w:val="44"/>
          <w:u w:val="single"/>
          <w:lang w:val="pt-BR"/>
        </w:rPr>
      </w:pPr>
      <w:r w:rsidRPr="00C7365D">
        <w:rPr>
          <w:b/>
          <w:bCs/>
          <w:i/>
          <w:iCs/>
          <w:sz w:val="44"/>
          <w:szCs w:val="44"/>
          <w:u w:val="single"/>
          <w:lang w:val="pt-BR"/>
        </w:rPr>
        <w:t>Виброрейки профиль 190</w:t>
      </w:r>
    </w:p>
    <w:p w:rsidR="00EF490F" w:rsidRPr="0068516A" w:rsidRDefault="00EF490F" w:rsidP="0068516A">
      <w:pPr>
        <w:jc w:val="center"/>
        <w:rPr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narvin.ru/images/VRX_G_b1.gif" style="width:220.5pt;height:198.75pt;visibility:visible">
            <v:imagedata r:id="rId4" o:title=""/>
          </v:shape>
        </w:pict>
      </w:r>
      <w:r>
        <w:rPr>
          <w:noProof/>
        </w:rPr>
        <w:pict>
          <v:shape id="Рисунок 3" o:spid="_x0000_i1026" type="#_x0000_t75" alt="http://www.narvin.ru/images/vibroreik5.gif" style="width:221.25pt;height:184.5pt;visibility:visible">
            <v:imagedata r:id="rId5" o:title=""/>
          </v:shape>
        </w:pict>
      </w:r>
    </w:p>
    <w:p w:rsidR="00EF490F" w:rsidRPr="00B562EA" w:rsidRDefault="00EF490F" w:rsidP="0068516A">
      <w:pPr>
        <w:spacing w:after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EF490F" w:rsidRPr="0068516A" w:rsidRDefault="00EF490F" w:rsidP="0068516A">
      <w:pPr>
        <w:spacing w:after="120"/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1485"/>
        <w:gridCol w:w="1529"/>
        <w:gridCol w:w="1571"/>
        <w:gridCol w:w="1188"/>
        <w:gridCol w:w="2108"/>
      </w:tblGrid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  <w:b/>
                <w:bCs/>
                <w:color w:val="808080"/>
              </w:rPr>
              <w:t>Модель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  <w:b/>
                <w:bCs/>
                <w:color w:val="808080"/>
              </w:rPr>
              <w:t>Длина, м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  <w:b/>
                <w:bCs/>
                <w:color w:val="808080"/>
              </w:rPr>
              <w:t>Двигатель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  <w:b/>
                <w:bCs/>
                <w:color w:val="808080"/>
              </w:rPr>
              <w:t>Мощность, кВт (л.с.)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  <w:b/>
                <w:bCs/>
                <w:color w:val="808080"/>
              </w:rPr>
              <w:t>Масса, кг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  <w:b/>
                <w:bCs/>
                <w:color w:val="808080"/>
              </w:rPr>
              <w:t>Стоимость, руб.</w:t>
            </w:r>
          </w:p>
        </w:tc>
      </w:tr>
      <w:tr w:rsidR="00EF490F" w:rsidRPr="00836A54">
        <w:trPr>
          <w:jc w:val="center"/>
        </w:trPr>
        <w:tc>
          <w:tcPr>
            <w:tcW w:w="10492" w:type="dxa"/>
            <w:gridSpan w:val="6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  <w:b/>
                <w:bCs/>
              </w:rPr>
              <w:t>Виброрейка жесткая, электропривод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2 (220)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220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49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</w:t>
            </w:r>
            <w:r w:rsidRPr="00836A54">
              <w:rPr>
                <w:rFonts w:ascii="Tahoma" w:hAnsi="Tahoma" w:cs="Tahoma"/>
                <w:lang w:val="en-US"/>
              </w:rPr>
              <w:t>5</w:t>
            </w:r>
            <w:r w:rsidRPr="00836A54">
              <w:rPr>
                <w:rFonts w:ascii="Tahoma" w:hAnsi="Tahoma" w:cs="Tahoma"/>
              </w:rPr>
              <w:t xml:space="preserve"> </w:t>
            </w:r>
            <w:r w:rsidRPr="00836A54">
              <w:rPr>
                <w:rFonts w:ascii="Tahoma" w:hAnsi="Tahoma" w:cs="Tahoma"/>
                <w:lang w:val="en-US"/>
              </w:rPr>
              <w:t>660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3 (220)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3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220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56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</w:t>
            </w:r>
            <w:r w:rsidRPr="00836A54">
              <w:rPr>
                <w:rFonts w:ascii="Tahoma" w:hAnsi="Tahoma" w:cs="Tahoma"/>
                <w:lang w:val="en-US"/>
              </w:rPr>
              <w:t>8</w:t>
            </w:r>
            <w:r w:rsidRPr="00836A54">
              <w:rPr>
                <w:rFonts w:ascii="Tahoma" w:hAnsi="Tahoma" w:cs="Tahoma"/>
              </w:rPr>
              <w:t xml:space="preserve"> </w:t>
            </w:r>
            <w:r w:rsidRPr="00836A54">
              <w:rPr>
                <w:rFonts w:ascii="Tahoma" w:hAnsi="Tahoma" w:cs="Tahoma"/>
                <w:lang w:val="en-US"/>
              </w:rPr>
              <w:t>630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4 (220)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220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64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3</w:t>
            </w:r>
            <w:r w:rsidRPr="00836A54">
              <w:rPr>
                <w:rFonts w:ascii="Tahoma" w:hAnsi="Tahoma" w:cs="Tahoma"/>
                <w:lang w:val="en-US"/>
              </w:rPr>
              <w:t>7</w:t>
            </w:r>
            <w:r w:rsidRPr="00836A54">
              <w:rPr>
                <w:rFonts w:ascii="Tahoma" w:hAnsi="Tahoma" w:cs="Tahoma"/>
              </w:rPr>
              <w:t xml:space="preserve"> </w:t>
            </w:r>
            <w:r w:rsidRPr="00836A54">
              <w:rPr>
                <w:rFonts w:ascii="Tahoma" w:hAnsi="Tahoma" w:cs="Tahoma"/>
                <w:lang w:val="en-US"/>
              </w:rPr>
              <w:t>650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5 (220)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220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72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3</w:t>
            </w:r>
            <w:r w:rsidRPr="00836A54">
              <w:rPr>
                <w:rFonts w:ascii="Tahoma" w:hAnsi="Tahoma" w:cs="Tahoma"/>
                <w:lang w:val="en-US"/>
              </w:rPr>
              <w:t>9 500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6 (220)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6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220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80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41 310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bookmarkStart w:id="1" w:name="_GoBack" w:colFirst="5" w:colLast="5"/>
            <w:r w:rsidRPr="00836A54">
              <w:rPr>
                <w:rFonts w:ascii="Tahoma" w:hAnsi="Tahoma" w:cs="Tahoma"/>
              </w:rPr>
              <w:t>VRX 2 (42 или 380)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42 или 380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49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23 910</w:t>
            </w:r>
          </w:p>
        </w:tc>
      </w:tr>
      <w:bookmarkEnd w:id="1"/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3 (42 или 380)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3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42 или 380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56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26 870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4 (42 или 380)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42 или 380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64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35 900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5 (42 или 380)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42 или 380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72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37 750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6 (42 или 380)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6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42 или 380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80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39 555</w:t>
            </w:r>
          </w:p>
        </w:tc>
      </w:tr>
      <w:tr w:rsidR="00EF490F" w:rsidRPr="00836A54">
        <w:trPr>
          <w:jc w:val="center"/>
        </w:trPr>
        <w:tc>
          <w:tcPr>
            <w:tcW w:w="10492" w:type="dxa"/>
            <w:gridSpan w:val="6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  <w:b/>
                <w:bCs/>
              </w:rPr>
              <w:t>Виброрейка телескопическая, электропривод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2-3,5 (220)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2-3,5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220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64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36 390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2,5-4,5 (220)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2,5-4,5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220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72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46 120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3-5 (220)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3 - 5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220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80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52 480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3,5-6 (220)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3,5-6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220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88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55 950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4-7 (220)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4 - 7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220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96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60 430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5-8 (220)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5 - 8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220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112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68 995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6,2-11,5 (220)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6,2-11,5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220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131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80 550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2-3,5 (42 или 380)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2-3,5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42 или 380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64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34 640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2,5-4,5 (42 или 380)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2,5-4,5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42 или 380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72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45 370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3-5 (42 или 380)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3 - 5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42 или 380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80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50 730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3,5-6 (42 или 380)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3,5-6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42 или 380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88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54 200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4-7 (42 или 380)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4 - 7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42 или 380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96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58 680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5-8 (42 или 380)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5 - 8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42 или 380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112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67 245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6,2-11,5 (42 или380)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6,2-11,5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42 или 380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0,25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131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78 795</w:t>
            </w:r>
          </w:p>
        </w:tc>
      </w:tr>
      <w:tr w:rsidR="00EF490F" w:rsidRPr="00836A54">
        <w:trPr>
          <w:jc w:val="center"/>
        </w:trPr>
        <w:tc>
          <w:tcPr>
            <w:tcW w:w="10492" w:type="dxa"/>
            <w:gridSpan w:val="6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  <w:b/>
                <w:bCs/>
              </w:rPr>
              <w:t xml:space="preserve">Виброрейка жесткая, с бензиновым двигателем 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2G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160 F или Honda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2,9 (4)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56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44 400</w:t>
            </w:r>
            <w:r w:rsidRPr="00836A54">
              <w:rPr>
                <w:rFonts w:ascii="Tahoma" w:hAnsi="Tahoma" w:cs="Tahoma"/>
              </w:rPr>
              <w:t xml:space="preserve"> / </w:t>
            </w:r>
            <w:r w:rsidRPr="00836A54">
              <w:rPr>
                <w:rFonts w:ascii="Tahoma" w:hAnsi="Tahoma" w:cs="Tahoma"/>
                <w:lang w:val="en-US"/>
              </w:rPr>
              <w:t>52 645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3G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3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160 F или Honda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2,9 (4)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64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47 370</w:t>
            </w:r>
            <w:r w:rsidRPr="00836A54">
              <w:rPr>
                <w:rFonts w:ascii="Tahoma" w:hAnsi="Tahoma" w:cs="Tahoma"/>
              </w:rPr>
              <w:t xml:space="preserve"> / </w:t>
            </w:r>
            <w:r w:rsidRPr="00836A54">
              <w:rPr>
                <w:rFonts w:ascii="Tahoma" w:hAnsi="Tahoma" w:cs="Tahoma"/>
                <w:lang w:val="en-US"/>
              </w:rPr>
              <w:t>55 610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4G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160 F или Honda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2,9 (4)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72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56 397</w:t>
            </w:r>
            <w:r w:rsidRPr="00836A54">
              <w:rPr>
                <w:rFonts w:ascii="Tahoma" w:hAnsi="Tahoma" w:cs="Tahoma"/>
              </w:rPr>
              <w:t xml:space="preserve"> / </w:t>
            </w:r>
            <w:r w:rsidRPr="00836A54">
              <w:rPr>
                <w:rFonts w:ascii="Tahoma" w:hAnsi="Tahoma" w:cs="Tahoma"/>
                <w:lang w:val="en-US"/>
              </w:rPr>
              <w:t>64 640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5G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160 F или Honda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2,9 (4)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80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58 250</w:t>
            </w:r>
            <w:r w:rsidRPr="00836A54">
              <w:rPr>
                <w:rFonts w:ascii="Tahoma" w:hAnsi="Tahoma" w:cs="Tahoma"/>
              </w:rPr>
              <w:t xml:space="preserve"> / </w:t>
            </w:r>
            <w:r w:rsidRPr="00836A54">
              <w:rPr>
                <w:rFonts w:ascii="Tahoma" w:hAnsi="Tahoma" w:cs="Tahoma"/>
                <w:lang w:val="en-US"/>
              </w:rPr>
              <w:t>66 490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6G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6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160 F или Honda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2,9 (4)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88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60 050</w:t>
            </w:r>
            <w:r w:rsidRPr="00836A54">
              <w:rPr>
                <w:rFonts w:ascii="Tahoma" w:hAnsi="Tahoma" w:cs="Tahoma"/>
              </w:rPr>
              <w:t xml:space="preserve"> / </w:t>
            </w:r>
            <w:r w:rsidRPr="00836A54">
              <w:rPr>
                <w:rFonts w:ascii="Tahoma" w:hAnsi="Tahoma" w:cs="Tahoma"/>
                <w:lang w:val="en-US"/>
              </w:rPr>
              <w:t>68 300</w:t>
            </w:r>
          </w:p>
        </w:tc>
      </w:tr>
      <w:tr w:rsidR="00EF490F" w:rsidRPr="00836A54">
        <w:trPr>
          <w:jc w:val="center"/>
        </w:trPr>
        <w:tc>
          <w:tcPr>
            <w:tcW w:w="10492" w:type="dxa"/>
            <w:gridSpan w:val="6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  <w:b/>
                <w:bCs/>
              </w:rPr>
              <w:t>Виброрейка телескопическая , с бензиновым двигателем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2-3,5G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2-3,5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160 F или Honda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2,9 (4)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72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55 130</w:t>
            </w:r>
            <w:r w:rsidRPr="00836A54">
              <w:rPr>
                <w:rFonts w:ascii="Tahoma" w:hAnsi="Tahoma" w:cs="Tahoma"/>
              </w:rPr>
              <w:t xml:space="preserve"> / </w:t>
            </w:r>
            <w:r w:rsidRPr="00836A54">
              <w:rPr>
                <w:rFonts w:ascii="Tahoma" w:hAnsi="Tahoma" w:cs="Tahoma"/>
                <w:lang w:val="en-US"/>
              </w:rPr>
              <w:t>63 370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2,5-4,5G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2,5-4,5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160 F или Honda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2,9 (4)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80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64 865</w:t>
            </w:r>
            <w:r w:rsidRPr="00836A54">
              <w:rPr>
                <w:rFonts w:ascii="Tahoma" w:hAnsi="Tahoma" w:cs="Tahoma"/>
              </w:rPr>
              <w:t xml:space="preserve"> / </w:t>
            </w:r>
            <w:r w:rsidRPr="00836A54">
              <w:rPr>
                <w:rFonts w:ascii="Tahoma" w:hAnsi="Tahoma" w:cs="Tahoma"/>
                <w:lang w:val="en-US"/>
              </w:rPr>
              <w:t>73 105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3-5G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3 - 5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160 F или Honda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2,9 (4)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88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71 226</w:t>
            </w:r>
            <w:r w:rsidRPr="00836A54">
              <w:rPr>
                <w:rFonts w:ascii="Tahoma" w:hAnsi="Tahoma" w:cs="Tahoma"/>
              </w:rPr>
              <w:t xml:space="preserve"> / </w:t>
            </w:r>
            <w:r w:rsidRPr="00836A54">
              <w:rPr>
                <w:rFonts w:ascii="Tahoma" w:hAnsi="Tahoma" w:cs="Tahoma"/>
                <w:lang w:val="en-US"/>
              </w:rPr>
              <w:t>79 500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3,5-6G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3,5-6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160 F или Honda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2,9 (4)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96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74 700</w:t>
            </w:r>
            <w:r w:rsidRPr="00836A54">
              <w:rPr>
                <w:rFonts w:ascii="Tahoma" w:hAnsi="Tahoma" w:cs="Tahoma"/>
              </w:rPr>
              <w:t xml:space="preserve"> / </w:t>
            </w:r>
            <w:r w:rsidRPr="00836A54">
              <w:rPr>
                <w:rFonts w:ascii="Tahoma" w:hAnsi="Tahoma" w:cs="Tahoma"/>
                <w:lang w:val="en-US"/>
              </w:rPr>
              <w:t>82 940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4-7G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4 - 7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160 F или Honda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2,9 (4)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104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79 180</w:t>
            </w:r>
            <w:r w:rsidRPr="00836A54">
              <w:rPr>
                <w:rFonts w:ascii="Tahoma" w:hAnsi="Tahoma" w:cs="Tahoma"/>
              </w:rPr>
              <w:t xml:space="preserve"> / </w:t>
            </w:r>
            <w:r w:rsidRPr="00836A54">
              <w:rPr>
                <w:rFonts w:ascii="Tahoma" w:hAnsi="Tahoma" w:cs="Tahoma"/>
                <w:lang w:val="en-US"/>
              </w:rPr>
              <w:t>87 420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5-8G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5 - 8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160 F или Honda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2,9 (4)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119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87 740</w:t>
            </w:r>
            <w:r w:rsidRPr="00836A54">
              <w:rPr>
                <w:rFonts w:ascii="Tahoma" w:hAnsi="Tahoma" w:cs="Tahoma"/>
              </w:rPr>
              <w:t xml:space="preserve"> / </w:t>
            </w:r>
            <w:r w:rsidRPr="00836A54">
              <w:rPr>
                <w:rFonts w:ascii="Tahoma" w:hAnsi="Tahoma" w:cs="Tahoma"/>
                <w:lang w:val="en-US"/>
              </w:rPr>
              <w:t>95 980</w:t>
            </w:r>
          </w:p>
        </w:tc>
      </w:tr>
      <w:tr w:rsidR="00EF490F" w:rsidRPr="00836A54">
        <w:trPr>
          <w:jc w:val="center"/>
        </w:trPr>
        <w:tc>
          <w:tcPr>
            <w:tcW w:w="261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VRX 6,2-11,5 G</w:t>
            </w:r>
          </w:p>
        </w:tc>
        <w:tc>
          <w:tcPr>
            <w:tcW w:w="1485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6,2-11,5</w:t>
            </w:r>
          </w:p>
        </w:tc>
        <w:tc>
          <w:tcPr>
            <w:tcW w:w="1529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160 F или Honda</w:t>
            </w:r>
          </w:p>
        </w:tc>
        <w:tc>
          <w:tcPr>
            <w:tcW w:w="1571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2,9 (4)</w:t>
            </w:r>
          </w:p>
        </w:tc>
        <w:tc>
          <w:tcPr>
            <w:tcW w:w="118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</w:rPr>
            </w:pPr>
            <w:r w:rsidRPr="00836A54">
              <w:rPr>
                <w:rFonts w:ascii="Tahoma" w:hAnsi="Tahoma" w:cs="Tahoma"/>
              </w:rPr>
              <w:t>138</w:t>
            </w:r>
          </w:p>
        </w:tc>
        <w:tc>
          <w:tcPr>
            <w:tcW w:w="2108" w:type="dxa"/>
          </w:tcPr>
          <w:p w:rsidR="00EF490F" w:rsidRPr="00836A54" w:rsidRDefault="00EF490F" w:rsidP="00836A54">
            <w:pPr>
              <w:jc w:val="center"/>
              <w:rPr>
                <w:rFonts w:ascii="Tahoma" w:hAnsi="Tahoma" w:cs="Tahoma"/>
                <w:lang w:val="en-US"/>
              </w:rPr>
            </w:pPr>
            <w:r w:rsidRPr="00836A54">
              <w:rPr>
                <w:rFonts w:ascii="Tahoma" w:hAnsi="Tahoma" w:cs="Tahoma"/>
                <w:lang w:val="en-US"/>
              </w:rPr>
              <w:t>97 550</w:t>
            </w:r>
            <w:r w:rsidRPr="00836A54">
              <w:rPr>
                <w:rFonts w:ascii="Tahoma" w:hAnsi="Tahoma" w:cs="Tahoma"/>
              </w:rPr>
              <w:t xml:space="preserve"> / </w:t>
            </w:r>
            <w:r w:rsidRPr="00836A54">
              <w:rPr>
                <w:rFonts w:ascii="Tahoma" w:hAnsi="Tahoma" w:cs="Tahoma"/>
                <w:lang w:val="en-US"/>
              </w:rPr>
              <w:t>105 780</w:t>
            </w:r>
          </w:p>
        </w:tc>
      </w:tr>
      <w:bookmarkEnd w:id="0"/>
    </w:tbl>
    <w:p w:rsidR="00EF490F" w:rsidRPr="0068516A" w:rsidRDefault="00EF490F" w:rsidP="0068516A"/>
    <w:p w:rsidR="00EF490F" w:rsidRDefault="00EF490F" w:rsidP="0068516A">
      <w:pPr>
        <w:jc w:val="center"/>
      </w:pPr>
    </w:p>
    <w:sectPr w:rsidR="00EF490F" w:rsidSect="00921557">
      <w:pgSz w:w="11907" w:h="16840"/>
      <w:pgMar w:top="567" w:right="567" w:bottom="170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557"/>
    <w:rsid w:val="000265D1"/>
    <w:rsid w:val="000F5799"/>
    <w:rsid w:val="00191BCC"/>
    <w:rsid w:val="001D322B"/>
    <w:rsid w:val="00207F1B"/>
    <w:rsid w:val="003D7B2C"/>
    <w:rsid w:val="004167CA"/>
    <w:rsid w:val="00451289"/>
    <w:rsid w:val="0068516A"/>
    <w:rsid w:val="006B0C4E"/>
    <w:rsid w:val="007D4828"/>
    <w:rsid w:val="007E7B11"/>
    <w:rsid w:val="008070F0"/>
    <w:rsid w:val="00814B0C"/>
    <w:rsid w:val="00836A54"/>
    <w:rsid w:val="008714EF"/>
    <w:rsid w:val="008F479A"/>
    <w:rsid w:val="00907D53"/>
    <w:rsid w:val="0091242C"/>
    <w:rsid w:val="00921557"/>
    <w:rsid w:val="009676C1"/>
    <w:rsid w:val="00A011C3"/>
    <w:rsid w:val="00B17E92"/>
    <w:rsid w:val="00B562EA"/>
    <w:rsid w:val="00BB151C"/>
    <w:rsid w:val="00C7365D"/>
    <w:rsid w:val="00CD7122"/>
    <w:rsid w:val="00D11D8B"/>
    <w:rsid w:val="00E71A91"/>
    <w:rsid w:val="00E86D2B"/>
    <w:rsid w:val="00EA0087"/>
    <w:rsid w:val="00EC4F52"/>
    <w:rsid w:val="00ED12C6"/>
    <w:rsid w:val="00EF490F"/>
    <w:rsid w:val="00FB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uiPriority w:val="99"/>
    <w:rsid w:val="00921557"/>
    <w:pPr>
      <w:spacing w:after="120"/>
    </w:pPr>
    <w:rPr>
      <w:rFonts w:ascii="Tahoma" w:hAnsi="Tahoma" w:cs="Tahoma"/>
      <w:sz w:val="24"/>
      <w:szCs w:val="24"/>
    </w:rPr>
  </w:style>
  <w:style w:type="table" w:customStyle="1" w:styleId="Tabelacomgrade">
    <w:name w:val="Tabela com grade"/>
    <w:uiPriority w:val="99"/>
    <w:rsid w:val="00921557"/>
    <w:rPr>
      <w:rFonts w:ascii="Tahoma" w:eastAsia="Times New Roman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15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557"/>
    <w:rPr>
      <w:rFonts w:ascii="Tahoma" w:hAnsi="Tahoma" w:cs="Tahoma"/>
      <w:sz w:val="16"/>
      <w:szCs w:val="16"/>
      <w:lang w:eastAsia="ru-RU"/>
    </w:rPr>
  </w:style>
  <w:style w:type="table" w:customStyle="1" w:styleId="Tabelacomgrade1">
    <w:name w:val="Tabela com grade1"/>
    <w:uiPriority w:val="99"/>
    <w:rsid w:val="0068516A"/>
    <w:rPr>
      <w:rFonts w:ascii="Tahoma" w:eastAsia="Times New Roman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4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449">
          <w:marLeft w:val="225"/>
          <w:marRight w:val="225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9518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353</Words>
  <Characters>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Александра</cp:lastModifiedBy>
  <cp:revision>11</cp:revision>
  <cp:lastPrinted>2012-06-27T10:14:00Z</cp:lastPrinted>
  <dcterms:created xsi:type="dcterms:W3CDTF">2012-06-26T04:57:00Z</dcterms:created>
  <dcterms:modified xsi:type="dcterms:W3CDTF">2012-07-06T10:28:00Z</dcterms:modified>
</cp:coreProperties>
</file>