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2" w:rsidRDefault="00DF2BE2" w:rsidP="0090053C">
      <w:pPr>
        <w:jc w:val="center"/>
        <w:rPr>
          <w:b/>
        </w:rPr>
      </w:pPr>
      <w:r>
        <w:rPr>
          <w:b/>
        </w:rPr>
        <w:t>Общество с ограниченной ответственностью «ВентСай»</w:t>
      </w:r>
    </w:p>
    <w:p w:rsidR="00DF2BE2" w:rsidRDefault="00DF2BE2" w:rsidP="0090053C">
      <w:pPr>
        <w:jc w:val="center"/>
        <w:rPr>
          <w:b/>
        </w:rPr>
      </w:pPr>
    </w:p>
    <w:p w:rsidR="00DF2BE2" w:rsidRPr="007614CB" w:rsidRDefault="00DF2BE2" w:rsidP="0090053C">
      <w:pPr>
        <w:jc w:val="center"/>
        <w:rPr>
          <w:b/>
          <w:sz w:val="20"/>
          <w:szCs w:val="20"/>
        </w:rPr>
      </w:pPr>
      <w:r w:rsidRPr="007614CB">
        <w:rPr>
          <w:b/>
          <w:sz w:val="20"/>
          <w:szCs w:val="20"/>
        </w:rPr>
        <w:t>ИНН/КПП 7017304514/</w:t>
      </w:r>
      <w:r>
        <w:rPr>
          <w:b/>
          <w:sz w:val="20"/>
          <w:szCs w:val="20"/>
        </w:rPr>
        <w:t>7</w:t>
      </w:r>
      <w:r w:rsidRPr="007614CB">
        <w:rPr>
          <w:b/>
          <w:sz w:val="20"/>
          <w:szCs w:val="20"/>
        </w:rPr>
        <w:t xml:space="preserve">01701001 </w:t>
      </w:r>
    </w:p>
    <w:p w:rsidR="00DF2BE2" w:rsidRPr="00A755E0" w:rsidRDefault="00DF2BE2" w:rsidP="009005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Томск, ул. Профсоюзная, дом 28/1, корпус 3, кв. 1001</w:t>
      </w:r>
    </w:p>
    <w:p w:rsidR="00DF2BE2" w:rsidRPr="00693762" w:rsidRDefault="00DF2BE2" w:rsidP="0090053C">
      <w:pPr>
        <w:jc w:val="center"/>
        <w:rPr>
          <w:b/>
          <w:sz w:val="20"/>
          <w:szCs w:val="20"/>
          <w:lang w:val="en-US"/>
        </w:rPr>
      </w:pPr>
      <w:r w:rsidRPr="007614CB">
        <w:rPr>
          <w:b/>
          <w:sz w:val="20"/>
          <w:szCs w:val="20"/>
        </w:rPr>
        <w:t>т</w:t>
      </w:r>
      <w:r w:rsidRPr="00693762">
        <w:rPr>
          <w:b/>
          <w:sz w:val="20"/>
          <w:szCs w:val="20"/>
          <w:lang w:val="en-US"/>
        </w:rPr>
        <w:t xml:space="preserve">. 577-002, </w:t>
      </w:r>
      <w:r w:rsidRPr="007614CB">
        <w:rPr>
          <w:b/>
          <w:sz w:val="20"/>
          <w:szCs w:val="20"/>
        </w:rPr>
        <w:t>т</w:t>
      </w:r>
      <w:r w:rsidRPr="00693762">
        <w:rPr>
          <w:b/>
          <w:sz w:val="20"/>
          <w:szCs w:val="20"/>
          <w:lang w:val="en-US"/>
        </w:rPr>
        <w:t>/</w:t>
      </w:r>
      <w:r w:rsidRPr="007614CB">
        <w:rPr>
          <w:b/>
          <w:sz w:val="20"/>
          <w:szCs w:val="20"/>
        </w:rPr>
        <w:t>ф</w:t>
      </w:r>
      <w:r w:rsidRPr="00693762">
        <w:rPr>
          <w:b/>
          <w:sz w:val="20"/>
          <w:szCs w:val="20"/>
          <w:lang w:val="en-US"/>
        </w:rPr>
        <w:t xml:space="preserve">. 902-732, </w:t>
      </w:r>
      <w:r w:rsidRPr="007614CB">
        <w:rPr>
          <w:b/>
          <w:sz w:val="20"/>
          <w:szCs w:val="20"/>
          <w:lang w:val="en-US"/>
        </w:rPr>
        <w:t>e</w:t>
      </w:r>
      <w:r w:rsidRPr="00693762">
        <w:rPr>
          <w:b/>
          <w:sz w:val="20"/>
          <w:szCs w:val="20"/>
          <w:lang w:val="en-US"/>
        </w:rPr>
        <w:t>-</w:t>
      </w:r>
      <w:r w:rsidRPr="007614CB">
        <w:rPr>
          <w:b/>
          <w:sz w:val="20"/>
          <w:szCs w:val="20"/>
          <w:lang w:val="en-US"/>
        </w:rPr>
        <w:t>mail</w:t>
      </w:r>
      <w:r w:rsidRPr="00693762">
        <w:rPr>
          <w:b/>
          <w:sz w:val="20"/>
          <w:szCs w:val="20"/>
          <w:lang w:val="en-US"/>
        </w:rPr>
        <w:t xml:space="preserve">: </w:t>
      </w:r>
      <w:hyperlink r:id="rId5" w:history="1">
        <w:r w:rsidRPr="00D10716">
          <w:rPr>
            <w:rStyle w:val="Hyperlink"/>
            <w:b/>
            <w:sz w:val="20"/>
            <w:szCs w:val="20"/>
            <w:lang w:val="en-US"/>
          </w:rPr>
          <w:t>ventsay</w:t>
        </w:r>
        <w:r w:rsidRPr="00693762">
          <w:rPr>
            <w:rStyle w:val="Hyperlink"/>
            <w:b/>
            <w:sz w:val="20"/>
            <w:szCs w:val="20"/>
            <w:lang w:val="en-US"/>
          </w:rPr>
          <w:t>@</w:t>
        </w:r>
        <w:r w:rsidRPr="00D10716">
          <w:rPr>
            <w:rStyle w:val="Hyperlink"/>
            <w:b/>
            <w:sz w:val="20"/>
            <w:szCs w:val="20"/>
            <w:lang w:val="en-US"/>
          </w:rPr>
          <w:t>mail</w:t>
        </w:r>
        <w:r w:rsidRPr="00693762">
          <w:rPr>
            <w:rStyle w:val="Hyperlink"/>
            <w:b/>
            <w:sz w:val="20"/>
            <w:szCs w:val="20"/>
            <w:lang w:val="en-US"/>
          </w:rPr>
          <w:t>.</w:t>
        </w:r>
        <w:r w:rsidRPr="00D10716">
          <w:rPr>
            <w:rStyle w:val="Hyperlink"/>
            <w:b/>
            <w:sz w:val="20"/>
            <w:szCs w:val="20"/>
            <w:lang w:val="en-US"/>
          </w:rPr>
          <w:t>ru</w:t>
        </w:r>
      </w:hyperlink>
    </w:p>
    <w:p w:rsidR="00DF2BE2" w:rsidRPr="00693762" w:rsidRDefault="00DF2BE2" w:rsidP="00261B33">
      <w:pPr>
        <w:jc w:val="center"/>
        <w:rPr>
          <w:b/>
          <w:sz w:val="28"/>
          <w:szCs w:val="28"/>
          <w:lang w:val="en-US"/>
        </w:rPr>
      </w:pPr>
    </w:p>
    <w:p w:rsidR="00DF2BE2" w:rsidRPr="00693762" w:rsidRDefault="00DF2BE2" w:rsidP="00261B33">
      <w:pPr>
        <w:jc w:val="center"/>
        <w:rPr>
          <w:b/>
          <w:sz w:val="28"/>
          <w:szCs w:val="28"/>
          <w:lang w:val="en-US"/>
        </w:rPr>
      </w:pPr>
    </w:p>
    <w:p w:rsidR="00DF2BE2" w:rsidRDefault="00DF2BE2" w:rsidP="00261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</w:t>
      </w:r>
    </w:p>
    <w:p w:rsidR="00DF2BE2" w:rsidRDefault="00DF2BE2" w:rsidP="00261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Водосточная система</w:t>
      </w:r>
    </w:p>
    <w:p w:rsidR="00DF2BE2" w:rsidRDefault="00DF2BE2" w:rsidP="00261B33">
      <w:pPr>
        <w:jc w:val="center"/>
        <w:rPr>
          <w:b/>
          <w:sz w:val="22"/>
          <w:szCs w:val="22"/>
        </w:rPr>
      </w:pPr>
      <w:r w:rsidRPr="00D62704">
        <w:rPr>
          <w:b/>
          <w:sz w:val="22"/>
          <w:szCs w:val="22"/>
        </w:rPr>
        <w:t xml:space="preserve">23.04.2015 г. </w:t>
      </w:r>
    </w:p>
    <w:p w:rsidR="00DF2BE2" w:rsidRPr="00D62704" w:rsidRDefault="00DF2BE2" w:rsidP="00261B33">
      <w:pPr>
        <w:jc w:val="center"/>
        <w:rPr>
          <w:b/>
          <w:sz w:val="22"/>
          <w:szCs w:val="22"/>
        </w:rPr>
      </w:pPr>
    </w:p>
    <w:p w:rsidR="00DF2BE2" w:rsidRDefault="00DF2BE2" w:rsidP="00261B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4500"/>
        <w:gridCol w:w="720"/>
        <w:gridCol w:w="1980"/>
        <w:gridCol w:w="1980"/>
      </w:tblGrid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  <w:rPr>
                <w:sz w:val="20"/>
                <w:szCs w:val="20"/>
              </w:rPr>
            </w:pPr>
          </w:p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  <w:rPr>
                <w:sz w:val="20"/>
                <w:szCs w:val="20"/>
              </w:rPr>
            </w:pPr>
          </w:p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  <w:rPr>
                <w:sz w:val="20"/>
                <w:szCs w:val="20"/>
              </w:rPr>
            </w:pPr>
          </w:p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Оцинкованная </w:t>
            </w:r>
          </w:p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Оцинкованная сталь с полимерным покрытием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 xml:space="preserve">Труба водосточная </w:t>
            </w:r>
            <w:r>
              <w:rPr>
                <w:lang w:val="en-US"/>
              </w:rPr>
              <w:t>D</w:t>
            </w:r>
            <w:r>
              <w:t xml:space="preserve">110, </w:t>
            </w:r>
            <w:r>
              <w:rPr>
                <w:lang w:val="en-US"/>
              </w:rPr>
              <w:t>L</w:t>
            </w:r>
            <w:r>
              <w:t>1250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270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 xml:space="preserve">Желоб водосточный </w:t>
            </w:r>
            <w:r>
              <w:rPr>
                <w:lang w:val="en-US"/>
              </w:rPr>
              <w:t>D</w:t>
            </w:r>
            <w:r>
              <w:t xml:space="preserve">110, </w:t>
            </w:r>
            <w:r>
              <w:rPr>
                <w:lang w:val="en-US"/>
              </w:rPr>
              <w:t>L</w:t>
            </w:r>
            <w:r>
              <w:t>1250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190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 xml:space="preserve">Колено </w:t>
            </w: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230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Воронка переходная для желоба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210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283AEF">
            <w:pPr>
              <w:jc w:val="center"/>
            </w:pPr>
            <w:r>
              <w:t xml:space="preserve">Воронка приемная </w:t>
            </w: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283AEF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355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E92B95">
            <w:pPr>
              <w:jc w:val="center"/>
            </w:pPr>
            <w:r>
              <w:t xml:space="preserve">Отмет </w:t>
            </w: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E92B95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230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CE3424">
            <w:pPr>
              <w:jc w:val="center"/>
            </w:pPr>
            <w:r>
              <w:t xml:space="preserve">Заглушка для желоба </w:t>
            </w: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CE3424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75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 xml:space="preserve">Кронштейн для трубы водосточной </w:t>
            </w:r>
          </w:p>
          <w:p w:rsidR="00DF2BE2" w:rsidRPr="00261B33" w:rsidRDefault="00DF2BE2">
            <w:pPr>
              <w:jc w:val="center"/>
            </w:pP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100</w:t>
            </w:r>
          </w:p>
        </w:tc>
      </w:tr>
      <w:tr w:rsidR="00DF2BE2" w:rsidTr="00D627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>
            <w:pPr>
              <w:jc w:val="center"/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Pr="00261B33" w:rsidRDefault="00DF2BE2" w:rsidP="00283AEF">
            <w:pPr>
              <w:jc w:val="center"/>
            </w:pPr>
            <w:r>
              <w:t xml:space="preserve">Кронштейн для желоба водосточного </w:t>
            </w:r>
            <w:r>
              <w:rPr>
                <w:lang w:val="en-US"/>
              </w:rPr>
              <w:t>D</w:t>
            </w:r>
            <w:r>
              <w:t>110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283AEF">
            <w:pPr>
              <w:jc w:val="center"/>
            </w:pPr>
            <w: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E2" w:rsidRDefault="00DF2BE2" w:rsidP="00D62704">
            <w:pPr>
              <w:jc w:val="right"/>
            </w:pPr>
            <w:r>
              <w:t>100</w:t>
            </w:r>
          </w:p>
        </w:tc>
      </w:tr>
    </w:tbl>
    <w:p w:rsidR="00DF2BE2" w:rsidRDefault="00DF2BE2" w:rsidP="00261B33"/>
    <w:p w:rsidR="00DF2BE2" w:rsidRDefault="00DF2BE2" w:rsidP="00344501">
      <w:r>
        <w:t xml:space="preserve">                                                                                                                                                       </w:t>
      </w:r>
    </w:p>
    <w:p w:rsidR="00DF2BE2" w:rsidRDefault="00DF2BE2" w:rsidP="00344501">
      <w:r>
        <w:t>* Возможно изготовление водосточной системы по размеру Заказчика.</w:t>
      </w:r>
    </w:p>
    <w:p w:rsidR="00DF2BE2" w:rsidRDefault="00DF2BE2" w:rsidP="00BF03E1">
      <w:r>
        <w:t>* По желанию Заказчика изделия могут быть выполнены в следующих цветах:</w:t>
      </w:r>
    </w:p>
    <w:p w:rsidR="00DF2BE2" w:rsidRDefault="00DF2BE2" w:rsidP="00BF03E1">
      <w:r>
        <w:t xml:space="preserve">        RAL3005 - красное вино,</w:t>
      </w:r>
    </w:p>
    <w:p w:rsidR="00DF2BE2" w:rsidRDefault="00DF2BE2" w:rsidP="00BF03E1">
      <w:r>
        <w:t xml:space="preserve">        RAL3011 - коричнево-красный,</w:t>
      </w:r>
    </w:p>
    <w:p w:rsidR="00DF2BE2" w:rsidRDefault="00DF2BE2" w:rsidP="00BF03E1">
      <w:r>
        <w:t xml:space="preserve">        RAL5005 - синий, </w:t>
      </w:r>
    </w:p>
    <w:p w:rsidR="00DF2BE2" w:rsidRDefault="00DF2BE2" w:rsidP="00BF03E1">
      <w:r>
        <w:t xml:space="preserve">        RAL6005 - зеленый мох, </w:t>
      </w:r>
    </w:p>
    <w:p w:rsidR="00DF2BE2" w:rsidRDefault="00DF2BE2" w:rsidP="00BF03E1">
      <w:r>
        <w:t xml:space="preserve">        RAL7004 - серый, </w:t>
      </w:r>
    </w:p>
    <w:p w:rsidR="00DF2BE2" w:rsidRDefault="00DF2BE2" w:rsidP="00BF03E1">
      <w:r>
        <w:t xml:space="preserve">        RAL8017 - коричневый шоколад.  </w:t>
      </w:r>
    </w:p>
    <w:p w:rsidR="00DF2BE2" w:rsidRDefault="00DF2BE2" w:rsidP="00344501"/>
    <w:sectPr w:rsidR="00DF2BE2" w:rsidSect="00B136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7F5"/>
    <w:multiLevelType w:val="hybridMultilevel"/>
    <w:tmpl w:val="00E4A84E"/>
    <w:lvl w:ilvl="0" w:tplc="F16C72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CF3"/>
    <w:rsid w:val="000047E6"/>
    <w:rsid w:val="000054E3"/>
    <w:rsid w:val="00035EED"/>
    <w:rsid w:val="000451B9"/>
    <w:rsid w:val="00046982"/>
    <w:rsid w:val="00065DF1"/>
    <w:rsid w:val="00072E1F"/>
    <w:rsid w:val="00075A75"/>
    <w:rsid w:val="000A1C96"/>
    <w:rsid w:val="000B7BBD"/>
    <w:rsid w:val="000E320D"/>
    <w:rsid w:val="000E371A"/>
    <w:rsid w:val="000F7C48"/>
    <w:rsid w:val="001647DE"/>
    <w:rsid w:val="00182CB9"/>
    <w:rsid w:val="001A1C3C"/>
    <w:rsid w:val="001C0172"/>
    <w:rsid w:val="001E53D1"/>
    <w:rsid w:val="00216556"/>
    <w:rsid w:val="00220346"/>
    <w:rsid w:val="00231B8C"/>
    <w:rsid w:val="00261B33"/>
    <w:rsid w:val="002747F7"/>
    <w:rsid w:val="00277DBC"/>
    <w:rsid w:val="00283AEF"/>
    <w:rsid w:val="00296B31"/>
    <w:rsid w:val="002A1DC2"/>
    <w:rsid w:val="002C11E2"/>
    <w:rsid w:val="002C6373"/>
    <w:rsid w:val="002C6807"/>
    <w:rsid w:val="002D1A13"/>
    <w:rsid w:val="002D7558"/>
    <w:rsid w:val="002E7F37"/>
    <w:rsid w:val="003159D4"/>
    <w:rsid w:val="00317082"/>
    <w:rsid w:val="00335BCC"/>
    <w:rsid w:val="00344501"/>
    <w:rsid w:val="003752E4"/>
    <w:rsid w:val="003837F3"/>
    <w:rsid w:val="003C4215"/>
    <w:rsid w:val="00407E89"/>
    <w:rsid w:val="004134C4"/>
    <w:rsid w:val="00423EE9"/>
    <w:rsid w:val="00425176"/>
    <w:rsid w:val="00426F49"/>
    <w:rsid w:val="00446915"/>
    <w:rsid w:val="0045015D"/>
    <w:rsid w:val="00453F1A"/>
    <w:rsid w:val="0045551A"/>
    <w:rsid w:val="004777BD"/>
    <w:rsid w:val="004B69F8"/>
    <w:rsid w:val="004D7D09"/>
    <w:rsid w:val="004E362D"/>
    <w:rsid w:val="004E39F1"/>
    <w:rsid w:val="00524004"/>
    <w:rsid w:val="005446E8"/>
    <w:rsid w:val="00551FEF"/>
    <w:rsid w:val="00564D33"/>
    <w:rsid w:val="005748F7"/>
    <w:rsid w:val="00590436"/>
    <w:rsid w:val="005D44D3"/>
    <w:rsid w:val="006370FB"/>
    <w:rsid w:val="00656A1F"/>
    <w:rsid w:val="00657F84"/>
    <w:rsid w:val="0066092B"/>
    <w:rsid w:val="00687C9C"/>
    <w:rsid w:val="00693762"/>
    <w:rsid w:val="00694A74"/>
    <w:rsid w:val="006A472B"/>
    <w:rsid w:val="006A53D2"/>
    <w:rsid w:val="006C6C84"/>
    <w:rsid w:val="006C7FE2"/>
    <w:rsid w:val="006E4288"/>
    <w:rsid w:val="006E7CC7"/>
    <w:rsid w:val="006F6534"/>
    <w:rsid w:val="00724472"/>
    <w:rsid w:val="0073281A"/>
    <w:rsid w:val="00737934"/>
    <w:rsid w:val="00754C63"/>
    <w:rsid w:val="007614CB"/>
    <w:rsid w:val="007B23F6"/>
    <w:rsid w:val="007D0548"/>
    <w:rsid w:val="007D4223"/>
    <w:rsid w:val="00803373"/>
    <w:rsid w:val="008078F0"/>
    <w:rsid w:val="0083116D"/>
    <w:rsid w:val="008566F9"/>
    <w:rsid w:val="00860789"/>
    <w:rsid w:val="0086127E"/>
    <w:rsid w:val="008768C3"/>
    <w:rsid w:val="00882CF3"/>
    <w:rsid w:val="008857FF"/>
    <w:rsid w:val="00887944"/>
    <w:rsid w:val="008A51C1"/>
    <w:rsid w:val="008A5CCE"/>
    <w:rsid w:val="008C436D"/>
    <w:rsid w:val="008D3E9C"/>
    <w:rsid w:val="008E3C0F"/>
    <w:rsid w:val="0090053C"/>
    <w:rsid w:val="00911B1C"/>
    <w:rsid w:val="00924C55"/>
    <w:rsid w:val="00931A5F"/>
    <w:rsid w:val="0095048C"/>
    <w:rsid w:val="00955841"/>
    <w:rsid w:val="00965563"/>
    <w:rsid w:val="009A2C82"/>
    <w:rsid w:val="009B6039"/>
    <w:rsid w:val="009E3BFF"/>
    <w:rsid w:val="00A102E6"/>
    <w:rsid w:val="00A13F04"/>
    <w:rsid w:val="00A26C2A"/>
    <w:rsid w:val="00A43C02"/>
    <w:rsid w:val="00A6238B"/>
    <w:rsid w:val="00A755E0"/>
    <w:rsid w:val="00A776D7"/>
    <w:rsid w:val="00A93709"/>
    <w:rsid w:val="00AB5CF3"/>
    <w:rsid w:val="00AC17E1"/>
    <w:rsid w:val="00AD6F13"/>
    <w:rsid w:val="00AF0A34"/>
    <w:rsid w:val="00B0433C"/>
    <w:rsid w:val="00B13667"/>
    <w:rsid w:val="00B37B22"/>
    <w:rsid w:val="00B61D03"/>
    <w:rsid w:val="00B92D97"/>
    <w:rsid w:val="00BA29B2"/>
    <w:rsid w:val="00BA51DB"/>
    <w:rsid w:val="00BD18CA"/>
    <w:rsid w:val="00BF03E1"/>
    <w:rsid w:val="00C00722"/>
    <w:rsid w:val="00C420E7"/>
    <w:rsid w:val="00C63400"/>
    <w:rsid w:val="00C90C04"/>
    <w:rsid w:val="00C9180D"/>
    <w:rsid w:val="00C94D68"/>
    <w:rsid w:val="00CE3424"/>
    <w:rsid w:val="00CE5B4D"/>
    <w:rsid w:val="00CE6AA9"/>
    <w:rsid w:val="00CF21FA"/>
    <w:rsid w:val="00D0662E"/>
    <w:rsid w:val="00D10716"/>
    <w:rsid w:val="00D27849"/>
    <w:rsid w:val="00D400B8"/>
    <w:rsid w:val="00D51E3A"/>
    <w:rsid w:val="00D62704"/>
    <w:rsid w:val="00D77924"/>
    <w:rsid w:val="00D86969"/>
    <w:rsid w:val="00D97FA1"/>
    <w:rsid w:val="00DB058A"/>
    <w:rsid w:val="00DD4A32"/>
    <w:rsid w:val="00DE0550"/>
    <w:rsid w:val="00DF2BE2"/>
    <w:rsid w:val="00DF6D36"/>
    <w:rsid w:val="00E16AC6"/>
    <w:rsid w:val="00E467AD"/>
    <w:rsid w:val="00E50C84"/>
    <w:rsid w:val="00E702F1"/>
    <w:rsid w:val="00E712B3"/>
    <w:rsid w:val="00E7313C"/>
    <w:rsid w:val="00E92B95"/>
    <w:rsid w:val="00EA0759"/>
    <w:rsid w:val="00EC722D"/>
    <w:rsid w:val="00EF3BF3"/>
    <w:rsid w:val="00F02C99"/>
    <w:rsid w:val="00F075EF"/>
    <w:rsid w:val="00F11493"/>
    <w:rsid w:val="00F145E0"/>
    <w:rsid w:val="00F441E0"/>
    <w:rsid w:val="00F44601"/>
    <w:rsid w:val="00F57F3D"/>
    <w:rsid w:val="00F826D4"/>
    <w:rsid w:val="00F87E04"/>
    <w:rsid w:val="00FB1C20"/>
    <w:rsid w:val="00FC0C91"/>
    <w:rsid w:val="00FC6827"/>
    <w:rsid w:val="00FE4CA3"/>
    <w:rsid w:val="00FF4DF2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3400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C63400"/>
    <w:pPr>
      <w:suppressAutoHyphens/>
      <w:spacing w:before="75" w:after="75"/>
      <w:ind w:left="45" w:firstLine="225"/>
    </w:pPr>
    <w:rPr>
      <w:rFonts w:ascii="Tahoma" w:hAnsi="Tahoma" w:cs="Tahoma"/>
      <w:color w:val="0F0F0D"/>
      <w:sz w:val="18"/>
      <w:szCs w:val="18"/>
      <w:lang w:eastAsia="ar-SA"/>
    </w:rPr>
  </w:style>
  <w:style w:type="paragraph" w:styleId="ListParagraph">
    <w:name w:val="List Paragraph"/>
    <w:basedOn w:val="Normal"/>
    <w:uiPriority w:val="99"/>
    <w:qFormat/>
    <w:rsid w:val="008566F9"/>
    <w:pPr>
      <w:ind w:left="720"/>
      <w:contextualSpacing/>
    </w:pPr>
  </w:style>
  <w:style w:type="table" w:styleId="TableGrid">
    <w:name w:val="Table Grid"/>
    <w:basedOn w:val="TableNormal"/>
    <w:uiPriority w:val="99"/>
    <w:rsid w:val="008033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ts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1066</Characters>
  <Application>Microsoft Office Outlook</Application>
  <DocSecurity>0</DocSecurity>
  <Lines>0</Lines>
  <Paragraphs>0</Paragraphs>
  <ScaleCrop>false</ScaleCrop>
  <Company>SKYLIGHT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«ВентСай»</dc:title>
  <dc:subject/>
  <dc:creator>FENIX</dc:creator>
  <cp:keywords/>
  <dc:description/>
  <cp:lastModifiedBy>1</cp:lastModifiedBy>
  <cp:revision>2</cp:revision>
  <cp:lastPrinted>2015-04-23T07:20:00Z</cp:lastPrinted>
  <dcterms:created xsi:type="dcterms:W3CDTF">2015-05-26T08:13:00Z</dcterms:created>
  <dcterms:modified xsi:type="dcterms:W3CDTF">2015-05-26T08:13:00Z</dcterms:modified>
</cp:coreProperties>
</file>