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C" w:rsidRPr="0028114E" w:rsidRDefault="00743CBC" w:rsidP="00FF2DA2">
      <w:pPr>
        <w:jc w:val="center"/>
        <w:outlineLvl w:val="0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исунок16745" style="position:absolute;left:0;text-align:left;margin-left:0;margin-top:0;width:63pt;height:58.15pt;z-index:-251658240;visibility:visible" wrapcoords="9046 0 5756 445 0 4899 0 16478 6168 21377 9046 21377 12335 21377 15213 21377 21381 16478 21381 4899 15624 445 12335 0 9046 0">
            <v:imagedata r:id="rId5" o:title=""/>
            <w10:wrap type="tight"/>
          </v:shape>
        </w:pict>
      </w:r>
      <w:r w:rsidRPr="0028114E">
        <w:rPr>
          <w:b/>
          <w:sz w:val="40"/>
          <w:szCs w:val="40"/>
        </w:rPr>
        <w:t>Общество с ограниченной ответственностью</w:t>
      </w:r>
    </w:p>
    <w:p w:rsidR="00743CBC" w:rsidRPr="0028114E" w:rsidRDefault="00743CBC" w:rsidP="00176B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28114E">
        <w:rPr>
          <w:b/>
          <w:sz w:val="40"/>
          <w:szCs w:val="40"/>
        </w:rPr>
        <w:t xml:space="preserve"> «Мехмастерская»</w:t>
      </w:r>
    </w:p>
    <w:p w:rsidR="00743CBC" w:rsidRPr="0028114E" w:rsidRDefault="00743CBC" w:rsidP="00FF2DA2">
      <w:pPr>
        <w:outlineLvl w:val="0"/>
        <w:rPr>
          <w:i/>
        </w:rPr>
      </w:pPr>
      <w:r>
        <w:rPr>
          <w:i/>
        </w:rPr>
        <w:t>Р/С 407028105090000017111  Омский РФ АО  «Россельхозб</w:t>
      </w:r>
      <w:r w:rsidRPr="0028114E">
        <w:rPr>
          <w:i/>
        </w:rPr>
        <w:t>анк» г. Омск</w:t>
      </w:r>
    </w:p>
    <w:p w:rsidR="00743CBC" w:rsidRPr="0028114E" w:rsidRDefault="00743CBC" w:rsidP="00F61E9D">
      <w:pPr>
        <w:rPr>
          <w:i/>
        </w:rPr>
      </w:pPr>
      <w:r>
        <w:rPr>
          <w:i/>
        </w:rPr>
        <w:t xml:space="preserve">      К/С 30101810900000000822, БИК 045209822</w:t>
      </w:r>
    </w:p>
    <w:p w:rsidR="00743CBC" w:rsidRPr="0028114E" w:rsidRDefault="00743CBC" w:rsidP="00F61E9D">
      <w:pPr>
        <w:rPr>
          <w:i/>
        </w:rPr>
      </w:pPr>
      <w:r>
        <w:rPr>
          <w:i/>
        </w:rPr>
        <w:t xml:space="preserve"> код ОКПО 30358532,</w:t>
      </w:r>
      <w:r w:rsidRPr="0028114E">
        <w:rPr>
          <w:i/>
        </w:rPr>
        <w:t xml:space="preserve">   ОГРН 1125509000286</w:t>
      </w:r>
      <w:r>
        <w:rPr>
          <w:i/>
        </w:rPr>
        <w:t>,</w:t>
      </w:r>
      <w:r w:rsidRPr="0028114E">
        <w:rPr>
          <w:i/>
        </w:rPr>
        <w:t xml:space="preserve"> ИНН-5534021609</w:t>
      </w:r>
      <w:r>
        <w:rPr>
          <w:i/>
        </w:rPr>
        <w:t>,</w:t>
      </w:r>
      <w:r w:rsidRPr="0028114E">
        <w:rPr>
          <w:i/>
        </w:rPr>
        <w:t xml:space="preserve"> КПП-553401001</w:t>
      </w:r>
    </w:p>
    <w:p w:rsidR="00743CBC" w:rsidRPr="0028114E" w:rsidRDefault="00743CBC" w:rsidP="00F61E9D">
      <w:pPr>
        <w:rPr>
          <w:i/>
        </w:rPr>
      </w:pPr>
      <w:r w:rsidRPr="0028114E">
        <w:rPr>
          <w:i/>
        </w:rPr>
        <w:t xml:space="preserve">Почтовый адрес: </w:t>
      </w:r>
      <w:smartTag w:uri="urn:schemas-microsoft-com:office:smarttags" w:element="metricconverter">
        <w:smartTagPr>
          <w:attr w:name="ProductID" w:val="644016 г"/>
        </w:smartTagPr>
        <w:r w:rsidRPr="0028114E">
          <w:rPr>
            <w:i/>
          </w:rPr>
          <w:t>644016</w:t>
        </w:r>
        <w:r>
          <w:rPr>
            <w:i/>
          </w:rPr>
          <w:t xml:space="preserve"> </w:t>
        </w:r>
        <w:r w:rsidRPr="0028114E">
          <w:rPr>
            <w:i/>
          </w:rPr>
          <w:t>г</w:t>
        </w:r>
      </w:smartTag>
      <w:r w:rsidRPr="0028114E">
        <w:rPr>
          <w:i/>
        </w:rPr>
        <w:t>.Омск ул. 3-я Автомобильная 2А,</w:t>
      </w:r>
    </w:p>
    <w:p w:rsidR="00743CBC" w:rsidRPr="0028114E" w:rsidRDefault="00743CBC" w:rsidP="00F61E9D">
      <w:pPr>
        <w:rPr>
          <w:i/>
        </w:rPr>
      </w:pPr>
      <w:r w:rsidRPr="0028114E">
        <w:rPr>
          <w:i/>
        </w:rPr>
        <w:t xml:space="preserve">Юридический адрес: 646815 Омская область, Таврический район, с.Неверовка, ул. Мира 50   </w:t>
      </w:r>
    </w:p>
    <w:p w:rsidR="00743CBC" w:rsidRPr="0028114E" w:rsidRDefault="00743CBC" w:rsidP="00FF2DA2">
      <w:pPr>
        <w:outlineLvl w:val="0"/>
        <w:rPr>
          <w:b/>
          <w:i/>
        </w:rPr>
      </w:pPr>
      <w:r w:rsidRPr="0028114E">
        <w:rPr>
          <w:i/>
        </w:rPr>
        <w:t>Эл.адрес E-mail</w:t>
      </w:r>
      <w:r w:rsidRPr="0028114E">
        <w:rPr>
          <w:b/>
          <w:i/>
        </w:rPr>
        <w:t xml:space="preserve">: </w:t>
      </w:r>
      <w:r w:rsidRPr="0028114E">
        <w:rPr>
          <w:b/>
          <w:i/>
          <w:color w:val="3366FF"/>
          <w:lang w:val="en-US"/>
        </w:rPr>
        <w:t>mehmast</w:t>
      </w:r>
      <w:r w:rsidRPr="0028114E">
        <w:rPr>
          <w:b/>
          <w:i/>
          <w:color w:val="3366FF"/>
        </w:rPr>
        <w:t>2012@</w:t>
      </w:r>
      <w:r w:rsidRPr="0028114E">
        <w:rPr>
          <w:b/>
          <w:i/>
          <w:color w:val="3366FF"/>
          <w:lang w:val="en-US"/>
        </w:rPr>
        <w:t>rambler</w:t>
      </w:r>
      <w:r w:rsidRPr="0028114E">
        <w:rPr>
          <w:b/>
          <w:i/>
          <w:color w:val="3366FF"/>
        </w:rPr>
        <w:t>.</w:t>
      </w:r>
      <w:r w:rsidRPr="0028114E">
        <w:rPr>
          <w:b/>
          <w:i/>
          <w:color w:val="3366FF"/>
          <w:lang w:val="en-US"/>
        </w:rPr>
        <w:t>ru</w:t>
      </w:r>
      <w:r w:rsidRPr="0028114E">
        <w:rPr>
          <w:b/>
          <w:i/>
        </w:rPr>
        <w:t>Сайт:</w:t>
      </w:r>
      <w:r w:rsidRPr="0028114E">
        <w:rPr>
          <w:i/>
        </w:rPr>
        <w:t xml:space="preserve"> www.мехмастерская.рф</w:t>
      </w:r>
    </w:p>
    <w:p w:rsidR="00743CBC" w:rsidRPr="0028114E" w:rsidRDefault="00743CBC" w:rsidP="00F61E9D">
      <w:pPr>
        <w:rPr>
          <w:b/>
          <w:i/>
        </w:rPr>
      </w:pPr>
      <w:r w:rsidRPr="0028114E">
        <w:rPr>
          <w:b/>
          <w:i/>
        </w:rPr>
        <w:t>тел. (3812) 55-78-16, 55-78-25,55-78-31, 55-79-87</w:t>
      </w:r>
    </w:p>
    <w:p w:rsidR="00743CBC" w:rsidRDefault="00743CBC" w:rsidP="00F61E9D">
      <w:pPr>
        <w:rPr>
          <w:b/>
          <w:i/>
        </w:rPr>
      </w:pPr>
      <w:r w:rsidRPr="0028114E">
        <w:rPr>
          <w:b/>
          <w:i/>
        </w:rPr>
        <w:t>сот.8913 965-26-29</w:t>
      </w:r>
    </w:p>
    <w:p w:rsidR="00743CBC" w:rsidRDefault="00743CBC" w:rsidP="00F61E9D">
      <w:pPr>
        <w:rPr>
          <w:b/>
          <w:i/>
        </w:rPr>
      </w:pPr>
    </w:p>
    <w:p w:rsidR="00743CBC" w:rsidRDefault="00743CBC" w:rsidP="00F61E9D">
      <w:pPr>
        <w:rPr>
          <w:b/>
          <w:i/>
        </w:rPr>
      </w:pPr>
    </w:p>
    <w:p w:rsidR="00743CBC" w:rsidRPr="004768A6" w:rsidRDefault="00743CBC" w:rsidP="00FF2DA2">
      <w:pPr>
        <w:outlineLvl w:val="0"/>
        <w:rPr>
          <w:b/>
          <w:i/>
          <w:sz w:val="24"/>
          <w:szCs w:val="24"/>
        </w:rPr>
      </w:pPr>
      <w:r w:rsidRPr="004768A6">
        <w:rPr>
          <w:b/>
          <w:i/>
          <w:sz w:val="24"/>
          <w:szCs w:val="24"/>
        </w:rPr>
        <w:t xml:space="preserve">                                                                                                                Руководителю предприятия</w:t>
      </w:r>
    </w:p>
    <w:p w:rsidR="00743CBC" w:rsidRPr="004768A6" w:rsidRDefault="00743CBC" w:rsidP="00FF2DA2">
      <w:pPr>
        <w:outlineLvl w:val="0"/>
        <w:rPr>
          <w:b/>
          <w:i/>
          <w:sz w:val="24"/>
          <w:szCs w:val="24"/>
        </w:rPr>
      </w:pPr>
      <w:r w:rsidRPr="004768A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Техническому директору </w:t>
      </w:r>
    </w:p>
    <w:p w:rsidR="00743CBC" w:rsidRDefault="00743CBC" w:rsidP="00FF2DA2">
      <w:pPr>
        <w:outlineLvl w:val="0"/>
        <w:rPr>
          <w:b/>
          <w:i/>
          <w:sz w:val="24"/>
          <w:szCs w:val="24"/>
        </w:rPr>
      </w:pPr>
      <w:r w:rsidRPr="004768A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Отделу снабжения</w:t>
      </w:r>
    </w:p>
    <w:p w:rsidR="00743CBC" w:rsidRDefault="00743CBC" w:rsidP="00F61E9D">
      <w:pPr>
        <w:rPr>
          <w:b/>
          <w:i/>
          <w:sz w:val="24"/>
          <w:szCs w:val="24"/>
        </w:rPr>
      </w:pPr>
    </w:p>
    <w:p w:rsidR="00743CBC" w:rsidRPr="004768A6" w:rsidRDefault="00743CBC" w:rsidP="00F61E9D">
      <w:pPr>
        <w:rPr>
          <w:b/>
          <w:i/>
          <w:sz w:val="24"/>
          <w:szCs w:val="24"/>
        </w:rPr>
      </w:pPr>
    </w:p>
    <w:p w:rsidR="00743CBC" w:rsidRDefault="00743CBC" w:rsidP="00F61E9D">
      <w:pPr>
        <w:rPr>
          <w:b/>
          <w:i/>
          <w:sz w:val="24"/>
          <w:szCs w:val="24"/>
        </w:rPr>
      </w:pPr>
      <w:r w:rsidRPr="0015119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                  </w:t>
      </w:r>
    </w:p>
    <w:p w:rsidR="00743CBC" w:rsidRDefault="00743CBC" w:rsidP="00FF2DA2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Уважаемые коллеги!    </w:t>
      </w:r>
    </w:p>
    <w:p w:rsidR="00743CBC" w:rsidRDefault="00743CBC" w:rsidP="00F61E9D">
      <w:pPr>
        <w:rPr>
          <w:sz w:val="22"/>
          <w:szCs w:val="22"/>
        </w:rPr>
      </w:pPr>
      <w:r w:rsidRPr="00151192">
        <w:rPr>
          <w:b/>
          <w:i/>
          <w:sz w:val="22"/>
          <w:szCs w:val="22"/>
        </w:rPr>
        <w:t>ООО «Мехмастерская»</w:t>
      </w:r>
      <w:r w:rsidRPr="00151192">
        <w:rPr>
          <w:sz w:val="22"/>
          <w:szCs w:val="22"/>
        </w:rPr>
        <w:t xml:space="preserve"> производит и реализует оборудование, запасные части, комплектующие</w:t>
      </w:r>
      <w:r>
        <w:rPr>
          <w:sz w:val="22"/>
          <w:szCs w:val="22"/>
        </w:rPr>
        <w:t xml:space="preserve"> к 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>элеваторной, комбикормовой, мукомольно-крупяной промышленности, предприятий АПК.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>Предлагаем следующую продукцию и услуги: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-Цепи транспортёрные ТСЦ-25, ТСЦ-50, ТСЦ-100, К-4-УТФ-200, К-4-УТФ-320, К-4-УТФ-500;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-Решета к зернодробильным машинам;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-Решета к зерноочистительным машинам;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-Ковши норийные;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-Трубы норийные;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-Трубы самотёчные, сектора, переходы, ввода, колена и т. д.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-Транспортёры шнековые, цепные, ленточные;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-Шнековые загрузчики сеялок на КамАЗ, ЗИЛ, ГАЗ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-Канал активной вентиляции зерна ТВУ-2 для склада напольного хранения;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-Аэратор зерновой ПВУ-1;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-Молотки дробильные, оси молотка;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-Погрузчик фронтальный навесной ПФН-08(КУН) на трактора МТЗ 80/82, ЮМЗ, Т-40;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-Изготовлений металлоконструкций по чертежам заказчика;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-Изготовление перфорированного листа;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-Изготовление плитки напольной металлической;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-Услуги по нарезке рифлей мельничных валков;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-Полимерное окрашивание;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-Штамповочные, металлообрабатывающие работы;</w:t>
      </w:r>
    </w:p>
    <w:p w:rsidR="00743CBC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-Увеличение базы полуприцепов, изготовление бортов, ремонт кузовов КамАЗ, МАЗ, ЗИЛ.</w:t>
      </w:r>
    </w:p>
    <w:p w:rsidR="00743CBC" w:rsidRDefault="00743CBC" w:rsidP="00F61E9D">
      <w:pPr>
        <w:rPr>
          <w:sz w:val="22"/>
          <w:szCs w:val="22"/>
        </w:rPr>
      </w:pPr>
    </w:p>
    <w:p w:rsidR="00743CBC" w:rsidRPr="004768A6" w:rsidRDefault="00743CBC" w:rsidP="00F61E9D">
      <w:pPr>
        <w:rPr>
          <w:sz w:val="28"/>
          <w:szCs w:val="28"/>
        </w:rPr>
      </w:pPr>
    </w:p>
    <w:p w:rsidR="00743CBC" w:rsidRDefault="00743CBC" w:rsidP="00FF2DA2">
      <w:pPr>
        <w:outlineLvl w:val="0"/>
        <w:rPr>
          <w:sz w:val="28"/>
          <w:szCs w:val="28"/>
        </w:rPr>
      </w:pPr>
      <w:r w:rsidRPr="004768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4768A6">
        <w:rPr>
          <w:sz w:val="28"/>
          <w:szCs w:val="28"/>
        </w:rPr>
        <w:t>Стремимся к взаимовыгодному сотрудничеству</w:t>
      </w:r>
      <w:r>
        <w:rPr>
          <w:sz w:val="28"/>
          <w:szCs w:val="28"/>
        </w:rPr>
        <w:t>!</w:t>
      </w:r>
    </w:p>
    <w:p w:rsidR="00743CBC" w:rsidRDefault="00743CBC" w:rsidP="00F61E9D">
      <w:pPr>
        <w:rPr>
          <w:sz w:val="24"/>
          <w:szCs w:val="24"/>
        </w:rPr>
      </w:pPr>
    </w:p>
    <w:p w:rsidR="00743CBC" w:rsidRDefault="00743CBC" w:rsidP="00F61E9D">
      <w:pPr>
        <w:rPr>
          <w:sz w:val="24"/>
          <w:szCs w:val="24"/>
        </w:rPr>
      </w:pPr>
    </w:p>
    <w:p w:rsidR="00743CBC" w:rsidRDefault="00743CBC" w:rsidP="00F61E9D">
      <w:pPr>
        <w:rPr>
          <w:sz w:val="24"/>
          <w:szCs w:val="24"/>
        </w:rPr>
      </w:pPr>
    </w:p>
    <w:p w:rsidR="00743CBC" w:rsidRDefault="00743CBC" w:rsidP="00F61E9D">
      <w:pPr>
        <w:rPr>
          <w:sz w:val="24"/>
          <w:szCs w:val="24"/>
        </w:rPr>
      </w:pPr>
    </w:p>
    <w:p w:rsidR="00743CBC" w:rsidRDefault="00743CBC" w:rsidP="00FF2DA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Коммерческий отдел:</w:t>
      </w:r>
    </w:p>
    <w:p w:rsidR="00743CBC" w:rsidRDefault="00743CBC" w:rsidP="00FF2DA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Тел. (3812)  55-78-16,  55-78-25,  55-78-31,  55-79-87,  55-85-91.</w:t>
      </w:r>
    </w:p>
    <w:p w:rsidR="00743CBC" w:rsidRDefault="00743CBC" w:rsidP="00FF2DA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Моб. +7 913 965 26 29 Александр Семёнович</w:t>
      </w:r>
    </w:p>
    <w:p w:rsidR="00743CBC" w:rsidRPr="004768A6" w:rsidRDefault="00743CBC" w:rsidP="00F61E9D">
      <w:pPr>
        <w:rPr>
          <w:sz w:val="28"/>
          <w:szCs w:val="28"/>
        </w:rPr>
      </w:pPr>
      <w:r w:rsidRPr="004768A6">
        <w:rPr>
          <w:sz w:val="28"/>
          <w:szCs w:val="28"/>
        </w:rPr>
        <w:t xml:space="preserve"> </w:t>
      </w:r>
    </w:p>
    <w:p w:rsidR="00743CBC" w:rsidRDefault="00743CBC" w:rsidP="00F61E9D">
      <w:pPr>
        <w:rPr>
          <w:sz w:val="22"/>
          <w:szCs w:val="22"/>
        </w:rPr>
      </w:pPr>
    </w:p>
    <w:p w:rsidR="00743CBC" w:rsidRDefault="00743CBC" w:rsidP="00F61E9D">
      <w:pPr>
        <w:rPr>
          <w:sz w:val="22"/>
          <w:szCs w:val="22"/>
        </w:rPr>
      </w:pPr>
    </w:p>
    <w:p w:rsidR="00743CBC" w:rsidRDefault="00743CBC" w:rsidP="00F61E9D">
      <w:pPr>
        <w:rPr>
          <w:sz w:val="22"/>
          <w:szCs w:val="22"/>
        </w:rPr>
      </w:pPr>
    </w:p>
    <w:p w:rsidR="00743CBC" w:rsidRPr="00151192" w:rsidRDefault="00743CBC" w:rsidP="00F61E9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743CBC" w:rsidRPr="00151192" w:rsidSect="00801E0C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F5A"/>
    <w:multiLevelType w:val="hybridMultilevel"/>
    <w:tmpl w:val="654C9AEC"/>
    <w:lvl w:ilvl="0" w:tplc="7500E4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906244F"/>
    <w:multiLevelType w:val="hybridMultilevel"/>
    <w:tmpl w:val="1C32F5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24E99"/>
    <w:multiLevelType w:val="multilevel"/>
    <w:tmpl w:val="654C9AE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54"/>
    <w:rsid w:val="00003EE5"/>
    <w:rsid w:val="00011835"/>
    <w:rsid w:val="0002366F"/>
    <w:rsid w:val="00043EEC"/>
    <w:rsid w:val="0007290A"/>
    <w:rsid w:val="000826C7"/>
    <w:rsid w:val="000A3EA2"/>
    <w:rsid w:val="000B5322"/>
    <w:rsid w:val="000C2AE3"/>
    <w:rsid w:val="000D03B3"/>
    <w:rsid w:val="000D2C3E"/>
    <w:rsid w:val="000D4A1F"/>
    <w:rsid w:val="000E6943"/>
    <w:rsid w:val="000F7902"/>
    <w:rsid w:val="00140E56"/>
    <w:rsid w:val="00151192"/>
    <w:rsid w:val="001664AD"/>
    <w:rsid w:val="00167633"/>
    <w:rsid w:val="00176BE6"/>
    <w:rsid w:val="001C4F73"/>
    <w:rsid w:val="00240B77"/>
    <w:rsid w:val="00240DA0"/>
    <w:rsid w:val="00242065"/>
    <w:rsid w:val="0028114E"/>
    <w:rsid w:val="00290BF6"/>
    <w:rsid w:val="00294694"/>
    <w:rsid w:val="00295954"/>
    <w:rsid w:val="002A2B05"/>
    <w:rsid w:val="002C6D77"/>
    <w:rsid w:val="00314185"/>
    <w:rsid w:val="00317A12"/>
    <w:rsid w:val="00325EED"/>
    <w:rsid w:val="003274A6"/>
    <w:rsid w:val="0035703C"/>
    <w:rsid w:val="003A4875"/>
    <w:rsid w:val="00404ABE"/>
    <w:rsid w:val="00433563"/>
    <w:rsid w:val="00434763"/>
    <w:rsid w:val="004561BF"/>
    <w:rsid w:val="004768A6"/>
    <w:rsid w:val="00493BBD"/>
    <w:rsid w:val="004A11DF"/>
    <w:rsid w:val="004B1BA0"/>
    <w:rsid w:val="004B5DCC"/>
    <w:rsid w:val="004F055D"/>
    <w:rsid w:val="00501E07"/>
    <w:rsid w:val="005833CB"/>
    <w:rsid w:val="00597EC3"/>
    <w:rsid w:val="005B3926"/>
    <w:rsid w:val="0060088C"/>
    <w:rsid w:val="00605950"/>
    <w:rsid w:val="00636784"/>
    <w:rsid w:val="0064515B"/>
    <w:rsid w:val="00676449"/>
    <w:rsid w:val="00694E4B"/>
    <w:rsid w:val="006F07BA"/>
    <w:rsid w:val="00702197"/>
    <w:rsid w:val="00743CBC"/>
    <w:rsid w:val="00756715"/>
    <w:rsid w:val="007617D8"/>
    <w:rsid w:val="00766AC3"/>
    <w:rsid w:val="007E05B2"/>
    <w:rsid w:val="007F2AD8"/>
    <w:rsid w:val="008012F5"/>
    <w:rsid w:val="00801E0C"/>
    <w:rsid w:val="00813519"/>
    <w:rsid w:val="00821AD2"/>
    <w:rsid w:val="00835257"/>
    <w:rsid w:val="008641B8"/>
    <w:rsid w:val="008719C0"/>
    <w:rsid w:val="008C7BCB"/>
    <w:rsid w:val="008E573D"/>
    <w:rsid w:val="008E5DFD"/>
    <w:rsid w:val="00941D3A"/>
    <w:rsid w:val="00951BE6"/>
    <w:rsid w:val="00992422"/>
    <w:rsid w:val="009A150B"/>
    <w:rsid w:val="009A2D67"/>
    <w:rsid w:val="009C1F1B"/>
    <w:rsid w:val="00A049A8"/>
    <w:rsid w:val="00A06EB7"/>
    <w:rsid w:val="00A47FD4"/>
    <w:rsid w:val="00A52E51"/>
    <w:rsid w:val="00A54973"/>
    <w:rsid w:val="00A63429"/>
    <w:rsid w:val="00A63A3C"/>
    <w:rsid w:val="00A66390"/>
    <w:rsid w:val="00AB4CC2"/>
    <w:rsid w:val="00AD77C3"/>
    <w:rsid w:val="00B06CF4"/>
    <w:rsid w:val="00B31D3D"/>
    <w:rsid w:val="00B71372"/>
    <w:rsid w:val="00B8431F"/>
    <w:rsid w:val="00B93C45"/>
    <w:rsid w:val="00BB32F6"/>
    <w:rsid w:val="00BF3F2C"/>
    <w:rsid w:val="00BF599C"/>
    <w:rsid w:val="00C01946"/>
    <w:rsid w:val="00C2195F"/>
    <w:rsid w:val="00C5267E"/>
    <w:rsid w:val="00C5377D"/>
    <w:rsid w:val="00C6603B"/>
    <w:rsid w:val="00C83849"/>
    <w:rsid w:val="00C917DA"/>
    <w:rsid w:val="00CA01C2"/>
    <w:rsid w:val="00CA65A4"/>
    <w:rsid w:val="00CB783E"/>
    <w:rsid w:val="00CD3810"/>
    <w:rsid w:val="00CD537F"/>
    <w:rsid w:val="00CE6251"/>
    <w:rsid w:val="00CF744B"/>
    <w:rsid w:val="00D05CD7"/>
    <w:rsid w:val="00D172BD"/>
    <w:rsid w:val="00D27986"/>
    <w:rsid w:val="00D36921"/>
    <w:rsid w:val="00D473C2"/>
    <w:rsid w:val="00D72A07"/>
    <w:rsid w:val="00DA06D3"/>
    <w:rsid w:val="00DB5B36"/>
    <w:rsid w:val="00DD179D"/>
    <w:rsid w:val="00DE5DF0"/>
    <w:rsid w:val="00DF782B"/>
    <w:rsid w:val="00E10FC7"/>
    <w:rsid w:val="00E23637"/>
    <w:rsid w:val="00E23CEB"/>
    <w:rsid w:val="00E27D01"/>
    <w:rsid w:val="00E35D2A"/>
    <w:rsid w:val="00E42054"/>
    <w:rsid w:val="00E42FB4"/>
    <w:rsid w:val="00E57085"/>
    <w:rsid w:val="00E80422"/>
    <w:rsid w:val="00EB6F0D"/>
    <w:rsid w:val="00EC4A02"/>
    <w:rsid w:val="00EF0436"/>
    <w:rsid w:val="00F0316E"/>
    <w:rsid w:val="00F21F14"/>
    <w:rsid w:val="00F25EBB"/>
    <w:rsid w:val="00F5014A"/>
    <w:rsid w:val="00F519E1"/>
    <w:rsid w:val="00F57B27"/>
    <w:rsid w:val="00F61E9D"/>
    <w:rsid w:val="00F6631E"/>
    <w:rsid w:val="00F947BA"/>
    <w:rsid w:val="00FB264F"/>
    <w:rsid w:val="00FC0459"/>
    <w:rsid w:val="00FD790B"/>
    <w:rsid w:val="00FE1243"/>
    <w:rsid w:val="00FF2DA2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1E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FD790B"/>
    <w:rPr>
      <w:rFonts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790B"/>
    <w:pPr>
      <w:widowControl w:val="0"/>
      <w:shd w:val="clear" w:color="auto" w:fill="FFFFFF"/>
      <w:spacing w:before="840" w:line="547" w:lineRule="exact"/>
      <w:jc w:val="both"/>
    </w:pPr>
    <w:rPr>
      <w:spacing w:val="2"/>
      <w:sz w:val="26"/>
      <w:szCs w:val="26"/>
    </w:rPr>
  </w:style>
  <w:style w:type="paragraph" w:styleId="ListParagraph">
    <w:name w:val="List Paragraph"/>
    <w:basedOn w:val="Normal"/>
    <w:uiPriority w:val="99"/>
    <w:qFormat/>
    <w:rsid w:val="00EC4A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locked/>
    <w:rsid w:val="00FF2D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342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372</Words>
  <Characters>2125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2</cp:lastModifiedBy>
  <cp:revision>3</cp:revision>
  <cp:lastPrinted>2016-05-13T08:35:00Z</cp:lastPrinted>
  <dcterms:created xsi:type="dcterms:W3CDTF">2017-07-12T05:06:00Z</dcterms:created>
  <dcterms:modified xsi:type="dcterms:W3CDTF">2018-01-15T03:01:00Z</dcterms:modified>
</cp:coreProperties>
</file>