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E" w:rsidRPr="00C72735" w:rsidRDefault="00AA401E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72735">
        <w:rPr>
          <w:rFonts w:ascii="Georgia" w:hAnsi="Georgia" w:cs="Georgia"/>
          <w:b/>
          <w:bCs/>
          <w:color w:val="FF0000"/>
          <w:sz w:val="28"/>
          <w:szCs w:val="28"/>
          <w:u w:val="single"/>
          <w:lang w:eastAsia="ru-RU"/>
        </w:rPr>
        <w:t>АЗБУКА ИНСТРУМЕНТА</w:t>
      </w:r>
    </w:p>
    <w:p w:rsidR="00AA401E" w:rsidRPr="008070F0" w:rsidRDefault="00AA401E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070F0">
        <w:rPr>
          <w:rFonts w:ascii="Georgia" w:hAnsi="Georgia" w:cs="Georgia"/>
          <w:b/>
          <w:bCs/>
          <w:i/>
          <w:iCs/>
          <w:sz w:val="24"/>
          <w:szCs w:val="24"/>
          <w:lang w:eastAsia="ru-RU"/>
        </w:rPr>
        <w:t>Продажа строительного и промышленного оборудования</w:t>
      </w:r>
      <w:r w:rsidRPr="008070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A401E" w:rsidRPr="008070F0" w:rsidRDefault="00AA401E" w:rsidP="00807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A401E" w:rsidRPr="008070F0" w:rsidRDefault="00AA401E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Новосибирск, ул.Бетонная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AA401E" w:rsidRPr="008070F0" w:rsidRDefault="00AA401E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 (383) 212-44-77, 212-41-77, факс: 362-05-36, 362-10-36</w:t>
      </w:r>
    </w:p>
    <w:p w:rsidR="00AA401E" w:rsidRDefault="00AA401E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stroika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911.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8070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401E" w:rsidRPr="00855AFC" w:rsidRDefault="00AA401E" w:rsidP="008070F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2124177</w:t>
      </w:r>
      <w:r w:rsidRPr="00855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55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</w:t>
      </w:r>
    </w:p>
    <w:p w:rsidR="00AA401E" w:rsidRPr="00C72735" w:rsidRDefault="00AA401E" w:rsidP="008070F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70F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______________</w:t>
      </w:r>
    </w:p>
    <w:p w:rsidR="00AA401E" w:rsidRPr="00C72735" w:rsidRDefault="00AA401E" w:rsidP="008070F0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  <w:u w:val="single"/>
          <w:lang w:eastAsia="ru-RU"/>
        </w:rPr>
      </w:pPr>
      <w:bookmarkStart w:id="0" w:name="OLE_LINK5"/>
      <w:bookmarkStart w:id="1" w:name="OLE_LINK6"/>
      <w:bookmarkStart w:id="2" w:name="_GoBack"/>
      <w:r w:rsidRPr="00C72735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  <w:lang w:eastAsia="ru-RU"/>
        </w:rPr>
        <w:t>Плавающая виброрейка ВП</w:t>
      </w:r>
      <w:bookmarkEnd w:id="0"/>
      <w:bookmarkEnd w:id="1"/>
      <w:bookmarkEnd w:id="2"/>
    </w:p>
    <w:p w:rsidR="00AA401E" w:rsidRDefault="00AA401E" w:rsidP="008070F0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hyperlink r:id="rId4" w:history="1">
        <w:r w:rsidRPr="006E2A1D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www.narvin.ru/images/vector_b1.gif" href="8-952-911-" style="width:171.75pt;height:228.75pt;visibility:visible" o:button="t">
              <v:fill o:detectmouseclick="t"/>
              <v:imagedata r:id="rId5" o:title=""/>
            </v:shape>
          </w:pict>
        </w:r>
      </w:hyperlink>
    </w:p>
    <w:p w:rsidR="00AA401E" w:rsidRPr="00C72735" w:rsidRDefault="00AA401E" w:rsidP="00C72735">
      <w:pPr>
        <w:spacing w:after="120" w:line="240" w:lineRule="auto"/>
        <w:rPr>
          <w:rFonts w:ascii="Tahoma" w:hAnsi="Tahoma" w:cs="Tahoma"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85"/>
        <w:gridCol w:w="1785"/>
        <w:gridCol w:w="1785"/>
        <w:gridCol w:w="1785"/>
      </w:tblGrid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Двигатель, В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b/>
                <w:bCs/>
                <w:color w:val="80808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ВП 1,5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21 285</w:t>
            </w:r>
          </w:p>
        </w:tc>
      </w:tr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ВП 2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22 165</w:t>
            </w:r>
          </w:p>
        </w:tc>
      </w:tr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ВП 2,5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23 046</w:t>
            </w:r>
          </w:p>
        </w:tc>
      </w:tr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ВП 3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23 </w:t>
            </w:r>
            <w:r w:rsidRPr="00BF10CF">
              <w:rPr>
                <w:rFonts w:ascii="Tahoma" w:hAnsi="Tahoma" w:cs="Tahoma"/>
                <w:sz w:val="24"/>
                <w:szCs w:val="24"/>
                <w:lang w:val="en-US" w:eastAsia="ru-RU"/>
              </w:rPr>
              <w:t>927</w:t>
            </w:r>
          </w:p>
        </w:tc>
      </w:tr>
      <w:tr w:rsidR="00AA401E" w:rsidRPr="00BF10CF">
        <w:trPr>
          <w:jc w:val="center"/>
        </w:trPr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ВП 3,5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5" w:type="dxa"/>
          </w:tcPr>
          <w:p w:rsidR="00AA401E" w:rsidRPr="00BF10CF" w:rsidRDefault="00AA401E" w:rsidP="00BF10C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F10C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24 </w:t>
            </w:r>
            <w:r w:rsidRPr="00BF10CF">
              <w:rPr>
                <w:rFonts w:ascii="Tahoma" w:hAnsi="Tahoma" w:cs="Tahoma"/>
                <w:sz w:val="24"/>
                <w:szCs w:val="24"/>
                <w:lang w:val="en-US" w:eastAsia="ru-RU"/>
              </w:rPr>
              <w:t>823</w:t>
            </w:r>
          </w:p>
        </w:tc>
      </w:tr>
    </w:tbl>
    <w:p w:rsidR="00AA401E" w:rsidRPr="008070F0" w:rsidRDefault="00AA401E" w:rsidP="00807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01E" w:rsidRDefault="00AA401E"/>
    <w:sectPr w:rsidR="00AA401E" w:rsidSect="008070F0">
      <w:pgSz w:w="11907" w:h="16840" w:code="9"/>
      <w:pgMar w:top="568" w:right="1080" w:bottom="1134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0F0"/>
    <w:rsid w:val="003344F6"/>
    <w:rsid w:val="00382983"/>
    <w:rsid w:val="006E2A1D"/>
    <w:rsid w:val="007F1D68"/>
    <w:rsid w:val="008070F0"/>
    <w:rsid w:val="00855AFC"/>
    <w:rsid w:val="00AA401E"/>
    <w:rsid w:val="00BE5F91"/>
    <w:rsid w:val="00BF10CF"/>
    <w:rsid w:val="00C72735"/>
    <w:rsid w:val="00D067F1"/>
    <w:rsid w:val="00E26F0D"/>
    <w:rsid w:val="00F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uiPriority w:val="99"/>
    <w:rsid w:val="008070F0"/>
    <w:rPr>
      <w:rFonts w:ascii="Tahoma" w:eastAsia="Times New Roman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8-952-911-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Александра</cp:lastModifiedBy>
  <cp:revision>4</cp:revision>
  <cp:lastPrinted>2012-06-27T10:14:00Z</cp:lastPrinted>
  <dcterms:created xsi:type="dcterms:W3CDTF">2012-06-26T02:54:00Z</dcterms:created>
  <dcterms:modified xsi:type="dcterms:W3CDTF">2012-06-27T10:15:00Z</dcterms:modified>
</cp:coreProperties>
</file>